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03E8D" w:rsidP="00803E8D" w:rsidRDefault="00803E8D" w14:paraId="44A91F3D" w14:textId="77777777">
      <w:pPr>
        <w:pStyle w:val="Title"/>
      </w:pPr>
      <w:bookmarkStart w:name="_Hlk145949184" w:id="0"/>
      <w:bookmarkEnd w:id="0"/>
      <w:r w:rsidRPr="00803E8D">
        <w:t>Paper Title</w:t>
      </w:r>
    </w:p>
    <w:p w:rsidRPr="00DE7FA3" w:rsidR="00DE7FA3" w:rsidP="00154B29" w:rsidRDefault="00DE7FA3" w14:paraId="2720530F" w14:textId="77777777">
      <w:pPr>
        <w:pStyle w:val="BodyText"/>
        <w:jc w:val="left"/>
      </w:pPr>
    </w:p>
    <w:p w:rsidR="00AA208F" w:rsidP="00DE7FA3" w:rsidRDefault="00AA208F" w14:paraId="1E1F2F82" w14:textId="77777777">
      <w:pPr>
        <w:pStyle w:val="InstructionsText"/>
      </w:pPr>
      <w:r>
        <w:t>For the initial paper submission, do not include any author information. For the final paper submission, format author information as shown below. Delete these instructions.</w:t>
      </w:r>
    </w:p>
    <w:p w:rsidRPr="00803E8D" w:rsidR="00F943BC" w:rsidP="00803E8D" w:rsidRDefault="005340B5" w14:paraId="2D6E4586" w14:textId="77777777">
      <w:pPr>
        <w:pStyle w:val="AuthorInfo"/>
      </w:pPr>
      <w:r>
        <w:t>Author’s Name (only one author)</w:t>
      </w:r>
    </w:p>
    <w:p w:rsidRPr="00803E8D" w:rsidR="00F943BC" w:rsidP="00803E8D" w:rsidRDefault="00E94750" w14:paraId="7A6E0177" w14:textId="77777777">
      <w:pPr>
        <w:pStyle w:val="AuthorInfo"/>
      </w:pPr>
      <w:r>
        <w:t>Organization</w:t>
      </w:r>
    </w:p>
    <w:p w:rsidRPr="00803E8D" w:rsidR="00F943BC" w:rsidP="00803E8D" w:rsidRDefault="005340B5" w14:paraId="693B1FA0" w14:textId="77777777">
      <w:pPr>
        <w:pStyle w:val="AuthorInfo"/>
      </w:pPr>
      <w:r w:rsidRPr="00803E8D">
        <w:t>Mailing Address</w:t>
      </w:r>
    </w:p>
    <w:p w:rsidRPr="00803E8D" w:rsidR="00F943BC" w:rsidP="00803E8D" w:rsidRDefault="005340B5" w14:paraId="1C391E76" w14:textId="77777777">
      <w:pPr>
        <w:pStyle w:val="AuthorInfo"/>
      </w:pPr>
      <w:r w:rsidRPr="00803E8D">
        <w:t>Telephone</w:t>
      </w:r>
    </w:p>
    <w:p w:rsidRPr="003821DF" w:rsidR="00F943BC" w:rsidP="00803E8D" w:rsidRDefault="00000000" w14:paraId="56524678" w14:textId="77777777">
      <w:pPr>
        <w:pStyle w:val="AuthorInfo"/>
        <w:rPr>
          <w:rStyle w:val="URL"/>
        </w:rPr>
      </w:pPr>
      <w:hyperlink w:history="1" r:id="rId11">
        <w:r w:rsidRPr="003821DF" w:rsidR="00AA208F">
          <w:rPr>
            <w:rStyle w:val="URL"/>
          </w:rPr>
          <w:t>author.one@gmail.com</w:t>
        </w:r>
      </w:hyperlink>
    </w:p>
    <w:p w:rsidR="00D069D8" w:rsidP="00803E8D" w:rsidRDefault="00D069D8" w14:paraId="2D664CE0" w14:textId="77777777">
      <w:pPr>
        <w:pStyle w:val="AuthorInfo"/>
        <w:sectPr w:rsidR="00D069D8" w:rsidSect="00D069D8">
          <w:headerReference w:type="default" r:id="rId12"/>
          <w:footerReference w:type="default" r:id="rId13"/>
          <w:headerReference w:type="first" r:id="rId14"/>
          <w:pgSz w:w="12240" w:h="15840" w:orient="portrait" w:code="1"/>
          <w:pgMar w:top="1440" w:right="1440" w:bottom="1440" w:left="1440" w:header="562" w:footer="562" w:gutter="0"/>
          <w:cols w:space="720"/>
          <w:titlePg/>
          <w:docGrid w:linePitch="326"/>
        </w:sectPr>
      </w:pPr>
    </w:p>
    <w:p w:rsidRPr="00803E8D" w:rsidR="00F943BC" w:rsidP="00803E8D" w:rsidRDefault="00F943BC" w14:paraId="489FFAB3" w14:textId="77777777">
      <w:pPr>
        <w:pStyle w:val="AuthorInfo"/>
      </w:pPr>
    </w:p>
    <w:p w:rsidRPr="00803E8D" w:rsidR="00F943BC" w:rsidP="00803E8D" w:rsidRDefault="005340B5" w14:paraId="3C619040" w14:textId="77777777">
      <w:pPr>
        <w:pStyle w:val="AuthorInfo"/>
      </w:pPr>
      <w:r w:rsidRPr="00803E8D">
        <w:t>Author’s Name (first of many)</w:t>
      </w:r>
    </w:p>
    <w:p w:rsidRPr="00803E8D" w:rsidR="00F943BC" w:rsidP="00803E8D" w:rsidRDefault="00E94750" w14:paraId="05E7BE52" w14:textId="77777777">
      <w:pPr>
        <w:pStyle w:val="AuthorInfo"/>
      </w:pPr>
      <w:r>
        <w:t>Organization</w:t>
      </w:r>
    </w:p>
    <w:p w:rsidRPr="00803E8D" w:rsidR="00F943BC" w:rsidP="00803E8D" w:rsidRDefault="005340B5" w14:paraId="267D05D0" w14:textId="77777777">
      <w:pPr>
        <w:pStyle w:val="AuthorInfo"/>
      </w:pPr>
      <w:r w:rsidRPr="00803E8D">
        <w:t>Mailing Address</w:t>
      </w:r>
    </w:p>
    <w:p w:rsidRPr="00803E8D" w:rsidR="00F943BC" w:rsidP="00803E8D" w:rsidRDefault="005340B5" w14:paraId="2554D4FB" w14:textId="77777777">
      <w:pPr>
        <w:pStyle w:val="AuthorInfo"/>
      </w:pPr>
      <w:r w:rsidRPr="00803E8D">
        <w:t>Telephone</w:t>
      </w:r>
    </w:p>
    <w:p w:rsidRPr="003821DF" w:rsidR="00F943BC" w:rsidP="00803E8D" w:rsidRDefault="00000000" w14:paraId="427B618C" w14:textId="77777777">
      <w:pPr>
        <w:pStyle w:val="AuthorInfo"/>
        <w:rPr>
          <w:rStyle w:val="URL"/>
        </w:rPr>
      </w:pPr>
      <w:hyperlink w:history="1" r:id="rId15">
        <w:r w:rsidRPr="003821DF" w:rsidR="00AA208F">
          <w:rPr>
            <w:rStyle w:val="URL"/>
          </w:rPr>
          <w:t>author.one@gmail.com</w:t>
        </w:r>
      </w:hyperlink>
    </w:p>
    <w:p w:rsidR="00AA208F" w:rsidP="00803E8D" w:rsidRDefault="00AA208F" w14:paraId="125A12D3" w14:textId="77777777">
      <w:pPr>
        <w:pStyle w:val="AuthorInfo"/>
        <w:rPr>
          <w:rStyle w:val="URL"/>
        </w:rPr>
      </w:pPr>
    </w:p>
    <w:p w:rsidRPr="00803E8D" w:rsidR="00F943BC" w:rsidP="00803E8D" w:rsidRDefault="00F943BC" w14:paraId="2490EFC3" w14:textId="77777777">
      <w:pPr>
        <w:pStyle w:val="AuthorInfo"/>
      </w:pPr>
    </w:p>
    <w:p w:rsidRPr="00803E8D" w:rsidR="00F943BC" w:rsidP="00803E8D" w:rsidRDefault="005340B5" w14:paraId="674ACDC6" w14:textId="77777777">
      <w:pPr>
        <w:pStyle w:val="AuthorInfo"/>
      </w:pPr>
      <w:r w:rsidRPr="00803E8D">
        <w:t>Author’s Name (second of many)</w:t>
      </w:r>
    </w:p>
    <w:p w:rsidRPr="00803E8D" w:rsidR="00F943BC" w:rsidP="00803E8D" w:rsidRDefault="00E94750" w14:paraId="3BC51F23" w14:textId="77777777">
      <w:pPr>
        <w:pStyle w:val="AuthorInfo"/>
      </w:pPr>
      <w:r>
        <w:t>Organization</w:t>
      </w:r>
    </w:p>
    <w:p w:rsidRPr="00803E8D" w:rsidR="00F943BC" w:rsidP="00803E8D" w:rsidRDefault="005340B5" w14:paraId="1448655F" w14:textId="77777777">
      <w:pPr>
        <w:pStyle w:val="AuthorInfo"/>
      </w:pPr>
      <w:r w:rsidRPr="00803E8D">
        <w:t>Mailing Address</w:t>
      </w:r>
    </w:p>
    <w:p w:rsidRPr="00803E8D" w:rsidR="00F943BC" w:rsidP="00803E8D" w:rsidRDefault="005340B5" w14:paraId="3865B751" w14:textId="77777777">
      <w:pPr>
        <w:pStyle w:val="AuthorInfo"/>
      </w:pPr>
      <w:r w:rsidRPr="00803E8D">
        <w:t>Telephone</w:t>
      </w:r>
    </w:p>
    <w:p w:rsidRPr="003821DF" w:rsidR="00F943BC" w:rsidP="00803E8D" w:rsidRDefault="00000000" w14:paraId="3136750B" w14:textId="77777777">
      <w:pPr>
        <w:pStyle w:val="AuthorInfo"/>
        <w:rPr>
          <w:rStyle w:val="URL"/>
        </w:rPr>
      </w:pPr>
      <w:hyperlink w:history="1" r:id="rId16">
        <w:r w:rsidRPr="003821DF" w:rsidR="00AA208F">
          <w:rPr>
            <w:rStyle w:val="URL"/>
          </w:rPr>
          <w:t>author.one@gmail.com</w:t>
        </w:r>
      </w:hyperlink>
    </w:p>
    <w:p w:rsidR="00D069D8" w:rsidP="00803E8D" w:rsidRDefault="00D069D8" w14:paraId="1134FFF0" w14:textId="77777777">
      <w:pPr>
        <w:pStyle w:val="AuthorInfo"/>
        <w:sectPr w:rsidR="00D069D8" w:rsidSect="00D069D8">
          <w:type w:val="continuous"/>
          <w:pgSz w:w="12240" w:h="15840" w:orient="portrait" w:code="1"/>
          <w:pgMar w:top="1440" w:right="1440" w:bottom="1440" w:left="1440" w:header="562" w:footer="562" w:gutter="0"/>
          <w:cols w:space="720" w:num="2"/>
          <w:docGrid w:linePitch="326"/>
        </w:sectPr>
      </w:pPr>
    </w:p>
    <w:p w:rsidRPr="00803E8D" w:rsidR="00F943BC" w:rsidP="00803E8D" w:rsidRDefault="00F943BC" w14:paraId="394B64F7" w14:textId="77777777">
      <w:pPr>
        <w:pStyle w:val="AuthorInfo"/>
      </w:pPr>
    </w:p>
    <w:p w:rsidRPr="00803E8D" w:rsidR="00F943BC" w:rsidP="00803E8D" w:rsidRDefault="005340B5" w14:paraId="1C6D3C36" w14:textId="77777777">
      <w:pPr>
        <w:pStyle w:val="AuthorInfo"/>
      </w:pPr>
      <w:r w:rsidRPr="00803E8D">
        <w:t>Author’s Name (last of many)</w:t>
      </w:r>
    </w:p>
    <w:p w:rsidRPr="00803E8D" w:rsidR="00F943BC" w:rsidP="00803E8D" w:rsidRDefault="00E94750" w14:paraId="25ABAD59" w14:textId="77777777">
      <w:pPr>
        <w:pStyle w:val="AuthorInfo"/>
      </w:pPr>
      <w:r>
        <w:t>Organization</w:t>
      </w:r>
    </w:p>
    <w:p w:rsidRPr="00803E8D" w:rsidR="00F943BC" w:rsidP="00803E8D" w:rsidRDefault="005340B5" w14:paraId="4625FEFB" w14:textId="77777777">
      <w:pPr>
        <w:pStyle w:val="AuthorInfo"/>
      </w:pPr>
      <w:r w:rsidRPr="00803E8D">
        <w:t>Mailing Address</w:t>
      </w:r>
    </w:p>
    <w:p w:rsidRPr="00803E8D" w:rsidR="00F943BC" w:rsidP="00803E8D" w:rsidRDefault="005340B5" w14:paraId="3AB3C03F" w14:textId="77777777">
      <w:pPr>
        <w:pStyle w:val="AuthorInfo"/>
      </w:pPr>
      <w:r w:rsidRPr="00803E8D">
        <w:t>Telephone</w:t>
      </w:r>
    </w:p>
    <w:p w:rsidRPr="003821DF" w:rsidR="00F943BC" w:rsidP="00803E8D" w:rsidRDefault="00000000" w14:paraId="1CE2FB4B" w14:textId="77777777">
      <w:pPr>
        <w:pStyle w:val="AuthorInfo"/>
        <w:rPr>
          <w:rStyle w:val="URL"/>
        </w:rPr>
      </w:pPr>
      <w:hyperlink r:id="rId17">
        <w:r w:rsidRPr="0A0D1120" w:rsidR="00AA208F">
          <w:rPr>
            <w:rStyle w:val="URL"/>
          </w:rPr>
          <w:t>author.one@gmail.com</w:t>
        </w:r>
      </w:hyperlink>
    </w:p>
    <w:p w:rsidR="00E94750" w:rsidP="004509F3" w:rsidRDefault="00E94750" w14:paraId="4ACF2DE2" w14:textId="77777777">
      <w:pPr>
        <w:pStyle w:val="InstructionsText"/>
      </w:pPr>
      <w:r>
        <w:t>For the initial paper submission, do not include copyright information. For the final paper submission, format copyright information as shown below. Delete these instructions.</w:t>
      </w:r>
    </w:p>
    <w:p w:rsidRPr="00DE7FA3" w:rsidR="00DE7FA3" w:rsidP="00DE7FA3" w:rsidRDefault="00DE7FA3" w14:paraId="09201571" w14:textId="70E88A55">
      <w:pPr>
        <w:pStyle w:val="Copyright"/>
        <w:rPr>
          <w:rStyle w:val="CommentReference"/>
        </w:rPr>
      </w:pPr>
      <w:r w:rsidRPr="00DE7FA3">
        <w:t>Copyright © 20</w:t>
      </w:r>
      <w:r w:rsidR="00752F54">
        <w:t>2</w:t>
      </w:r>
      <w:r w:rsidR="00614F67">
        <w:t>4</w:t>
      </w:r>
      <w:r w:rsidRPr="00DE7FA3">
        <w:t xml:space="preserve"> by Author Name. Permission granted to INCOSE to publish and use</w:t>
      </w:r>
      <w:r w:rsidRPr="00DE7FA3">
        <w:rPr>
          <w:rStyle w:val="CommentReference"/>
        </w:rPr>
        <w:t>.</w:t>
      </w:r>
    </w:p>
    <w:p w:rsidR="00F943BC" w:rsidP="0049691D" w:rsidRDefault="005340B5" w14:paraId="2EE33777" w14:textId="765C0CA6">
      <w:r w:rsidRPr="3AE71D7B">
        <w:rPr>
          <w:rStyle w:val="SubHeading"/>
        </w:rPr>
        <w:t>Abstract</w:t>
      </w:r>
      <w:r w:rsidRPr="3AE71D7B">
        <w:rPr>
          <w:rStyle w:val="SubHeading"/>
          <w:b w:val="0"/>
        </w:rPr>
        <w:t>.</w:t>
      </w:r>
      <w:r>
        <w:t xml:space="preserve"> </w:t>
      </w:r>
      <w:r w:rsidR="00EA32F1">
        <w:t>This document presents instructions for preparing a manuscript for the INCOSE IS</w:t>
      </w:r>
      <w:r w:rsidR="5F1AF155">
        <w:t>. Please</w:t>
      </w:r>
      <w:r w:rsidR="00EA32F1">
        <w:t xml:space="preserve"> note that your submission will not appear in proceedings unless it conforms exactly to the required format.  Please proofread your submissions carefully for typographical, spelling, or grammatical errors.  We strongly encourage you to use this document as a template for developing your own manuscript.</w:t>
      </w:r>
    </w:p>
    <w:p w:rsidR="00B119E1" w:rsidP="0049691D" w:rsidRDefault="000D02C3" w14:paraId="1B68D3C2" w14:textId="54BFB333">
      <w:r w:rsidRPr="3D1ED8E1" w:rsidR="000D02C3">
        <w:rPr>
          <w:rStyle w:val="SubHeading"/>
        </w:rPr>
        <w:t>Keywords</w:t>
      </w:r>
      <w:r w:rsidRPr="3D1ED8E1" w:rsidR="000D02C3">
        <w:rPr>
          <w:rStyle w:val="SubHeading"/>
        </w:rPr>
        <w:t xml:space="preserve">. </w:t>
      </w:r>
      <w:r w:rsidR="000D02C3">
        <w:rPr/>
        <w:t>Provide a few keywords, separated by commas.</w:t>
      </w:r>
    </w:p>
    <w:p w:rsidRPr="00876303" w:rsidR="00876303" w:rsidP="00876303" w:rsidRDefault="006B0540" w14:paraId="5DD39889" w14:textId="3C00814C">
      <w:pPr>
        <w:pStyle w:val="Heading1"/>
      </w:pPr>
      <w:r>
        <w:t>Introduction</w:t>
      </w:r>
    </w:p>
    <w:p w:rsidR="00AE4034" w:rsidP="0049691D" w:rsidRDefault="007410C8" w14:paraId="36A59498" w14:textId="09CF8935">
      <w:r w:rsidRPr="007410C8">
        <w:t xml:space="preserve">This template will contain information on preparing the manuscript for </w:t>
      </w:r>
      <w:r>
        <w:t>INCOSE IS</w:t>
      </w:r>
      <w:r w:rsidRPr="007410C8">
        <w:t>. The remainder of this template will provide details on various formatting styles</w:t>
      </w:r>
      <w:r w:rsidRPr="00876303" w:rsidR="00AE4034">
        <w:t>.</w:t>
      </w:r>
    </w:p>
    <w:p w:rsidRPr="00AE4034" w:rsidR="00AE4034" w:rsidP="00AE4034" w:rsidRDefault="21B15527" w14:paraId="09424E82" w14:textId="3F77BE68">
      <w:pPr>
        <w:pStyle w:val="Heading2"/>
      </w:pPr>
      <w:r>
        <w:t xml:space="preserve">Paper </w:t>
      </w:r>
      <w:r w:rsidR="00C80E34">
        <w:t>Format</w:t>
      </w:r>
    </w:p>
    <w:p w:rsidR="00AE4034" w:rsidP="7DEB644C" w:rsidRDefault="00121585" w14:paraId="4FCA890C" w14:textId="6C355BDF">
      <w:pPr>
        <w:pStyle w:val="Normal"/>
        <w:spacing w:before="200"/>
        <w:jc w:val="both"/>
        <w:rPr>
          <w:rFonts w:ascii="Times New Roman" w:hAnsi="Times New Roman" w:eastAsia="Times New Roman" w:cs="Times New Roman"/>
          <w:noProof w:val="0"/>
          <w:sz w:val="22"/>
          <w:szCs w:val="22"/>
          <w:lang w:val="en-US"/>
        </w:rPr>
      </w:pPr>
      <w:r w:rsidR="00121585">
        <w:rPr/>
        <w:t xml:space="preserve">The paper size is </w:t>
      </w:r>
      <w:r w:rsidR="1752D00F">
        <w:rPr/>
        <w:t>letter</w:t>
      </w:r>
      <w:r w:rsidRPr="7DEB644C" w:rsidR="23C580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margins are 1.00” for top, bottom, left, and right margins. The acceptable paper length, including all exhibits and tables and excluding references, appendices, and table of contents should not exceed 7,000 words and shall not be less than 2,000 words</w:t>
      </w:r>
      <w:r w:rsidRPr="7DEB644C" w:rsidR="23C580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7DEB644C" w:rsidR="23C580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7DEB644C" w:rsidR="23C580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Ma</w:t>
      </w:r>
      <w:r w:rsidRPr="7DEB644C" w:rsidR="23C580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nuscripts that do not meet this requirement will be returned to the authors for editing or rejected. We recommend that you use this template directly when writing your manuscript. </w:t>
      </w:r>
      <w:r w:rsidRPr="7DEB644C" w:rsidR="23C580B6">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Note: in some cases, you may find discrepancies between instructions and document formatting, this is to be expected when various OS and MS Word versions are used; when in doubt, follow the written instructions</w:t>
      </w:r>
      <w:r w:rsidRPr="7DEB644C" w:rsidR="23C580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
    <w:p w:rsidRPr="00C6683A" w:rsidR="00C6683A" w:rsidP="00C6683A" w:rsidRDefault="00257425" w14:paraId="3EF1838B" w14:textId="35F3F4A0">
      <w:pPr>
        <w:pStyle w:val="Heading2"/>
      </w:pPr>
      <w:r w:rsidRPr="3AE71D7B">
        <w:rPr>
          <w:rStyle w:val="SubHeading"/>
          <w:rFonts w:ascii="Arial" w:hAnsi="Arial"/>
          <w:b/>
          <w:bCs/>
          <w:sz w:val="28"/>
        </w:rPr>
        <w:t xml:space="preserve">File </w:t>
      </w:r>
      <w:r w:rsidRPr="3AE71D7B" w:rsidR="58683C00">
        <w:rPr>
          <w:rStyle w:val="SubHeading"/>
          <w:rFonts w:ascii="Arial" w:hAnsi="Arial"/>
          <w:b/>
          <w:bCs/>
          <w:sz w:val="28"/>
        </w:rPr>
        <w:t>N</w:t>
      </w:r>
      <w:r w:rsidRPr="3AE71D7B">
        <w:rPr>
          <w:rStyle w:val="SubHeading"/>
          <w:rFonts w:ascii="Arial" w:hAnsi="Arial"/>
          <w:b/>
          <w:bCs/>
          <w:sz w:val="28"/>
        </w:rPr>
        <w:t xml:space="preserve">aming </w:t>
      </w:r>
      <w:r w:rsidRPr="3AE71D7B" w:rsidR="3D56F8DC">
        <w:rPr>
          <w:rStyle w:val="SubHeading"/>
          <w:rFonts w:ascii="Arial" w:hAnsi="Arial"/>
          <w:b/>
          <w:bCs/>
          <w:sz w:val="28"/>
        </w:rPr>
        <w:t>C</w:t>
      </w:r>
      <w:r w:rsidRPr="3AE71D7B">
        <w:rPr>
          <w:rStyle w:val="SubHeading"/>
          <w:rFonts w:ascii="Arial" w:hAnsi="Arial"/>
          <w:b/>
          <w:bCs/>
          <w:sz w:val="28"/>
        </w:rPr>
        <w:t>onvention</w:t>
      </w:r>
      <w:r w:rsidR="007A733C">
        <w:t xml:space="preserve"> </w:t>
      </w:r>
    </w:p>
    <w:p w:rsidR="007A733C" w:rsidP="0049691D" w:rsidRDefault="00663132" w14:paraId="27F87790" w14:textId="5F0B9B0F">
      <w:r>
        <w:t xml:space="preserve">For first submission, name your word file as </w:t>
      </w:r>
      <w:r w:rsidR="7D76B4B9">
        <w:t>abreviatedtitle</w:t>
      </w:r>
      <w:r>
        <w:t xml:space="preserve">-V1.docx, </w:t>
      </w:r>
      <w:r w:rsidR="1A9F5AFD">
        <w:t>e.g.,</w:t>
      </w:r>
      <w:r>
        <w:t xml:space="preserve"> </w:t>
      </w:r>
      <w:r w:rsidR="337BCFAE">
        <w:t>widgetmagic</w:t>
      </w:r>
      <w:r>
        <w:t>-V1.docx; for subsequent submissions edit the version number to V2, V3, etc</w:t>
      </w:r>
      <w:r w:rsidR="0B0F4DB6">
        <w:t>.</w:t>
      </w:r>
      <w:r>
        <w:t xml:space="preserve">; </w:t>
      </w:r>
      <w:r w:rsidR="55A78CC9">
        <w:t>e.g.,</w:t>
      </w:r>
      <w:r>
        <w:t xml:space="preserve"> </w:t>
      </w:r>
      <w:r w:rsidR="0154D01F">
        <w:t>widgetmagic</w:t>
      </w:r>
      <w:r>
        <w:t xml:space="preserve">-V2.docx. Do not put your name anywhere in the file, including </w:t>
      </w:r>
      <w:r w:rsidR="3844947D">
        <w:t>the name</w:t>
      </w:r>
      <w:r>
        <w:t xml:space="preserve"> of file.</w:t>
      </w:r>
    </w:p>
    <w:p w:rsidRPr="00C6683A" w:rsidR="00C6683A" w:rsidP="00C6683A" w:rsidRDefault="00E0650E" w14:paraId="47153A04" w14:textId="4E137FFD">
      <w:pPr>
        <w:pStyle w:val="Heading2"/>
        <w:rPr>
          <w:rStyle w:val="SubHeading"/>
          <w:rFonts w:ascii="Arial" w:hAnsi="Arial"/>
          <w:b/>
          <w:sz w:val="28"/>
        </w:rPr>
      </w:pPr>
      <w:r w:rsidRPr="00C6683A">
        <w:rPr>
          <w:rStyle w:val="SubHeading"/>
          <w:rFonts w:ascii="Arial" w:hAnsi="Arial"/>
          <w:b/>
          <w:sz w:val="28"/>
        </w:rPr>
        <w:t>Type, Font, and Text Body</w:t>
      </w:r>
      <w:r w:rsidRPr="00C6683A" w:rsidR="001B0275">
        <w:rPr>
          <w:rStyle w:val="SubHeading"/>
          <w:rFonts w:ascii="Arial" w:hAnsi="Arial"/>
          <w:b/>
          <w:sz w:val="28"/>
        </w:rPr>
        <w:t xml:space="preserve"> </w:t>
      </w:r>
    </w:p>
    <w:p w:rsidRPr="00EC1439" w:rsidR="00EC1439" w:rsidP="0049691D" w:rsidRDefault="00EC1439" w14:paraId="658E14E5" w14:textId="5E1542FE">
      <w:r w:rsidRPr="00EC1439">
        <w:t xml:space="preserve">The manuscript should be prepared in 11-pt Times Roman, single-spaced, with 1” margins all around and use blank lines only above headings. </w:t>
      </w:r>
      <w:r w:rsidR="0026756B">
        <w:t>Use the styles to format text as Normal, and headings and subheadings</w:t>
      </w:r>
      <w:r w:rsidR="001A2A63">
        <w:t xml:space="preserve"> accordingly. </w:t>
      </w:r>
      <w:r w:rsidRPr="00EC1439">
        <w:t xml:space="preserve">Avoid unnecessary capitalization.  Do not use quotations except for quotes, instead considering using italics when highlighting a concept.  All continuing text should be fully justified.  Left justify headings and sub-headings. </w:t>
      </w:r>
    </w:p>
    <w:p w:rsidRPr="00AE4034" w:rsidR="00F943BC" w:rsidP="0049691D" w:rsidRDefault="00EC1439" w14:paraId="020F9FDD" w14:textId="68568FF1">
      <w:r w:rsidR="00EC1439">
        <w:rPr/>
        <w:t>Do not indent paragraph</w:t>
      </w:r>
      <w:r w:rsidR="00A36EE0">
        <w:rPr/>
        <w:t>s; instead use the spacing as included in this template</w:t>
      </w:r>
      <w:r w:rsidR="004953AE">
        <w:rPr/>
        <w:t xml:space="preserve"> – 10 </w:t>
      </w:r>
      <w:proofErr w:type="spellStart"/>
      <w:r w:rsidR="004953AE">
        <w:rPr/>
        <w:t>pt</w:t>
      </w:r>
      <w:proofErr w:type="spellEnd"/>
      <w:r w:rsidR="004953AE">
        <w:rPr/>
        <w:t xml:space="preserve"> before </w:t>
      </w:r>
      <w:r w:rsidR="3DF38631">
        <w:rPr/>
        <w:t>paragraph.</w:t>
      </w:r>
    </w:p>
    <w:p w:rsidR="00492282" w:rsidP="0049691D" w:rsidRDefault="00F34C97" w14:paraId="28DC08A7" w14:textId="76AB2610">
      <w:r w:rsidRPr="00F34C97">
        <w:rPr>
          <w:rStyle w:val="SubHeading"/>
        </w:rPr>
        <w:t>Language.</w:t>
      </w:r>
      <w:r>
        <w:t xml:space="preserve"> English is the official language of INCOSE IS.</w:t>
      </w:r>
    </w:p>
    <w:p w:rsidR="00492282" w:rsidP="0049691D" w:rsidRDefault="002078FC" w14:paraId="1596575C" w14:textId="1AFEA634">
      <w:r w:rsidRPr="002078FC">
        <w:rPr>
          <w:rStyle w:val="SubHeading"/>
        </w:rPr>
        <w:t>Footnotes.</w:t>
      </w:r>
      <w:r>
        <w:t xml:space="preserve"> Footnotes should </w:t>
      </w:r>
      <w:r w:rsidRPr="002078FC">
        <w:rPr>
          <w:u w:val="single"/>
        </w:rPr>
        <w:t>not</w:t>
      </w:r>
      <w:r>
        <w:t xml:space="preserve"> be used.</w:t>
      </w:r>
    </w:p>
    <w:p w:rsidR="000B2844" w:rsidP="0049691D" w:rsidRDefault="000B2844" w14:paraId="527FF376" w14:textId="580A2A38">
      <w:r w:rsidRPr="000B2844">
        <w:rPr>
          <w:rStyle w:val="SubHeading"/>
        </w:rPr>
        <w:t xml:space="preserve">Page Numbers (use </w:t>
      </w:r>
      <w:proofErr w:type="spellStart"/>
      <w:r w:rsidRPr="000B2844">
        <w:rPr>
          <w:rStyle w:val="SubHeading"/>
        </w:rPr>
        <w:t>SubHeading</w:t>
      </w:r>
      <w:proofErr w:type="spellEnd"/>
      <w:r w:rsidRPr="000B2844">
        <w:rPr>
          <w:rStyle w:val="SubHeading"/>
        </w:rPr>
        <w:t xml:space="preserve"> style for third level categories).</w:t>
      </w:r>
      <w:r w:rsidRPr="000B2844">
        <w:t xml:space="preserve"> </w:t>
      </w:r>
      <w:r w:rsidRPr="0049691D">
        <w:t>Page numbers are already included in the footer.</w:t>
      </w:r>
      <w:r>
        <w:t xml:space="preserve">  Do not make any changes to the page numbers.</w:t>
      </w:r>
    </w:p>
    <w:p w:rsidRPr="009D57BC" w:rsidR="009D57BC" w:rsidP="009D57BC" w:rsidRDefault="000B2844" w14:paraId="27628ABC" w14:textId="77777777">
      <w:pPr>
        <w:pStyle w:val="Heading2"/>
      </w:pPr>
      <w:r w:rsidRPr="009D57BC">
        <w:rPr>
          <w:rStyle w:val="SubHeading"/>
          <w:rFonts w:ascii="Arial" w:hAnsi="Arial"/>
          <w:b/>
          <w:sz w:val="28"/>
        </w:rPr>
        <w:t>Header and Footer</w:t>
      </w:r>
      <w:r w:rsidRPr="009D57BC">
        <w:t xml:space="preserve"> </w:t>
      </w:r>
    </w:p>
    <w:p w:rsidR="000B2844" w:rsidP="0049691D" w:rsidRDefault="000B2844" w14:paraId="51D97BFA" w14:textId="1EFBC6F6">
      <w:r>
        <w:t xml:space="preserve">Headers will be different for the first page.  Do not make any changes to the footers. </w:t>
      </w:r>
      <w:r w:rsidR="2706FED8">
        <w:t>Authors'</w:t>
      </w:r>
      <w:r>
        <w:t xml:space="preserve"> last names should be added to the header on the second page when submitting the final paper only.</w:t>
      </w:r>
    </w:p>
    <w:p w:rsidR="000B2844" w:rsidP="0049691D" w:rsidRDefault="000B2844" w14:paraId="0A699AE9" w14:textId="716955F6">
      <w:r w:rsidRPr="7DEB644C" w:rsidR="000B2844">
        <w:rPr>
          <w:rStyle w:val="SubHeading"/>
        </w:rPr>
        <w:t xml:space="preserve">Headings and Sub-headings (use </w:t>
      </w:r>
      <w:r w:rsidRPr="7DEB644C" w:rsidR="000B2844">
        <w:rPr>
          <w:rStyle w:val="SubHeading"/>
        </w:rPr>
        <w:t>SubHeading</w:t>
      </w:r>
      <w:r w:rsidRPr="7DEB644C" w:rsidR="000B2844">
        <w:rPr>
          <w:rStyle w:val="SubHeading"/>
        </w:rPr>
        <w:t xml:space="preserve"> style for third level categories).</w:t>
      </w:r>
      <w:r w:rsidR="000B2844">
        <w:rPr/>
        <w:t xml:space="preserve"> Please limit the headings and sub-headings level to three levels (template is formatted for only these three levels). Section</w:t>
      </w:r>
      <w:r w:rsidR="00A9686B">
        <w:rPr/>
        <w:t xml:space="preserve"> 1</w:t>
      </w:r>
      <w:r w:rsidR="000B2844">
        <w:rPr/>
        <w:t xml:space="preserve"> and subsection</w:t>
      </w:r>
      <w:r w:rsidR="00A9686B">
        <w:rPr/>
        <w:t xml:space="preserve"> 2</w:t>
      </w:r>
      <w:r w:rsidR="000B2844">
        <w:rPr/>
        <w:t xml:space="preserve"> headings should be center justified and bold</w:t>
      </w:r>
      <w:r w:rsidR="00A9686B">
        <w:rPr/>
        <w:t xml:space="preserve"> while subsection</w:t>
      </w:r>
      <w:r w:rsidR="00B65B0A">
        <w:rPr/>
        <w:t xml:space="preserve"> 3 is left justified and text should follow heading using </w:t>
      </w:r>
      <w:r w:rsidRPr="7DEB644C" w:rsidR="00B65B0A">
        <w:rPr>
          <w:i w:val="1"/>
          <w:iCs w:val="1"/>
        </w:rPr>
        <w:t>Normal style</w:t>
      </w:r>
      <w:r w:rsidRPr="7DEB644C" w:rsidR="3EFF7285">
        <w:rPr>
          <w:i w:val="1"/>
          <w:iCs w:val="1"/>
        </w:rPr>
        <w:t xml:space="preserve"> (Note: in some </w:t>
      </w:r>
      <w:r w:rsidRPr="7DEB644C" w:rsidR="3EFF7285">
        <w:rPr>
          <w:i w:val="1"/>
          <w:iCs w:val="1"/>
        </w:rPr>
        <w:t>cases</w:t>
      </w:r>
      <w:r w:rsidRPr="7DEB644C" w:rsidR="3EFF7285">
        <w:rPr>
          <w:i w:val="1"/>
          <w:iCs w:val="1"/>
        </w:rPr>
        <w:t xml:space="preserve"> MS word versions will display your native settings, please follow the written instructions if you find discrepancies)</w:t>
      </w:r>
      <w:r w:rsidR="000B2844">
        <w:rPr/>
        <w:t xml:space="preserve">. </w:t>
      </w:r>
      <w:r w:rsidR="000B2844">
        <w:rPr/>
        <w:t xml:space="preserve"> Le</w:t>
      </w:r>
      <w:r w:rsidR="000B2844">
        <w:rPr/>
        <w:t xml:space="preserve">ave a single blank line before each heading and sub-heading. When starting a new heading, please select the correct heading from the styles on the top menu (see </w:t>
      </w:r>
      <w:r w:rsidR="00B65B0A">
        <w:rPr/>
        <w:t>Figure</w:t>
      </w:r>
      <w:r w:rsidR="000B2844">
        <w:rPr/>
        <w:t xml:space="preserve"> 1).</w:t>
      </w:r>
    </w:p>
    <w:p w:rsidR="001A2A63" w:rsidP="7DEB644C" w:rsidRDefault="001A2A63" w14:paraId="2AD030CB" w14:textId="052C2071">
      <w:pPr/>
      <w:r w:rsidRPr="7DEB644C" w:rsidR="001A2A63">
        <w:rPr>
          <w:rStyle w:val="SubHeading"/>
        </w:rPr>
        <w:t>Major Section Headings</w:t>
      </w:r>
      <w:r w:rsidRPr="7DEB644C" w:rsidR="001A2A63">
        <w:rPr>
          <w:rStyle w:val="SubHeading"/>
        </w:rPr>
        <w:t xml:space="preserve"> (Heading 1)</w:t>
      </w:r>
      <w:r w:rsidRPr="7DEB644C" w:rsidR="001A2A63">
        <w:rPr>
          <w:rStyle w:val="SubHeading"/>
        </w:rPr>
        <w:t>.</w:t>
      </w:r>
      <w:r w:rsidR="001A2A63">
        <w:rPr/>
        <w:t xml:space="preserve"> Major section headings (first level) are to occupy a single line alone, bold, 14 </w:t>
      </w:r>
      <w:r w:rsidR="001A2A63">
        <w:rPr/>
        <w:t>pt</w:t>
      </w:r>
      <w:r w:rsidR="001A2A63">
        <w:rPr/>
        <w:t xml:space="preserve"> font and should have the First Letter of Every Main Word Capitalized as in This Phrase. An example of first level heading in this template is the Introduction.</w:t>
      </w:r>
    </w:p>
    <w:p w:rsidR="7DEB644C" w:rsidP="7DEB644C" w:rsidRDefault="7DEB644C" w14:paraId="36D5F8E0" w14:textId="54F2E67B">
      <w:pPr>
        <w:pStyle w:val="Normal"/>
      </w:pPr>
    </w:p>
    <w:p w:rsidR="00F86676" w:rsidP="00F63DC7" w:rsidRDefault="006654DF" w14:paraId="290EB87F" w14:textId="295D1F41">
      <w:pPr>
        <w:pStyle w:val="BodyText"/>
      </w:pPr>
      <w:r w:rsidRPr="006654DF">
        <w:rPr>
          <w:noProof/>
        </w:rPr>
        <w:drawing>
          <wp:anchor distT="0" distB="0" distL="114300" distR="114300" simplePos="0" relativeHeight="251659264" behindDoc="1" locked="0" layoutInCell="1" allowOverlap="1" wp14:anchorId="7484BD27" wp14:editId="3A6BFAC7">
            <wp:simplePos x="0" y="0"/>
            <wp:positionH relativeFrom="margin">
              <wp:align>center</wp:align>
            </wp:positionH>
            <wp:positionV relativeFrom="paragraph">
              <wp:posOffset>-635</wp:posOffset>
            </wp:positionV>
            <wp:extent cx="5943600" cy="2263140"/>
            <wp:effectExtent l="0" t="0" r="0" b="3810"/>
            <wp:wrapNone/>
            <wp:docPr id="190077732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777323" name="Picture 1" descr="A screenshot of a computer&#10;&#10;Description automatically generated"/>
                    <pic:cNvPicPr/>
                  </pic:nvPicPr>
                  <pic:blipFill>
                    <a:blip r:embed="rId18"/>
                    <a:stretch>
                      <a:fillRect/>
                    </a:stretch>
                  </pic:blipFill>
                  <pic:spPr>
                    <a:xfrm>
                      <a:off x="0" y="0"/>
                      <a:ext cx="5943600" cy="2263140"/>
                    </a:xfrm>
                    <a:prstGeom prst="rect">
                      <a:avLst/>
                    </a:prstGeom>
                  </pic:spPr>
                </pic:pic>
              </a:graphicData>
            </a:graphic>
          </wp:anchor>
        </w:drawing>
      </w:r>
    </w:p>
    <w:p w:rsidR="00F86676" w:rsidP="00F63DC7" w:rsidRDefault="00F86676" w14:paraId="133D4160" w14:textId="77777777">
      <w:pPr>
        <w:pStyle w:val="BodyText"/>
      </w:pPr>
    </w:p>
    <w:p w:rsidR="00F86676" w:rsidP="00F63DC7" w:rsidRDefault="00F86676" w14:paraId="4D80C766" w14:textId="77777777">
      <w:pPr>
        <w:pStyle w:val="BodyText"/>
      </w:pPr>
    </w:p>
    <w:p w:rsidR="00F86676" w:rsidP="00F63DC7" w:rsidRDefault="00F86676" w14:paraId="09B3E243" w14:textId="77777777">
      <w:pPr>
        <w:pStyle w:val="BodyText"/>
      </w:pPr>
    </w:p>
    <w:p w:rsidR="00F86676" w:rsidP="00F63DC7" w:rsidRDefault="00F86676" w14:paraId="5AF55138" w14:textId="77777777">
      <w:pPr>
        <w:pStyle w:val="BodyText"/>
      </w:pPr>
    </w:p>
    <w:p w:rsidR="00F86676" w:rsidP="00F63DC7" w:rsidRDefault="00F86676" w14:paraId="12099D7D" w14:textId="77777777">
      <w:pPr>
        <w:pStyle w:val="BodyText"/>
      </w:pPr>
    </w:p>
    <w:p w:rsidR="3D1ED8E1" w:rsidP="3D1ED8E1" w:rsidRDefault="3D1ED8E1" w14:paraId="550D2F52" w14:textId="78F785F9">
      <w:pPr>
        <w:pStyle w:val="Figure"/>
      </w:pPr>
    </w:p>
    <w:p w:rsidR="00F86676" w:rsidP="00F86676" w:rsidRDefault="00F86676" w14:paraId="3552C945" w14:textId="0FECB896">
      <w:pPr>
        <w:pStyle w:val="Figure"/>
      </w:pPr>
      <w:r w:rsidR="00F86676">
        <w:rPr/>
        <w:t>Figure 1. Selection of Heading Type and Multilevel List</w:t>
      </w:r>
    </w:p>
    <w:p w:rsidR="7DEB644C" w:rsidP="7DEB644C" w:rsidRDefault="7DEB644C" w14:paraId="1CBE1ED7" w14:textId="7DA11B01">
      <w:pPr>
        <w:rPr>
          <w:rStyle w:val="SubHeading"/>
        </w:rPr>
      </w:pPr>
    </w:p>
    <w:p w:rsidR="00837E73" w:rsidP="001A2A63" w:rsidRDefault="00837E73" w14:paraId="32C3FBC6" w14:textId="2680C25B">
      <w:r w:rsidRPr="00837E73">
        <w:rPr>
          <w:rStyle w:val="SubHeading"/>
        </w:rPr>
        <w:t>Second Level Sub-heading</w:t>
      </w:r>
      <w:r w:rsidR="00604CFE">
        <w:rPr>
          <w:rStyle w:val="SubHeading"/>
        </w:rPr>
        <w:t xml:space="preserve"> (Heading 2)</w:t>
      </w:r>
      <w:r w:rsidRPr="00837E73">
        <w:rPr>
          <w:rStyle w:val="SubHeading"/>
        </w:rPr>
        <w:t>.</w:t>
      </w:r>
      <w:r>
        <w:t xml:space="preserve"> The second level sub-headings should be bold, </w:t>
      </w:r>
      <w:r w:rsidR="00AD53DC">
        <w:t xml:space="preserve">italicized </w:t>
      </w:r>
      <w:r>
        <w:t>1</w:t>
      </w:r>
      <w:r w:rsidR="00AD53DC">
        <w:t>4</w:t>
      </w:r>
      <w:r>
        <w:t xml:space="preserve"> </w:t>
      </w:r>
      <w:proofErr w:type="spellStart"/>
      <w:r>
        <w:t>pt</w:t>
      </w:r>
      <w:proofErr w:type="spellEnd"/>
      <w:r w:rsidR="00AD53DC">
        <w:t xml:space="preserve"> </w:t>
      </w:r>
      <w:r>
        <w:t xml:space="preserve">and occupy a single line alone. </w:t>
      </w:r>
      <w:r w:rsidR="00604CFE">
        <w:t>An e</w:t>
      </w:r>
      <w:r>
        <w:t xml:space="preserve">xample of second level sub-heading in this template </w:t>
      </w:r>
      <w:r w:rsidR="00604CFE">
        <w:t>is</w:t>
      </w:r>
      <w:r>
        <w:t xml:space="preserve"> </w:t>
      </w:r>
      <w:r w:rsidR="00604CFE">
        <w:t>Manuscript Format</w:t>
      </w:r>
      <w:r>
        <w:t>.</w:t>
      </w:r>
    </w:p>
    <w:p w:rsidR="00B65B0A" w:rsidP="001A2A63" w:rsidRDefault="00837E73" w14:paraId="4E4FD31D" w14:textId="18F74D59">
      <w:r w:rsidRPr="00837E73">
        <w:rPr>
          <w:rStyle w:val="SubHeading"/>
        </w:rPr>
        <w:t>Third Level Sub-heading.</w:t>
      </w:r>
      <w:r>
        <w:t xml:space="preserve"> The third level sub-headings should begin on the first line of the paragraph.  Capitalized main words and bolded must be done manually (template does not do it), and a period should follow the heading phrase. Example of third level sub-heading is the heading for this paragraph.</w:t>
      </w:r>
    </w:p>
    <w:p w:rsidR="00347D5E" w:rsidP="00C67244" w:rsidRDefault="00347D5E" w14:paraId="1472F65F" w14:textId="77777777">
      <w:pPr>
        <w:pStyle w:val="Heading1"/>
      </w:pPr>
      <w:r>
        <w:t>Specific Section Instructions</w:t>
      </w:r>
    </w:p>
    <w:p w:rsidR="00B65B0A" w:rsidP="001A2A63" w:rsidRDefault="00347D5E" w14:paraId="2963F189" w14:textId="19625E1A">
      <w:r>
        <w:t>This section describes specific instructions for page layouts, exhibits, and special sections.</w:t>
      </w:r>
    </w:p>
    <w:p w:rsidR="00F22B69" w:rsidP="00F22B69" w:rsidRDefault="00F22B69" w14:paraId="4DABE516" w14:textId="77777777">
      <w:pPr>
        <w:pStyle w:val="Heading2"/>
      </w:pPr>
      <w:r>
        <w:t>Paper Title and Author Information</w:t>
      </w:r>
    </w:p>
    <w:p w:rsidR="00B65B0A" w:rsidP="001A2A63" w:rsidRDefault="00F22B69" w14:paraId="019F8D64" w14:textId="7C1CB897">
      <w:r>
        <w:t xml:space="preserve">The first page shall contain the title in full capital letters, centered across the entire page.  Use </w:t>
      </w:r>
      <w:r w:rsidR="53A12361">
        <w:t>an 18</w:t>
      </w:r>
      <w:r>
        <w:t>-pt bold font for the title.</w:t>
      </w:r>
    </w:p>
    <w:p w:rsidR="00B711E7" w:rsidP="001A2A63" w:rsidRDefault="00B711E7" w14:paraId="4DC75C2F" w14:textId="0D4FEDA7">
      <w:r w:rsidRPr="3AE71D7B">
        <w:rPr>
          <w:rStyle w:val="SubHeading"/>
        </w:rPr>
        <w:t>Author’s identifying information.</w:t>
      </w:r>
      <w:r>
        <w:t xml:space="preserve"> Information regarding author(s) name and contact information should only be added </w:t>
      </w:r>
      <w:r w:rsidR="52DDA9CA">
        <w:t>to</w:t>
      </w:r>
      <w:r>
        <w:t xml:space="preserve"> the last submission.  Do not add at any other time.</w:t>
      </w:r>
    </w:p>
    <w:p w:rsidR="000B2844" w:rsidP="001A2A63" w:rsidRDefault="00675C34" w14:paraId="7421B25C" w14:textId="7B23545E">
      <w:r>
        <w:t xml:space="preserve">Three lines should be used for each author to include author’s name, and suffixes in Line 1, Author’s affiliation in Line 2, Author’s contact information in Line 3. Use 10-pt bold font for the author line(s).  There should be a single blank line between the last </w:t>
      </w:r>
      <w:r w:rsidR="2FB171C2">
        <w:t>author's</w:t>
      </w:r>
      <w:r>
        <w:t xml:space="preserve"> name and the next line containing a single drawn thin </w:t>
      </w:r>
      <w:r w:rsidR="4EE3117E">
        <w:t>line.</w:t>
      </w:r>
      <w:r w:rsidR="00B711E7">
        <w:t xml:space="preserve">  There should be a single blank line between the last </w:t>
      </w:r>
      <w:r w:rsidR="7AA8605A">
        <w:t>author's</w:t>
      </w:r>
      <w:r w:rsidR="00B711E7">
        <w:t xml:space="preserve"> name and the next line containing a single drawn thin line.  </w:t>
      </w:r>
      <w:r w:rsidRPr="3AE71D7B" w:rsidR="00B711E7">
        <w:rPr>
          <w:b/>
          <w:bCs/>
          <w:color w:val="FF0000"/>
        </w:rPr>
        <w:t>For initial paper submission, please do not include complete author’s information</w:t>
      </w:r>
      <w:r w:rsidR="00B711E7">
        <w:t xml:space="preserve">.  </w:t>
      </w:r>
    </w:p>
    <w:p w:rsidR="009327EF" w:rsidP="009327EF" w:rsidRDefault="009327EF" w14:paraId="40A8FC69" w14:textId="23E35202">
      <w:pPr>
        <w:pStyle w:val="Heading2"/>
      </w:pPr>
      <w:r>
        <w:t>Manuscript Structure</w:t>
      </w:r>
    </w:p>
    <w:p w:rsidR="009327EF" w:rsidP="001A2A63" w:rsidRDefault="009327EF" w14:paraId="2DE816BF" w14:textId="41315E6D">
      <w:r>
        <w:t>The manuscript should include at least the following sections</w:t>
      </w:r>
      <w:r w:rsidR="15CE68F0">
        <w:t>: abstract</w:t>
      </w:r>
      <w:r>
        <w:t>, introduction, text body, conclusions, and references.  Acknowledgement of funding support and/or any other kind of assistance should be contained in an Acknowledgements section located immediately before the References.</w:t>
      </w:r>
    </w:p>
    <w:p w:rsidR="009327EF" w:rsidP="001A2A63" w:rsidRDefault="009327EF" w14:paraId="6BF03C22" w14:textId="641C0DBE">
      <w:r w:rsidRPr="009327EF">
        <w:rPr>
          <w:rStyle w:val="SubHeading"/>
        </w:rPr>
        <w:t>Abstract.</w:t>
      </w:r>
      <w:r>
        <w:t xml:space="preserve"> </w:t>
      </w:r>
      <w:r w:rsidRPr="001A2A63">
        <w:t>All manuscripts are to include an abstract of no more than 300 words.</w:t>
      </w:r>
      <w:r>
        <w:t xml:space="preserve">  The abstract should give purpose, scope, and principal results and conclusions.  It should not contain literature citations or formulas. This abstract should be the same as entered in </w:t>
      </w:r>
      <w:proofErr w:type="spellStart"/>
      <w:r>
        <w:t>EasyChair</w:t>
      </w:r>
      <w:proofErr w:type="spellEnd"/>
      <w:r>
        <w:t>.</w:t>
      </w:r>
    </w:p>
    <w:p w:rsidR="009327EF" w:rsidP="001A2A63" w:rsidRDefault="009327EF" w14:paraId="7BC6403B" w14:textId="5A546946">
      <w:r w:rsidRPr="009175E9">
        <w:rPr>
          <w:rStyle w:val="SubHeading"/>
        </w:rPr>
        <w:t>Introduction.</w:t>
      </w:r>
      <w:r>
        <w:t xml:space="preserve"> The introduction should state the problem or issue addressed in the paper, the background surrounding the elements of the paper, and the reason for the study or inquiry.</w:t>
      </w:r>
    </w:p>
    <w:p w:rsidR="009327EF" w:rsidP="001A2A63" w:rsidRDefault="009327EF" w14:paraId="796E3669" w14:textId="49C7E31B">
      <w:r w:rsidRPr="009175E9">
        <w:rPr>
          <w:rStyle w:val="SubHeading"/>
        </w:rPr>
        <w:t>Tables, Figures, and Captions.</w:t>
      </w:r>
      <w:r>
        <w:t xml:space="preserve"> Number </w:t>
      </w:r>
      <w:r w:rsidR="009175E9">
        <w:t>Figures</w:t>
      </w:r>
      <w:r>
        <w:t xml:space="preserve"> consecutively, and place within the body of the text, </w:t>
      </w:r>
      <w:r w:rsidR="00FC4CFA">
        <w:t xml:space="preserve">using the </w:t>
      </w:r>
      <w:r w:rsidRPr="00FC4CFA" w:rsidR="00FC4CFA">
        <w:rPr>
          <w:i/>
          <w:iCs/>
        </w:rPr>
        <w:t>Figure Style</w:t>
      </w:r>
      <w:r>
        <w:t xml:space="preserve">.  A period should follow the </w:t>
      </w:r>
      <w:r w:rsidR="00FC4CFA">
        <w:t>figure</w:t>
      </w:r>
      <w:r>
        <w:t xml:space="preserve"> number.  The title of each </w:t>
      </w:r>
      <w:r w:rsidR="00FC4CFA">
        <w:t>figure</w:t>
      </w:r>
      <w:r>
        <w:t xml:space="preserve"> should follow the heading and </w:t>
      </w:r>
      <w:r w:rsidR="00FC4CFA">
        <w:t>figure</w:t>
      </w:r>
      <w:r>
        <w:t xml:space="preserve"> number and be followed by a period. </w:t>
      </w:r>
    </w:p>
    <w:p w:rsidR="00B711E7" w:rsidP="001A2A63" w:rsidRDefault="002A303F" w14:paraId="66B73501" w14:textId="660623AF">
      <w:r>
        <w:t xml:space="preserve">Try to avoid boxing figures </w:t>
      </w:r>
      <w:r w:rsidR="3840463F">
        <w:t>but,</w:t>
      </w:r>
      <w:r>
        <w:t xml:space="preserve"> if </w:t>
      </w:r>
      <w:r w:rsidR="00495297">
        <w:t>necessary,</w:t>
      </w:r>
      <w:r>
        <w:t xml:space="preserve"> use the format as shown in Figure 3.</w:t>
      </w:r>
      <w:r w:rsidR="009327EF">
        <w:t xml:space="preserve"> Center the </w:t>
      </w:r>
      <w:r>
        <w:t>Figure</w:t>
      </w:r>
      <w:r w:rsidR="009327EF">
        <w:t xml:space="preserve"> number and title.  Cite each </w:t>
      </w:r>
      <w:r>
        <w:t>Figure</w:t>
      </w:r>
      <w:r w:rsidR="009327EF">
        <w:t xml:space="preserve"> in the text before it appears. Use portrait layout always unless</w:t>
      </w:r>
      <w:r w:rsidR="00495297">
        <w:t xml:space="preserve"> it is</w:t>
      </w:r>
      <w:r w:rsidR="009327EF">
        <w:t xml:space="preserve"> absolutely necessary to use landscape layout.  As an example</w:t>
      </w:r>
      <w:r w:rsidR="00930119">
        <w:t>,</w:t>
      </w:r>
      <w:r w:rsidR="009327EF">
        <w:t xml:space="preserve"> </w:t>
      </w:r>
      <w:r w:rsidR="00930119">
        <w:t>Figures 2 and 3 show how to format a figure with or without a box</w:t>
      </w:r>
      <w:r w:rsidR="009327EF">
        <w:t>.</w:t>
      </w:r>
    </w:p>
    <w:p w:rsidR="00B711E7" w:rsidP="00F63DC7" w:rsidRDefault="00B711E7" w14:paraId="52597BF2" w14:textId="77777777">
      <w:pPr>
        <w:pStyle w:val="BodyText"/>
      </w:pPr>
    </w:p>
    <w:p w:rsidR="000B2844" w:rsidP="00FC4CFA" w:rsidRDefault="000B2844" w14:paraId="48EB2603" w14:textId="23D0D5E7">
      <w:pPr>
        <w:pStyle w:val="BodyText"/>
        <w:jc w:val="center"/>
      </w:pPr>
      <w:r w:rsidRPr="00DE25F8">
        <w:rPr>
          <w:noProof/>
        </w:rPr>
        <w:drawing>
          <wp:inline distT="0" distB="0" distL="0" distR="0" wp14:anchorId="1DAACD38" wp14:editId="3C8FB011">
            <wp:extent cx="4673600" cy="901700"/>
            <wp:effectExtent l="0" t="0" r="0" b="0"/>
            <wp:docPr id="812269496" name="Picture 8122694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73600" cy="901700"/>
                    </a:xfrm>
                    <a:prstGeom prst="rect">
                      <a:avLst/>
                    </a:prstGeom>
                    <a:noFill/>
                    <a:ln>
                      <a:noFill/>
                    </a:ln>
                  </pic:spPr>
                </pic:pic>
              </a:graphicData>
            </a:graphic>
          </wp:inline>
        </w:drawing>
      </w:r>
    </w:p>
    <w:p w:rsidR="000B2844" w:rsidP="00A9686B" w:rsidRDefault="000B2844" w14:paraId="1E60899C" w14:textId="4DF4D351">
      <w:pPr>
        <w:pStyle w:val="Figure"/>
      </w:pPr>
      <w:r w:rsidRPr="000B2844">
        <w:t xml:space="preserve">Figure </w:t>
      </w:r>
      <w:r w:rsidR="00FC4CFA">
        <w:t>2</w:t>
      </w:r>
      <w:r w:rsidRPr="000B2844">
        <w:t>. Example Figure Without Border</w:t>
      </w:r>
    </w:p>
    <w:p w:rsidR="000B2844" w:rsidP="00F63DC7" w:rsidRDefault="000B2844" w14:paraId="2966B7BC" w14:textId="77777777">
      <w:pPr>
        <w:pStyle w:val="BodyText"/>
      </w:pPr>
    </w:p>
    <w:p w:rsidRPr="00AE4034" w:rsidR="007A733C" w:rsidP="007A733C" w:rsidRDefault="00EC59DD" w14:paraId="42D03F39" w14:textId="77777777">
      <w:pPr>
        <w:pStyle w:val="Figure"/>
      </w:pPr>
      <w:r w:rsidRPr="00DE25F8">
        <w:drawing>
          <wp:inline distT="0" distB="0" distL="0" distR="0" wp14:anchorId="29EC0B79" wp14:editId="5F80E358">
            <wp:extent cx="4673600" cy="901700"/>
            <wp:effectExtent l="12700" t="1270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73600" cy="901700"/>
                    </a:xfrm>
                    <a:prstGeom prst="rect">
                      <a:avLst/>
                    </a:prstGeom>
                    <a:noFill/>
                    <a:ln w="9525" cmpd="sng">
                      <a:solidFill>
                        <a:srgbClr val="000000"/>
                      </a:solidFill>
                      <a:miter lim="800000"/>
                      <a:headEnd/>
                      <a:tailEnd/>
                    </a:ln>
                    <a:effectLst/>
                  </pic:spPr>
                </pic:pic>
              </a:graphicData>
            </a:graphic>
          </wp:inline>
        </w:drawing>
      </w:r>
    </w:p>
    <w:p w:rsidR="007A733C" w:rsidP="007A733C" w:rsidRDefault="007A733C" w14:paraId="4A163F14" w14:textId="09130964">
      <w:pPr>
        <w:pStyle w:val="Caption"/>
      </w:pPr>
      <w:r>
        <w:t xml:space="preserve">Figure </w:t>
      </w:r>
      <w:r w:rsidR="00FC4CFA">
        <w:t>3</w:t>
      </w:r>
      <w:r>
        <w:t xml:space="preserve">. Example Figure </w:t>
      </w:r>
      <w:proofErr w:type="gramStart"/>
      <w:r>
        <w:t>With</w:t>
      </w:r>
      <w:proofErr w:type="gramEnd"/>
      <w:r>
        <w:t xml:space="preserve"> Border</w:t>
      </w:r>
    </w:p>
    <w:p w:rsidR="0098021E" w:rsidP="007A733C" w:rsidRDefault="0098021E" w14:paraId="066E153E" w14:textId="77777777">
      <w:pPr>
        <w:pStyle w:val="BodyText"/>
      </w:pPr>
    </w:p>
    <w:p w:rsidR="0098021E" w:rsidP="001A2A63" w:rsidRDefault="0098021E" w14:paraId="31C4BF26" w14:textId="7C6CD01E">
      <w:r w:rsidRPr="0098021E">
        <w:t xml:space="preserve">A single blank line should separate the text from the </w:t>
      </w:r>
      <w:r w:rsidR="00810806">
        <w:t>figure</w:t>
      </w:r>
      <w:r w:rsidRPr="0098021E">
        <w:t xml:space="preserve"> title and two blank lines should separate the bottom of the </w:t>
      </w:r>
      <w:r>
        <w:t>figure</w:t>
      </w:r>
      <w:r w:rsidRPr="0098021E">
        <w:t xml:space="preserve"> from the subsequent text that follows. Excessive white space should be avoided. Some white space at the bottom of a column is acceptable if it precedes </w:t>
      </w:r>
      <w:proofErr w:type="gramStart"/>
      <w:r w:rsidRPr="0098021E">
        <w:t>an</w:t>
      </w:r>
      <w:proofErr w:type="gramEnd"/>
      <w:r w:rsidRPr="0098021E">
        <w:t xml:space="preserve"> </w:t>
      </w:r>
      <w:r w:rsidR="00810806">
        <w:t>figure</w:t>
      </w:r>
      <w:r w:rsidRPr="0098021E">
        <w:t xml:space="preserve"> or new section heading.  </w:t>
      </w:r>
      <w:r w:rsidR="00810806">
        <w:t>Figure 4</w:t>
      </w:r>
      <w:r w:rsidRPr="0098021E">
        <w:t xml:space="preserve"> is an example of where such white space appears to be logical, as the </w:t>
      </w:r>
      <w:r w:rsidR="00810806">
        <w:t>figure</w:t>
      </w:r>
      <w:r w:rsidRPr="0098021E">
        <w:t xml:space="preserve"> title must be </w:t>
      </w:r>
      <w:r w:rsidR="00810806">
        <w:t>below the figure</w:t>
      </w:r>
      <w:r w:rsidRPr="0098021E">
        <w:t>.</w:t>
      </w:r>
    </w:p>
    <w:p w:rsidR="001A2A63" w:rsidP="001A2A63" w:rsidRDefault="001A2A63" w14:paraId="5FE1F52B" w14:textId="77777777">
      <w:pPr>
        <w:pStyle w:val="BodyText"/>
      </w:pPr>
      <w:r w:rsidRPr="00BC3696">
        <w:rPr>
          <w:rStyle w:val="SubHeading"/>
        </w:rPr>
        <w:t>Mathematical notations and equations.</w:t>
      </w:r>
      <w:r>
        <w:t xml:space="preserve"> Each displayed equation should be preceded and followed by a single blank line. Display only the most important equations, and number the equations referenced in the text. Within the display, enclose the equation number in parentheses and place it flush with the right-hand margin of the column. Equation (1) is shown below.</w:t>
      </w:r>
    </w:p>
    <w:p w:rsidR="001A2A63" w:rsidP="001A2A63" w:rsidRDefault="001A2A63" w14:paraId="7A876316" w14:textId="77777777">
      <w:pPr>
        <w:pStyle w:val="BodyText"/>
        <w:jc w:val="right"/>
      </w:pPr>
      <m:oMath>
        <m:r>
          <w:rPr>
            <w:rFonts w:ascii="Cambria Math"/>
          </w:rPr>
          <m:t>Y=</m:t>
        </m:r>
        <m:acc>
          <m:accPr>
            <m:chr m:val="̄"/>
            <m:ctrlPr>
              <w:rPr>
                <w:rFonts w:ascii="Cambria Math" w:hAnsi="Cambria Math"/>
                <w:i/>
              </w:rPr>
            </m:ctrlPr>
          </m:accPr>
          <m:e>
            <m:r>
              <w:rPr>
                <w:rFonts w:ascii="Cambria Math"/>
              </w:rPr>
              <m:t>X</m:t>
            </m:r>
          </m:e>
        </m:acc>
        <m:r>
          <w:rPr>
            <w:rFonts w:ascii="Cambria Math"/>
          </w:rPr>
          <m:t>+3</m:t>
        </m:r>
        <m:f>
          <m:fPr>
            <m:ctrlPr>
              <w:rPr>
                <w:rFonts w:ascii="Cambria Math" w:hAnsi="Cambria Math"/>
                <w:i/>
              </w:rPr>
            </m:ctrlPr>
          </m:fPr>
          <m:num>
            <m:r>
              <w:rPr>
                <w:rFonts w:ascii="Cambria Math"/>
              </w:rPr>
              <m:t>σ</m:t>
            </m:r>
          </m:num>
          <m:den>
            <m:rad>
              <m:radPr>
                <m:degHide m:val="1"/>
                <m:ctrlPr>
                  <w:rPr>
                    <w:rFonts w:ascii="Cambria Math" w:hAnsi="Cambria Math"/>
                    <w:i/>
                  </w:rPr>
                </m:ctrlPr>
              </m:radPr>
              <m:deg/>
              <m:e>
                <m:r>
                  <w:rPr>
                    <w:rFonts w:ascii="Cambria Math"/>
                  </w:rPr>
                  <m:t>n</m:t>
                </m:r>
              </m:e>
            </m:rad>
          </m:den>
        </m:f>
      </m:oMath>
      <w:r>
        <w:tab/>
      </w:r>
      <w:r>
        <w:tab/>
      </w:r>
      <w:r>
        <w:tab/>
      </w:r>
      <w:r>
        <w:tab/>
      </w:r>
      <w:r>
        <w:tab/>
      </w:r>
      <w:r>
        <w:tab/>
      </w:r>
      <w:r w:rsidR="001A2A63">
        <w:rPr/>
        <w:t>(1)</w:t>
      </w:r>
    </w:p>
    <w:p w:rsidR="001A2A63" w:rsidP="3D1ED8E1" w:rsidRDefault="001A2A63" w14:noSpellErr="1" w14:paraId="2C83CF9B" w14:textId="716E3A10">
      <w:pPr>
        <w:pStyle w:val="BodyText"/>
        <w:jc w:val="left"/>
      </w:pPr>
      <w:r w:rsidRPr="3D1ED8E1" w:rsidR="5927D0C9">
        <w:rPr>
          <w:rStyle w:val="SubHeading"/>
        </w:rPr>
        <w:t>References.</w:t>
      </w:r>
      <w:r w:rsidR="5927D0C9">
        <w:rPr/>
        <w:t xml:space="preserve"> References should be complete, clear, styled as shown below, and listed alphabetically by author (chronologically for a particular author).  Place the list of references after recommendations. The section should begin with the major heading References.  Only references cited in the text should be included.  </w:t>
      </w:r>
    </w:p>
    <w:p w:rsidR="001A2A63" w:rsidP="001A2A63" w:rsidRDefault="001A2A63" w14:paraId="4A7B0103" w14:textId="7464FA75">
      <w:r w:rsidR="5927D0C9">
        <w:rPr/>
        <w:t xml:space="preserve">Use American Psychological Association (APA) Style of referencing for both in-text citation and reference list. For more information on APA style, please see the Basics of APA Style tutorials on APA website </w:t>
      </w:r>
      <w:hyperlink r:id="R9781a275d88e49c0">
        <w:r w:rsidRPr="3D1ED8E1" w:rsidR="5927D0C9">
          <w:rPr>
            <w:rStyle w:val="Hyperlink"/>
          </w:rPr>
          <w:t>http://www.apastyle.org/learn/tutorials/basics-tutorial.aspx</w:t>
        </w:r>
      </w:hyperlink>
      <w:r w:rsidR="5927D0C9">
        <w:rPr/>
        <w:t xml:space="preserve">. Another good source of information can be found at Purdue Online Writing Lab at </w:t>
      </w:r>
      <w:hyperlink r:id="Rd8573ad8badb4153">
        <w:r w:rsidRPr="3D1ED8E1" w:rsidR="5927D0C9">
          <w:rPr>
            <w:rStyle w:val="Hyperlink"/>
          </w:rPr>
          <w:t>http://owl.english.purdue.edu/owl/section/2/10/</w:t>
        </w:r>
      </w:hyperlink>
      <w:r w:rsidR="5927D0C9">
        <w:rPr/>
        <w:t>.</w:t>
      </w:r>
    </w:p>
    <w:p w:rsidR="001A2A63" w:rsidP="3D1ED8E1" w:rsidRDefault="001A2A63" w14:paraId="67678E74" w14:textId="6F2AE356">
      <w:pPr>
        <w:pStyle w:val="Normal"/>
      </w:pPr>
    </w:p>
    <w:p w:rsidR="00B3085A" w:rsidP="0098021E" w:rsidRDefault="00B3085A" w14:paraId="52FD1227" w14:textId="77777777">
      <w:pPr>
        <w:pStyle w:val="BodyText"/>
        <w:ind w:firstLine="720"/>
      </w:pPr>
    </w:p>
    <w:tbl>
      <w:tblPr>
        <w:tblW w:w="0" w:type="auto"/>
        <w:jc w:val="center"/>
        <w:tblLayout w:type="fixed"/>
        <w:tblCellMar>
          <w:left w:w="0" w:type="dxa"/>
          <w:right w:w="0" w:type="dxa"/>
        </w:tblCellMar>
        <w:tblLook w:val="0000" w:firstRow="0" w:lastRow="0" w:firstColumn="0" w:lastColumn="0" w:noHBand="0" w:noVBand="0"/>
      </w:tblPr>
      <w:tblGrid>
        <w:gridCol w:w="2206"/>
        <w:gridCol w:w="3337"/>
      </w:tblGrid>
      <w:tr w:rsidRPr="00B3085A" w:rsidR="00B3085A" w:rsidTr="00B3085A" w14:paraId="32A65541" w14:textId="77777777">
        <w:trPr>
          <w:cantSplit/>
          <w:trHeight w:val="255"/>
          <w:jc w:val="center"/>
        </w:trPr>
        <w:tc>
          <w:tcPr>
            <w:tcW w:w="2206" w:type="dxa"/>
            <w:tcBorders>
              <w:top w:val="single" w:color="auto" w:sz="6" w:space="0"/>
              <w:left w:val="single" w:color="auto" w:sz="6" w:space="0"/>
              <w:bottom w:val="single" w:color="auto" w:sz="6" w:space="0"/>
              <w:right w:val="single" w:color="auto" w:sz="6" w:space="0"/>
            </w:tcBorders>
          </w:tcPr>
          <w:p w:rsidRPr="00B3085A" w:rsidR="00B3085A" w:rsidP="00B3085A" w:rsidRDefault="00B3085A" w14:paraId="7BA009AE" w14:textId="77777777">
            <w:pPr>
              <w:spacing w:before="0"/>
              <w:jc w:val="center"/>
              <w:rPr>
                <w:rFonts w:eastAsia="Times New Roman"/>
                <w:b/>
                <w:bCs/>
                <w:szCs w:val="22"/>
              </w:rPr>
            </w:pPr>
            <w:r w:rsidRPr="00B3085A">
              <w:rPr>
                <w:rFonts w:eastAsia="Times New Roman"/>
                <w:b/>
                <w:bCs/>
                <w:szCs w:val="22"/>
              </w:rPr>
              <w:t>Sections</w:t>
            </w:r>
          </w:p>
        </w:tc>
        <w:tc>
          <w:tcPr>
            <w:tcW w:w="3337" w:type="dxa"/>
            <w:tcBorders>
              <w:top w:val="single" w:color="auto" w:sz="6" w:space="0"/>
              <w:left w:val="single" w:color="auto" w:sz="6" w:space="0"/>
              <w:bottom w:val="single" w:color="auto" w:sz="6" w:space="0"/>
              <w:right w:val="single" w:color="auto" w:sz="6" w:space="0"/>
            </w:tcBorders>
          </w:tcPr>
          <w:p w:rsidRPr="00B3085A" w:rsidR="00B3085A" w:rsidP="00B3085A" w:rsidRDefault="00B3085A" w14:paraId="45A0533E" w14:textId="77777777">
            <w:pPr>
              <w:spacing w:before="0"/>
              <w:jc w:val="center"/>
              <w:rPr>
                <w:rFonts w:eastAsia="Times New Roman"/>
                <w:b/>
                <w:bCs/>
                <w:szCs w:val="22"/>
              </w:rPr>
            </w:pPr>
            <w:r w:rsidRPr="00B3085A">
              <w:rPr>
                <w:rFonts w:eastAsia="Times New Roman"/>
                <w:b/>
                <w:bCs/>
                <w:szCs w:val="22"/>
              </w:rPr>
              <w:t>Definitions</w:t>
            </w:r>
          </w:p>
        </w:tc>
      </w:tr>
      <w:tr w:rsidRPr="00B3085A" w:rsidR="00B3085A" w:rsidTr="00B3085A" w14:paraId="6B4DB72E" w14:textId="77777777">
        <w:trPr>
          <w:cantSplit/>
          <w:trHeight w:val="255"/>
          <w:jc w:val="center"/>
        </w:trPr>
        <w:tc>
          <w:tcPr>
            <w:tcW w:w="2206" w:type="dxa"/>
            <w:vMerge w:val="restart"/>
            <w:tcBorders>
              <w:top w:val="single" w:color="auto" w:sz="6" w:space="0"/>
              <w:left w:val="single" w:color="auto" w:sz="6" w:space="0"/>
              <w:right w:val="single" w:color="auto" w:sz="6" w:space="0"/>
            </w:tcBorders>
            <w:vAlign w:val="center"/>
          </w:tcPr>
          <w:p w:rsidRPr="00B3085A" w:rsidR="00B3085A" w:rsidP="00B3085A" w:rsidRDefault="00B3085A" w14:paraId="32216F63" w14:textId="77777777">
            <w:pPr>
              <w:spacing w:before="0"/>
              <w:jc w:val="center"/>
              <w:rPr>
                <w:rFonts w:eastAsia="Times New Roman"/>
                <w:szCs w:val="22"/>
              </w:rPr>
            </w:pPr>
            <w:r w:rsidRPr="00B3085A">
              <w:rPr>
                <w:rFonts w:eastAsia="Times New Roman"/>
                <w:szCs w:val="22"/>
              </w:rPr>
              <w:t>Abstract</w:t>
            </w:r>
          </w:p>
        </w:tc>
        <w:tc>
          <w:tcPr>
            <w:tcW w:w="3337" w:type="dxa"/>
            <w:tcBorders>
              <w:top w:val="single" w:color="auto" w:sz="6" w:space="0"/>
              <w:left w:val="single" w:color="auto" w:sz="6" w:space="0"/>
              <w:right w:val="single" w:color="auto" w:sz="6" w:space="0"/>
            </w:tcBorders>
          </w:tcPr>
          <w:p w:rsidRPr="00B3085A" w:rsidR="00B3085A" w:rsidP="00B3085A" w:rsidRDefault="00B3085A" w14:paraId="47BAFB76" w14:textId="77777777">
            <w:pPr>
              <w:spacing w:before="0"/>
              <w:jc w:val="center"/>
              <w:rPr>
                <w:rFonts w:eastAsia="Times New Roman"/>
                <w:szCs w:val="22"/>
              </w:rPr>
            </w:pPr>
            <w:r w:rsidRPr="00B3085A">
              <w:rPr>
                <w:rFonts w:eastAsia="Times New Roman"/>
                <w:szCs w:val="22"/>
              </w:rPr>
              <w:t>Purpose, scope, and main</w:t>
            </w:r>
          </w:p>
        </w:tc>
      </w:tr>
      <w:tr w:rsidRPr="00B3085A" w:rsidR="00B3085A" w:rsidTr="00B3085A" w14:paraId="7552E895" w14:textId="77777777">
        <w:trPr>
          <w:cantSplit/>
          <w:trHeight w:val="255"/>
          <w:jc w:val="center"/>
        </w:trPr>
        <w:tc>
          <w:tcPr>
            <w:tcW w:w="2206" w:type="dxa"/>
            <w:vMerge/>
            <w:tcBorders>
              <w:left w:val="single" w:color="auto" w:sz="6" w:space="0"/>
              <w:bottom w:val="single" w:color="auto" w:sz="6" w:space="0"/>
              <w:right w:val="single" w:color="auto" w:sz="6" w:space="0"/>
            </w:tcBorders>
            <w:vAlign w:val="center"/>
          </w:tcPr>
          <w:p w:rsidRPr="00B3085A" w:rsidR="00B3085A" w:rsidP="00B3085A" w:rsidRDefault="00B3085A" w14:paraId="1F794D55" w14:textId="77777777">
            <w:pPr>
              <w:spacing w:before="0"/>
              <w:jc w:val="center"/>
              <w:rPr>
                <w:rFonts w:eastAsia="Times New Roman"/>
                <w:szCs w:val="22"/>
              </w:rPr>
            </w:pPr>
          </w:p>
        </w:tc>
        <w:tc>
          <w:tcPr>
            <w:tcW w:w="3337" w:type="dxa"/>
            <w:tcBorders>
              <w:left w:val="single" w:color="auto" w:sz="6" w:space="0"/>
              <w:bottom w:val="single" w:color="auto" w:sz="6" w:space="0"/>
              <w:right w:val="single" w:color="auto" w:sz="6" w:space="0"/>
            </w:tcBorders>
          </w:tcPr>
          <w:p w:rsidRPr="00B3085A" w:rsidR="00B3085A" w:rsidP="00B3085A" w:rsidRDefault="00B3085A" w14:paraId="0B9885D5" w14:textId="77777777">
            <w:pPr>
              <w:spacing w:before="0"/>
              <w:jc w:val="center"/>
              <w:rPr>
                <w:rFonts w:eastAsia="Times New Roman"/>
                <w:szCs w:val="22"/>
              </w:rPr>
            </w:pPr>
            <w:r w:rsidRPr="00B3085A">
              <w:rPr>
                <w:rFonts w:eastAsia="Times New Roman"/>
                <w:szCs w:val="22"/>
              </w:rPr>
              <w:t>results and conclusions</w:t>
            </w:r>
          </w:p>
        </w:tc>
      </w:tr>
      <w:tr w:rsidRPr="00B3085A" w:rsidR="00B3085A" w:rsidTr="00B3085A" w14:paraId="21C87F15" w14:textId="77777777">
        <w:trPr>
          <w:cantSplit/>
          <w:trHeight w:val="255"/>
          <w:jc w:val="center"/>
        </w:trPr>
        <w:tc>
          <w:tcPr>
            <w:tcW w:w="2206" w:type="dxa"/>
            <w:vMerge w:val="restart"/>
            <w:tcBorders>
              <w:top w:val="single" w:color="auto" w:sz="6" w:space="0"/>
              <w:left w:val="single" w:color="auto" w:sz="6" w:space="0"/>
              <w:right w:val="single" w:color="auto" w:sz="6" w:space="0"/>
            </w:tcBorders>
            <w:vAlign w:val="center"/>
          </w:tcPr>
          <w:p w:rsidRPr="00B3085A" w:rsidR="00B3085A" w:rsidP="00B3085A" w:rsidRDefault="00B3085A" w14:paraId="08B1A2C7" w14:textId="77777777">
            <w:pPr>
              <w:spacing w:before="0"/>
              <w:jc w:val="center"/>
              <w:rPr>
                <w:rFonts w:eastAsia="Times New Roman"/>
                <w:szCs w:val="22"/>
              </w:rPr>
            </w:pPr>
            <w:r w:rsidRPr="00B3085A">
              <w:rPr>
                <w:rFonts w:eastAsia="Times New Roman"/>
                <w:szCs w:val="22"/>
              </w:rPr>
              <w:t>Introduction</w:t>
            </w:r>
          </w:p>
        </w:tc>
        <w:tc>
          <w:tcPr>
            <w:tcW w:w="3337" w:type="dxa"/>
            <w:tcBorders>
              <w:top w:val="single" w:color="auto" w:sz="6" w:space="0"/>
              <w:left w:val="single" w:color="auto" w:sz="6" w:space="0"/>
              <w:right w:val="single" w:color="auto" w:sz="6" w:space="0"/>
            </w:tcBorders>
          </w:tcPr>
          <w:p w:rsidRPr="00B3085A" w:rsidR="00B3085A" w:rsidP="00B3085A" w:rsidRDefault="00B3085A" w14:paraId="21BE6F81" w14:textId="77777777">
            <w:pPr>
              <w:spacing w:before="0"/>
              <w:jc w:val="center"/>
              <w:rPr>
                <w:rFonts w:eastAsia="Times New Roman"/>
                <w:szCs w:val="22"/>
              </w:rPr>
            </w:pPr>
            <w:r w:rsidRPr="00B3085A">
              <w:rPr>
                <w:rFonts w:eastAsia="Times New Roman"/>
                <w:szCs w:val="22"/>
              </w:rPr>
              <w:t>Problem or issue, background,</w:t>
            </w:r>
          </w:p>
        </w:tc>
      </w:tr>
      <w:tr w:rsidRPr="00B3085A" w:rsidR="00B3085A" w:rsidTr="00B3085A" w14:paraId="08596D06" w14:textId="77777777">
        <w:trPr>
          <w:cantSplit/>
          <w:trHeight w:val="255"/>
          <w:jc w:val="center"/>
        </w:trPr>
        <w:tc>
          <w:tcPr>
            <w:tcW w:w="2206" w:type="dxa"/>
            <w:vMerge/>
            <w:tcBorders>
              <w:left w:val="single" w:color="auto" w:sz="6" w:space="0"/>
              <w:bottom w:val="single" w:color="auto" w:sz="6" w:space="0"/>
              <w:right w:val="single" w:color="auto" w:sz="6" w:space="0"/>
            </w:tcBorders>
            <w:vAlign w:val="center"/>
          </w:tcPr>
          <w:p w:rsidRPr="00B3085A" w:rsidR="00B3085A" w:rsidP="00B3085A" w:rsidRDefault="00B3085A" w14:paraId="23C00C97" w14:textId="77777777">
            <w:pPr>
              <w:spacing w:before="0"/>
              <w:jc w:val="center"/>
              <w:rPr>
                <w:rFonts w:eastAsia="Times New Roman"/>
                <w:szCs w:val="22"/>
              </w:rPr>
            </w:pPr>
          </w:p>
        </w:tc>
        <w:tc>
          <w:tcPr>
            <w:tcW w:w="3337" w:type="dxa"/>
            <w:tcBorders>
              <w:left w:val="single" w:color="auto" w:sz="6" w:space="0"/>
              <w:bottom w:val="single" w:color="auto" w:sz="6" w:space="0"/>
              <w:right w:val="single" w:color="auto" w:sz="6" w:space="0"/>
            </w:tcBorders>
          </w:tcPr>
          <w:p w:rsidRPr="00B3085A" w:rsidR="00B3085A" w:rsidP="00B3085A" w:rsidRDefault="00B3085A" w14:paraId="19AFCD08" w14:textId="77777777">
            <w:pPr>
              <w:spacing w:before="0"/>
              <w:jc w:val="center"/>
              <w:rPr>
                <w:rFonts w:eastAsia="Times New Roman"/>
                <w:szCs w:val="22"/>
              </w:rPr>
            </w:pPr>
            <w:r w:rsidRPr="00B3085A">
              <w:rPr>
                <w:rFonts w:eastAsia="Times New Roman"/>
                <w:szCs w:val="22"/>
              </w:rPr>
              <w:t>and reason for the study</w:t>
            </w:r>
          </w:p>
        </w:tc>
      </w:tr>
      <w:tr w:rsidRPr="00B3085A" w:rsidR="00B3085A" w:rsidTr="00B3085A" w14:paraId="6077AD6B" w14:textId="77777777">
        <w:trPr>
          <w:cantSplit/>
          <w:trHeight w:val="255"/>
          <w:jc w:val="center"/>
        </w:trPr>
        <w:tc>
          <w:tcPr>
            <w:tcW w:w="2206" w:type="dxa"/>
            <w:vMerge w:val="restart"/>
            <w:tcBorders>
              <w:top w:val="single" w:color="auto" w:sz="6" w:space="0"/>
              <w:left w:val="single" w:color="auto" w:sz="6" w:space="0"/>
              <w:right w:val="single" w:color="auto" w:sz="6" w:space="0"/>
            </w:tcBorders>
            <w:vAlign w:val="center"/>
          </w:tcPr>
          <w:p w:rsidRPr="00B3085A" w:rsidR="00B3085A" w:rsidP="00B3085A" w:rsidRDefault="00B3085A" w14:paraId="69B82CBC" w14:textId="77777777">
            <w:pPr>
              <w:spacing w:before="0"/>
              <w:jc w:val="center"/>
              <w:rPr>
                <w:rFonts w:eastAsia="Times New Roman"/>
                <w:szCs w:val="22"/>
              </w:rPr>
            </w:pPr>
            <w:r w:rsidRPr="00B3085A">
              <w:rPr>
                <w:rFonts w:eastAsia="Times New Roman"/>
                <w:szCs w:val="22"/>
              </w:rPr>
              <w:t>Text Body</w:t>
            </w:r>
          </w:p>
        </w:tc>
        <w:tc>
          <w:tcPr>
            <w:tcW w:w="3337" w:type="dxa"/>
            <w:tcBorders>
              <w:top w:val="single" w:color="auto" w:sz="6" w:space="0"/>
              <w:left w:val="single" w:color="auto" w:sz="6" w:space="0"/>
              <w:right w:val="single" w:color="auto" w:sz="6" w:space="0"/>
            </w:tcBorders>
          </w:tcPr>
          <w:p w:rsidRPr="00B3085A" w:rsidR="00B3085A" w:rsidP="00B3085A" w:rsidRDefault="00B3085A" w14:paraId="599912EB" w14:textId="77777777">
            <w:pPr>
              <w:spacing w:before="0"/>
              <w:jc w:val="center"/>
              <w:rPr>
                <w:rFonts w:eastAsia="Times New Roman"/>
                <w:szCs w:val="22"/>
              </w:rPr>
            </w:pPr>
            <w:r w:rsidRPr="00B3085A">
              <w:rPr>
                <w:rFonts w:eastAsia="Times New Roman"/>
                <w:szCs w:val="22"/>
              </w:rPr>
              <w:t>Methodology, analysis,</w:t>
            </w:r>
          </w:p>
        </w:tc>
      </w:tr>
      <w:tr w:rsidRPr="00B3085A" w:rsidR="00B3085A" w:rsidTr="00B3085A" w14:paraId="40B794ED" w14:textId="77777777">
        <w:trPr>
          <w:cantSplit/>
          <w:trHeight w:val="255"/>
          <w:jc w:val="center"/>
        </w:trPr>
        <w:tc>
          <w:tcPr>
            <w:tcW w:w="2206" w:type="dxa"/>
            <w:vMerge/>
            <w:tcBorders>
              <w:left w:val="single" w:color="auto" w:sz="6" w:space="0"/>
              <w:bottom w:val="single" w:color="auto" w:sz="6" w:space="0"/>
              <w:right w:val="single" w:color="auto" w:sz="6" w:space="0"/>
            </w:tcBorders>
            <w:vAlign w:val="center"/>
          </w:tcPr>
          <w:p w:rsidRPr="00B3085A" w:rsidR="00B3085A" w:rsidP="00B3085A" w:rsidRDefault="00B3085A" w14:paraId="6A44B8DC" w14:textId="77777777">
            <w:pPr>
              <w:spacing w:before="0"/>
              <w:jc w:val="center"/>
              <w:rPr>
                <w:rFonts w:eastAsia="Times New Roman"/>
                <w:szCs w:val="22"/>
              </w:rPr>
            </w:pPr>
          </w:p>
        </w:tc>
        <w:tc>
          <w:tcPr>
            <w:tcW w:w="3337" w:type="dxa"/>
            <w:tcBorders>
              <w:left w:val="single" w:color="auto" w:sz="6" w:space="0"/>
              <w:bottom w:val="single" w:color="auto" w:sz="6" w:space="0"/>
              <w:right w:val="single" w:color="auto" w:sz="6" w:space="0"/>
            </w:tcBorders>
          </w:tcPr>
          <w:p w:rsidRPr="00B3085A" w:rsidR="00B3085A" w:rsidP="00B3085A" w:rsidRDefault="00B3085A" w14:paraId="6974CBB4" w14:textId="77777777">
            <w:pPr>
              <w:spacing w:before="0"/>
              <w:jc w:val="center"/>
              <w:rPr>
                <w:rFonts w:eastAsia="Times New Roman"/>
                <w:szCs w:val="22"/>
              </w:rPr>
            </w:pPr>
            <w:r w:rsidRPr="00B3085A">
              <w:rPr>
                <w:rFonts w:eastAsia="Times New Roman"/>
                <w:szCs w:val="22"/>
              </w:rPr>
              <w:t xml:space="preserve">or other </w:t>
            </w:r>
            <w:proofErr w:type="gramStart"/>
            <w:r w:rsidRPr="00B3085A">
              <w:rPr>
                <w:rFonts w:eastAsia="Times New Roman"/>
                <w:szCs w:val="22"/>
              </w:rPr>
              <w:t>value added</w:t>
            </w:r>
            <w:proofErr w:type="gramEnd"/>
            <w:r w:rsidRPr="00B3085A">
              <w:rPr>
                <w:rFonts w:eastAsia="Times New Roman"/>
                <w:szCs w:val="22"/>
              </w:rPr>
              <w:t xml:space="preserve"> process</w:t>
            </w:r>
          </w:p>
        </w:tc>
      </w:tr>
      <w:tr w:rsidRPr="00B3085A" w:rsidR="00B3085A" w:rsidTr="00B3085A" w14:paraId="455D760D" w14:textId="77777777">
        <w:trPr>
          <w:cantSplit/>
          <w:trHeight w:val="255"/>
          <w:jc w:val="center"/>
        </w:trPr>
        <w:tc>
          <w:tcPr>
            <w:tcW w:w="2206" w:type="dxa"/>
            <w:vMerge w:val="restart"/>
            <w:tcBorders>
              <w:top w:val="single" w:color="auto" w:sz="6" w:space="0"/>
              <w:left w:val="single" w:color="auto" w:sz="6" w:space="0"/>
              <w:right w:val="single" w:color="auto" w:sz="6" w:space="0"/>
            </w:tcBorders>
            <w:vAlign w:val="center"/>
          </w:tcPr>
          <w:p w:rsidRPr="00B3085A" w:rsidR="00B3085A" w:rsidP="00B3085A" w:rsidRDefault="00B3085A" w14:paraId="5DD92E73" w14:textId="77777777">
            <w:pPr>
              <w:spacing w:before="0"/>
              <w:jc w:val="center"/>
              <w:rPr>
                <w:rFonts w:eastAsia="Times New Roman"/>
                <w:szCs w:val="22"/>
              </w:rPr>
            </w:pPr>
            <w:r w:rsidRPr="00B3085A">
              <w:rPr>
                <w:rFonts w:eastAsia="Times New Roman"/>
                <w:szCs w:val="22"/>
              </w:rPr>
              <w:t>Conclusions</w:t>
            </w:r>
          </w:p>
        </w:tc>
        <w:tc>
          <w:tcPr>
            <w:tcW w:w="3337" w:type="dxa"/>
            <w:tcBorders>
              <w:top w:val="single" w:color="auto" w:sz="6" w:space="0"/>
              <w:left w:val="single" w:color="auto" w:sz="6" w:space="0"/>
              <w:right w:val="single" w:color="auto" w:sz="6" w:space="0"/>
            </w:tcBorders>
          </w:tcPr>
          <w:p w:rsidRPr="00B3085A" w:rsidR="00B3085A" w:rsidP="00B3085A" w:rsidRDefault="00B3085A" w14:paraId="6FD7D042" w14:textId="77777777">
            <w:pPr>
              <w:spacing w:before="0"/>
              <w:jc w:val="center"/>
              <w:rPr>
                <w:rFonts w:eastAsia="Times New Roman"/>
                <w:szCs w:val="22"/>
              </w:rPr>
            </w:pPr>
            <w:r w:rsidRPr="00B3085A">
              <w:rPr>
                <w:rFonts w:eastAsia="Times New Roman"/>
                <w:szCs w:val="22"/>
              </w:rPr>
              <w:t>Summary in layman's terms</w:t>
            </w:r>
          </w:p>
        </w:tc>
      </w:tr>
      <w:tr w:rsidRPr="00B3085A" w:rsidR="00B3085A" w:rsidTr="00B3085A" w14:paraId="70224591" w14:textId="77777777">
        <w:trPr>
          <w:cantSplit/>
          <w:trHeight w:val="255"/>
          <w:jc w:val="center"/>
        </w:trPr>
        <w:tc>
          <w:tcPr>
            <w:tcW w:w="2206" w:type="dxa"/>
            <w:vMerge/>
            <w:tcBorders>
              <w:left w:val="single" w:color="auto" w:sz="6" w:space="0"/>
              <w:bottom w:val="single" w:color="auto" w:sz="6" w:space="0"/>
              <w:right w:val="single" w:color="auto" w:sz="6" w:space="0"/>
            </w:tcBorders>
            <w:vAlign w:val="center"/>
          </w:tcPr>
          <w:p w:rsidRPr="00B3085A" w:rsidR="00B3085A" w:rsidP="00B3085A" w:rsidRDefault="00B3085A" w14:paraId="2D86B727" w14:textId="77777777">
            <w:pPr>
              <w:spacing w:before="0"/>
              <w:jc w:val="center"/>
              <w:rPr>
                <w:rFonts w:eastAsia="Times New Roman"/>
                <w:szCs w:val="22"/>
              </w:rPr>
            </w:pPr>
          </w:p>
        </w:tc>
        <w:tc>
          <w:tcPr>
            <w:tcW w:w="3337" w:type="dxa"/>
            <w:tcBorders>
              <w:left w:val="single" w:color="auto" w:sz="6" w:space="0"/>
              <w:bottom w:val="single" w:color="auto" w:sz="6" w:space="0"/>
              <w:right w:val="single" w:color="auto" w:sz="6" w:space="0"/>
            </w:tcBorders>
          </w:tcPr>
          <w:p w:rsidRPr="00B3085A" w:rsidR="00B3085A" w:rsidP="00B3085A" w:rsidRDefault="00B3085A" w14:paraId="242D1242" w14:textId="77777777">
            <w:pPr>
              <w:spacing w:before="0"/>
              <w:jc w:val="center"/>
              <w:rPr>
                <w:rFonts w:eastAsia="Times New Roman"/>
                <w:szCs w:val="22"/>
              </w:rPr>
            </w:pPr>
            <w:r w:rsidRPr="00B3085A">
              <w:rPr>
                <w:rFonts w:eastAsia="Times New Roman"/>
                <w:szCs w:val="22"/>
              </w:rPr>
              <w:t>of the result of this study</w:t>
            </w:r>
          </w:p>
        </w:tc>
      </w:tr>
      <w:tr w:rsidRPr="00B3085A" w:rsidR="00B3085A" w:rsidTr="00B3085A" w14:paraId="694584AC" w14:textId="77777777">
        <w:trPr>
          <w:cantSplit/>
          <w:trHeight w:val="255"/>
          <w:jc w:val="center"/>
        </w:trPr>
        <w:tc>
          <w:tcPr>
            <w:tcW w:w="2206" w:type="dxa"/>
            <w:vMerge w:val="restart"/>
            <w:tcBorders>
              <w:top w:val="single" w:color="auto" w:sz="6" w:space="0"/>
              <w:left w:val="single" w:color="auto" w:sz="6" w:space="0"/>
              <w:right w:val="single" w:color="auto" w:sz="6" w:space="0"/>
            </w:tcBorders>
            <w:vAlign w:val="center"/>
          </w:tcPr>
          <w:p w:rsidRPr="00B3085A" w:rsidR="00B3085A" w:rsidP="00B3085A" w:rsidRDefault="00B3085A" w14:paraId="6DD3B27A" w14:textId="77777777">
            <w:pPr>
              <w:spacing w:before="0"/>
              <w:jc w:val="center"/>
              <w:rPr>
                <w:rFonts w:eastAsia="Times New Roman"/>
                <w:szCs w:val="22"/>
              </w:rPr>
            </w:pPr>
            <w:r w:rsidRPr="00B3085A">
              <w:rPr>
                <w:rFonts w:eastAsia="Times New Roman"/>
                <w:szCs w:val="22"/>
              </w:rPr>
              <w:t>Recommendations</w:t>
            </w:r>
          </w:p>
        </w:tc>
        <w:tc>
          <w:tcPr>
            <w:tcW w:w="3337" w:type="dxa"/>
            <w:tcBorders>
              <w:top w:val="single" w:color="auto" w:sz="6" w:space="0"/>
              <w:left w:val="single" w:color="auto" w:sz="6" w:space="0"/>
              <w:right w:val="single" w:color="auto" w:sz="6" w:space="0"/>
            </w:tcBorders>
          </w:tcPr>
          <w:p w:rsidRPr="00B3085A" w:rsidR="00B3085A" w:rsidP="00B3085A" w:rsidRDefault="00B3085A" w14:paraId="6D72D440" w14:textId="77777777">
            <w:pPr>
              <w:spacing w:before="0"/>
              <w:jc w:val="center"/>
              <w:rPr>
                <w:rFonts w:eastAsia="Times New Roman"/>
                <w:szCs w:val="22"/>
              </w:rPr>
            </w:pPr>
            <w:r w:rsidRPr="00B3085A">
              <w:rPr>
                <w:rFonts w:eastAsia="Times New Roman"/>
                <w:szCs w:val="22"/>
              </w:rPr>
              <w:t>Specific steps to follow</w:t>
            </w:r>
          </w:p>
        </w:tc>
      </w:tr>
      <w:tr w:rsidRPr="00B3085A" w:rsidR="00B3085A" w:rsidTr="00B3085A" w14:paraId="5A3F111D" w14:textId="77777777">
        <w:trPr>
          <w:cantSplit/>
          <w:trHeight w:val="255"/>
          <w:jc w:val="center"/>
        </w:trPr>
        <w:tc>
          <w:tcPr>
            <w:tcW w:w="2206" w:type="dxa"/>
            <w:vMerge/>
            <w:tcBorders>
              <w:left w:val="single" w:color="auto" w:sz="6" w:space="0"/>
              <w:bottom w:val="single" w:color="auto" w:sz="6" w:space="0"/>
              <w:right w:val="single" w:color="auto" w:sz="6" w:space="0"/>
            </w:tcBorders>
            <w:vAlign w:val="center"/>
          </w:tcPr>
          <w:p w:rsidRPr="00B3085A" w:rsidR="00B3085A" w:rsidP="00B3085A" w:rsidRDefault="00B3085A" w14:paraId="2AFFAA34" w14:textId="77777777">
            <w:pPr>
              <w:spacing w:before="0"/>
              <w:jc w:val="center"/>
              <w:rPr>
                <w:rFonts w:eastAsia="Times New Roman"/>
                <w:szCs w:val="22"/>
              </w:rPr>
            </w:pPr>
          </w:p>
        </w:tc>
        <w:tc>
          <w:tcPr>
            <w:tcW w:w="3337" w:type="dxa"/>
            <w:tcBorders>
              <w:left w:val="single" w:color="auto" w:sz="6" w:space="0"/>
              <w:bottom w:val="single" w:color="auto" w:sz="6" w:space="0"/>
              <w:right w:val="single" w:color="auto" w:sz="6" w:space="0"/>
            </w:tcBorders>
          </w:tcPr>
          <w:p w:rsidRPr="00B3085A" w:rsidR="00B3085A" w:rsidP="00B3085A" w:rsidRDefault="00B3085A" w14:paraId="2D316010" w14:textId="77777777">
            <w:pPr>
              <w:spacing w:before="0"/>
              <w:jc w:val="center"/>
              <w:rPr>
                <w:rFonts w:eastAsia="Times New Roman"/>
                <w:szCs w:val="22"/>
              </w:rPr>
            </w:pPr>
            <w:r w:rsidRPr="00B3085A">
              <w:rPr>
                <w:rFonts w:eastAsia="Times New Roman"/>
                <w:szCs w:val="22"/>
              </w:rPr>
              <w:t>as a result of this study</w:t>
            </w:r>
          </w:p>
        </w:tc>
      </w:tr>
      <w:tr w:rsidRPr="00B3085A" w:rsidR="00B3085A" w:rsidTr="00B3085A" w14:paraId="54F38A86" w14:textId="77777777">
        <w:trPr>
          <w:cantSplit/>
          <w:trHeight w:val="255"/>
          <w:jc w:val="center"/>
        </w:trPr>
        <w:tc>
          <w:tcPr>
            <w:tcW w:w="2206" w:type="dxa"/>
            <w:vMerge w:val="restart"/>
            <w:tcBorders>
              <w:top w:val="single" w:color="auto" w:sz="6" w:space="0"/>
              <w:left w:val="single" w:color="auto" w:sz="6" w:space="0"/>
              <w:right w:val="single" w:color="auto" w:sz="6" w:space="0"/>
            </w:tcBorders>
            <w:vAlign w:val="center"/>
          </w:tcPr>
          <w:p w:rsidRPr="00B3085A" w:rsidR="00B3085A" w:rsidP="00B3085A" w:rsidRDefault="00B3085A" w14:paraId="4080746E" w14:textId="77777777">
            <w:pPr>
              <w:spacing w:before="0"/>
              <w:jc w:val="center"/>
              <w:rPr>
                <w:rFonts w:eastAsia="Times New Roman"/>
                <w:szCs w:val="22"/>
              </w:rPr>
            </w:pPr>
            <w:r w:rsidRPr="00B3085A">
              <w:rPr>
                <w:rFonts w:eastAsia="Times New Roman"/>
                <w:szCs w:val="22"/>
              </w:rPr>
              <w:t>Acknowledgements</w:t>
            </w:r>
          </w:p>
        </w:tc>
        <w:tc>
          <w:tcPr>
            <w:tcW w:w="3337" w:type="dxa"/>
            <w:tcBorders>
              <w:top w:val="single" w:color="auto" w:sz="6" w:space="0"/>
              <w:left w:val="single" w:color="auto" w:sz="6" w:space="0"/>
              <w:right w:val="single" w:color="auto" w:sz="6" w:space="0"/>
            </w:tcBorders>
          </w:tcPr>
          <w:p w:rsidRPr="00B3085A" w:rsidR="00B3085A" w:rsidP="00B3085A" w:rsidRDefault="00B3085A" w14:paraId="1AFF7335" w14:textId="77777777">
            <w:pPr>
              <w:spacing w:before="0"/>
              <w:jc w:val="center"/>
              <w:rPr>
                <w:rFonts w:eastAsia="Times New Roman"/>
                <w:szCs w:val="22"/>
              </w:rPr>
            </w:pPr>
            <w:r w:rsidRPr="00B3085A">
              <w:rPr>
                <w:rFonts w:eastAsia="Times New Roman"/>
                <w:szCs w:val="22"/>
              </w:rPr>
              <w:t>Note funding support and/or</w:t>
            </w:r>
          </w:p>
        </w:tc>
      </w:tr>
      <w:tr w:rsidRPr="00B3085A" w:rsidR="00B3085A" w:rsidTr="00B3085A" w14:paraId="05BE3198" w14:textId="77777777">
        <w:trPr>
          <w:cantSplit/>
          <w:trHeight w:val="255"/>
          <w:jc w:val="center"/>
        </w:trPr>
        <w:tc>
          <w:tcPr>
            <w:tcW w:w="2206" w:type="dxa"/>
            <w:vMerge/>
            <w:tcBorders>
              <w:left w:val="single" w:color="auto" w:sz="6" w:space="0"/>
              <w:bottom w:val="single" w:color="auto" w:sz="6" w:space="0"/>
              <w:right w:val="single" w:color="auto" w:sz="6" w:space="0"/>
            </w:tcBorders>
            <w:vAlign w:val="center"/>
          </w:tcPr>
          <w:p w:rsidRPr="00B3085A" w:rsidR="00B3085A" w:rsidP="00B3085A" w:rsidRDefault="00B3085A" w14:paraId="1E162174" w14:textId="77777777">
            <w:pPr>
              <w:spacing w:before="0"/>
              <w:jc w:val="center"/>
              <w:rPr>
                <w:rFonts w:eastAsia="Times New Roman"/>
                <w:szCs w:val="22"/>
              </w:rPr>
            </w:pPr>
          </w:p>
        </w:tc>
        <w:tc>
          <w:tcPr>
            <w:tcW w:w="3337" w:type="dxa"/>
            <w:tcBorders>
              <w:left w:val="single" w:color="auto" w:sz="6" w:space="0"/>
              <w:bottom w:val="single" w:color="auto" w:sz="6" w:space="0"/>
              <w:right w:val="single" w:color="auto" w:sz="6" w:space="0"/>
            </w:tcBorders>
          </w:tcPr>
          <w:p w:rsidRPr="00B3085A" w:rsidR="00B3085A" w:rsidP="00B3085A" w:rsidRDefault="00B3085A" w14:paraId="520E32C3" w14:textId="77777777">
            <w:pPr>
              <w:spacing w:before="0"/>
              <w:jc w:val="center"/>
              <w:rPr>
                <w:rFonts w:eastAsia="Times New Roman"/>
                <w:szCs w:val="22"/>
              </w:rPr>
            </w:pPr>
            <w:r w:rsidRPr="00B3085A">
              <w:rPr>
                <w:rFonts w:eastAsia="Times New Roman"/>
                <w:szCs w:val="22"/>
              </w:rPr>
              <w:t>other assistance</w:t>
            </w:r>
          </w:p>
        </w:tc>
      </w:tr>
      <w:tr w:rsidRPr="00B3085A" w:rsidR="00B3085A" w:rsidTr="00B3085A" w14:paraId="5597FD10" w14:textId="77777777">
        <w:trPr>
          <w:cantSplit/>
          <w:trHeight w:val="255"/>
          <w:jc w:val="center"/>
        </w:trPr>
        <w:tc>
          <w:tcPr>
            <w:tcW w:w="2206" w:type="dxa"/>
            <w:vMerge w:val="restart"/>
            <w:tcBorders>
              <w:top w:val="single" w:color="auto" w:sz="6" w:space="0"/>
              <w:left w:val="single" w:color="auto" w:sz="6" w:space="0"/>
              <w:right w:val="single" w:color="auto" w:sz="6" w:space="0"/>
            </w:tcBorders>
            <w:vAlign w:val="center"/>
          </w:tcPr>
          <w:p w:rsidRPr="00B3085A" w:rsidR="00B3085A" w:rsidP="00B3085A" w:rsidRDefault="00B3085A" w14:paraId="6C814405" w14:textId="77777777">
            <w:pPr>
              <w:spacing w:before="0"/>
              <w:jc w:val="center"/>
              <w:rPr>
                <w:rFonts w:eastAsia="Times New Roman"/>
                <w:szCs w:val="22"/>
              </w:rPr>
            </w:pPr>
            <w:r w:rsidRPr="00B3085A">
              <w:rPr>
                <w:rFonts w:eastAsia="Times New Roman"/>
                <w:szCs w:val="22"/>
              </w:rPr>
              <w:t>References</w:t>
            </w:r>
          </w:p>
        </w:tc>
        <w:tc>
          <w:tcPr>
            <w:tcW w:w="3337" w:type="dxa"/>
            <w:tcBorders>
              <w:top w:val="single" w:color="auto" w:sz="6" w:space="0"/>
              <w:left w:val="single" w:color="auto" w:sz="6" w:space="0"/>
              <w:right w:val="single" w:color="auto" w:sz="6" w:space="0"/>
            </w:tcBorders>
          </w:tcPr>
          <w:p w:rsidRPr="00B3085A" w:rsidR="00B3085A" w:rsidP="00B3085A" w:rsidRDefault="00B3085A" w14:paraId="361B6FAC" w14:textId="77777777">
            <w:pPr>
              <w:spacing w:before="0"/>
              <w:jc w:val="center"/>
              <w:rPr>
                <w:rFonts w:eastAsia="Times New Roman"/>
                <w:szCs w:val="22"/>
              </w:rPr>
            </w:pPr>
            <w:r w:rsidRPr="00B3085A">
              <w:rPr>
                <w:rFonts w:eastAsia="Times New Roman"/>
                <w:szCs w:val="22"/>
              </w:rPr>
              <w:t>Published sources of information</w:t>
            </w:r>
          </w:p>
        </w:tc>
      </w:tr>
      <w:tr w:rsidRPr="00B3085A" w:rsidR="00B3085A" w:rsidTr="00B3085A" w14:paraId="56678E94" w14:textId="77777777">
        <w:trPr>
          <w:cantSplit/>
          <w:trHeight w:val="255"/>
          <w:jc w:val="center"/>
        </w:trPr>
        <w:tc>
          <w:tcPr>
            <w:tcW w:w="2206" w:type="dxa"/>
            <w:vMerge/>
            <w:tcBorders>
              <w:left w:val="single" w:color="auto" w:sz="6" w:space="0"/>
              <w:bottom w:val="single" w:color="auto" w:sz="6" w:space="0"/>
              <w:right w:val="single" w:color="auto" w:sz="6" w:space="0"/>
            </w:tcBorders>
          </w:tcPr>
          <w:p w:rsidRPr="00B3085A" w:rsidR="00B3085A" w:rsidP="00B3085A" w:rsidRDefault="00B3085A" w14:paraId="42D43803" w14:textId="77777777">
            <w:pPr>
              <w:spacing w:before="0"/>
              <w:jc w:val="center"/>
              <w:rPr>
                <w:rFonts w:eastAsia="Times New Roman"/>
                <w:szCs w:val="22"/>
              </w:rPr>
            </w:pPr>
          </w:p>
        </w:tc>
        <w:tc>
          <w:tcPr>
            <w:tcW w:w="3337" w:type="dxa"/>
            <w:tcBorders>
              <w:left w:val="single" w:color="auto" w:sz="6" w:space="0"/>
              <w:bottom w:val="single" w:color="auto" w:sz="6" w:space="0"/>
              <w:right w:val="single" w:color="auto" w:sz="6" w:space="0"/>
            </w:tcBorders>
          </w:tcPr>
          <w:p w:rsidRPr="00B3085A" w:rsidR="00B3085A" w:rsidP="00B3085A" w:rsidRDefault="00B3085A" w14:paraId="6275A5D4" w14:textId="77777777">
            <w:pPr>
              <w:spacing w:before="0"/>
              <w:jc w:val="center"/>
              <w:rPr>
                <w:rFonts w:eastAsia="Times New Roman"/>
                <w:szCs w:val="22"/>
              </w:rPr>
            </w:pPr>
            <w:r w:rsidRPr="00B3085A">
              <w:rPr>
                <w:rFonts w:eastAsia="Times New Roman"/>
                <w:szCs w:val="22"/>
              </w:rPr>
              <w:t>used in support of this study</w:t>
            </w:r>
          </w:p>
        </w:tc>
      </w:tr>
    </w:tbl>
    <w:p w:rsidR="0098021E" w:rsidP="00A33C0C" w:rsidRDefault="00A33C0C" w14:paraId="0537F62E" w14:textId="28C2FE3A">
      <w:pPr>
        <w:pStyle w:val="Figure"/>
      </w:pPr>
      <w:r>
        <w:t xml:space="preserve">Figure 4. </w:t>
      </w:r>
      <w:r w:rsidRPr="00A33C0C">
        <w:t>Typical Sections of Your Paper.</w:t>
      </w:r>
    </w:p>
    <w:p w:rsidR="00CE608B" w:rsidP="00BC3696" w:rsidRDefault="00CE608B" w14:paraId="006E2967" w14:textId="77777777">
      <w:pPr>
        <w:pStyle w:val="BodyText"/>
        <w:rPr>
          <w:rStyle w:val="SubHeading"/>
        </w:rPr>
      </w:pPr>
    </w:p>
    <w:p w:rsidR="00995841" w:rsidP="001A2A63" w:rsidRDefault="00995841" w14:paraId="7CF33B56" w14:textId="6AA949AC">
      <w:r>
        <w:t>Following APA Style, in-text citation should be (Author, year) for any form of references including journal articles, conference proceedings, books, and other form of publications. Examples of in-text citation: (</w:t>
      </w:r>
      <w:r w:rsidR="00C607CC">
        <w:t>Rousseau</w:t>
      </w:r>
      <w:r>
        <w:t xml:space="preserve">, </w:t>
      </w:r>
      <w:r w:rsidR="00C607CC">
        <w:t>2017</w:t>
      </w:r>
      <w:r>
        <w:t xml:space="preserve">) for one author, (Amos &amp; </w:t>
      </w:r>
      <w:proofErr w:type="spellStart"/>
      <w:r>
        <w:t>Sarchet</w:t>
      </w:r>
      <w:proofErr w:type="spellEnd"/>
      <w:r>
        <w:t xml:space="preserve">, 1980) and (Keating, Jacobs, Dryer, </w:t>
      </w:r>
      <w:proofErr w:type="spellStart"/>
      <w:r>
        <w:t>Unal</w:t>
      </w:r>
      <w:proofErr w:type="spellEnd"/>
      <w:r>
        <w:t xml:space="preserve">, &amp; Sousa-Poza, 2000) for two to seven authors. </w:t>
      </w:r>
    </w:p>
    <w:p w:rsidR="00995841" w:rsidP="001A2A63" w:rsidRDefault="00995841" w14:paraId="1A384B54" w14:textId="7B938C65">
      <w:r>
        <w:t>For the list of references at the end of the manuscript, following the APA style, the reference should contain Author(s)’ Last and First Name, (Year). Title of manuscript (capitalize the first letter only). Publication Title (</w:t>
      </w:r>
      <w:r w:rsidR="237E6CAF">
        <w:t>e.g.,</w:t>
      </w:r>
      <w:r>
        <w:t xml:space="preserve"> Journal Title, Conference Name) in Italics, Volume (Issue), pages. Please see the References section of this template for more information. Use hanging indentation to distinguish individual entries, the indentation should be one-half inch from left margin.  Do not insert blank lines between references.  </w:t>
      </w:r>
    </w:p>
    <w:p w:rsidR="00995841" w:rsidP="001A2A63" w:rsidRDefault="00995841" w14:paraId="7CAE9D5E" w14:textId="69931A91">
      <w:r>
        <w:t>In the Reference list of this template, the first reference is a website, second reference is a book, third reference is a refereed journal article, fourth reference is a printed proceeding from a conference, fifth reference is a conference proceeding on CD-ROM, and last reference is a website.</w:t>
      </w:r>
    </w:p>
    <w:p w:rsidR="00995841" w:rsidP="001A2A63" w:rsidRDefault="00995841" w14:paraId="12F3B319" w14:textId="09210B58">
      <w:r>
        <w:t xml:space="preserve">If you are using </w:t>
      </w:r>
      <w:r w:rsidR="6D597ED1">
        <w:t>word</w:t>
      </w:r>
      <w:r>
        <w:t xml:space="preserve"> processing software that has a citation and referencing capability, we recommend using it, however care should be taken in checking the correctness and accuracy of such citations and references.</w:t>
      </w:r>
    </w:p>
    <w:p w:rsidRPr="005D458F" w:rsidR="005D458F" w:rsidP="005D458F" w:rsidRDefault="005D458F" w14:paraId="4575CBEF" w14:textId="77777777">
      <w:pPr>
        <w:pStyle w:val="BodyText"/>
        <w:jc w:val="left"/>
        <w:rPr>
          <w:rStyle w:val="SubHeading"/>
        </w:rPr>
      </w:pPr>
      <w:r w:rsidRPr="005D458F">
        <w:rPr>
          <w:rStyle w:val="SubHeading"/>
        </w:rPr>
        <w:t xml:space="preserve">Highlighting text or citations. </w:t>
      </w:r>
    </w:p>
    <w:p w:rsidRPr="001A2A63" w:rsidR="005D458F" w:rsidP="3AE71D7B" w:rsidRDefault="005D458F" w14:paraId="28B0C459" w14:textId="7226D504">
      <w:pPr>
        <w:pStyle w:val="BodyText"/>
        <w:ind w:left="720" w:right="720"/>
        <w:rPr>
          <w:i/>
          <w:iCs/>
          <w:sz w:val="22"/>
          <w:szCs w:val="22"/>
        </w:rPr>
      </w:pPr>
      <w:r w:rsidRPr="001A2A63">
        <w:rPr>
          <w:i/>
          <w:iCs/>
          <w:sz w:val="22"/>
          <w:szCs w:val="22"/>
        </w:rPr>
        <w:t>Text of this category must be itali</w:t>
      </w:r>
      <w:r w:rsidRPr="001A2A63" w:rsidR="744EB0C8">
        <w:rPr>
          <w:i/>
          <w:iCs/>
          <w:sz w:val="22"/>
          <w:szCs w:val="22"/>
        </w:rPr>
        <w:t>ci</w:t>
      </w:r>
      <w:r w:rsidRPr="001A2A63">
        <w:rPr>
          <w:i/>
          <w:iCs/>
          <w:sz w:val="22"/>
          <w:szCs w:val="22"/>
        </w:rPr>
        <w:t xml:space="preserve">zed, justified, and have </w:t>
      </w:r>
      <w:r w:rsidRPr="001A2A63" w:rsidR="728E932B">
        <w:rPr>
          <w:i/>
          <w:iCs/>
          <w:sz w:val="22"/>
          <w:szCs w:val="22"/>
        </w:rPr>
        <w:t>1.5-inch</w:t>
      </w:r>
      <w:r w:rsidRPr="001A2A63">
        <w:rPr>
          <w:i/>
          <w:iCs/>
          <w:sz w:val="22"/>
          <w:szCs w:val="22"/>
        </w:rPr>
        <w:t xml:space="preserve"> margins all around. This ensures that important material is highlighted facilitating meaning conveyance.</w:t>
      </w:r>
    </w:p>
    <w:p w:rsidR="005D458F" w:rsidP="001A2A63" w:rsidRDefault="005D458F" w14:paraId="5C566CD4" w14:textId="2F7233A8">
      <w:r w:rsidRPr="005D458F">
        <w:rPr>
          <w:rStyle w:val="SubHeading"/>
        </w:rPr>
        <w:t>Recommendations</w:t>
      </w:r>
      <w:r>
        <w:rPr>
          <w:rStyle w:val="SubHeading"/>
        </w:rPr>
        <w:t xml:space="preserve">. </w:t>
      </w:r>
      <w:r>
        <w:t>We strongly encourage you to use this document as a template for developing your own manuscript.</w:t>
      </w:r>
    </w:p>
    <w:p w:rsidR="00F943BC" w:rsidP="007A733C" w:rsidRDefault="005340B5" w14:paraId="6A32B1E9" w14:textId="6CF7427F">
      <w:pPr>
        <w:pStyle w:val="Heading1"/>
      </w:pPr>
      <w:r>
        <w:t>References</w:t>
      </w:r>
    </w:p>
    <w:p w:rsidRPr="001A2A63" w:rsidR="00F943BC" w:rsidP="007A733C" w:rsidRDefault="005340B5" w14:paraId="35E032C1" w14:textId="26864D4A">
      <w:pPr>
        <w:pStyle w:val="InstructionsText"/>
        <w:rPr>
          <w:sz w:val="22"/>
          <w:szCs w:val="22"/>
        </w:rPr>
      </w:pPr>
      <w:r w:rsidRPr="001A2A63">
        <w:rPr>
          <w:sz w:val="22"/>
          <w:szCs w:val="22"/>
        </w:rPr>
        <w:t xml:space="preserve">Format references as shown below. </w:t>
      </w:r>
      <w:r w:rsidRPr="001A2A63" w:rsidR="0A23143B">
        <w:rPr>
          <w:sz w:val="22"/>
          <w:szCs w:val="22"/>
        </w:rPr>
        <w:t xml:space="preserve">Citations and references must comply with the APA reference style.  </w:t>
      </w:r>
      <w:r w:rsidRPr="001A2A63" w:rsidR="00A4406A">
        <w:rPr>
          <w:sz w:val="22"/>
          <w:szCs w:val="22"/>
        </w:rPr>
        <w:t xml:space="preserve">For the initial paper submission, do not include title or author information in references to previous work by the paper’s author. Include full reference information for the final paper submission. </w:t>
      </w:r>
      <w:r w:rsidRPr="001A2A63">
        <w:rPr>
          <w:sz w:val="22"/>
          <w:szCs w:val="22"/>
        </w:rPr>
        <w:t>Delete these instructions and examples.</w:t>
      </w:r>
    </w:p>
    <w:p w:rsidRPr="001A2A63" w:rsidR="00667A08" w:rsidP="00667A08" w:rsidRDefault="00667A08" w14:paraId="0F2748E5" w14:textId="77777777">
      <w:pPr>
        <w:pStyle w:val="Bibliography"/>
        <w:ind w:left="720" w:hanging="720"/>
        <w:rPr>
          <w:noProof/>
        </w:rPr>
      </w:pPr>
      <w:r w:rsidRPr="001A2A63">
        <w:rPr>
          <w:noProof/>
        </w:rPr>
        <w:t xml:space="preserve">American Psychological Association. (2013). </w:t>
      </w:r>
      <w:r w:rsidRPr="001A2A63">
        <w:rPr>
          <w:i/>
          <w:iCs/>
          <w:noProof/>
        </w:rPr>
        <w:t>The Basics of APA Style</w:t>
      </w:r>
      <w:r w:rsidRPr="001A2A63">
        <w:rPr>
          <w:noProof/>
        </w:rPr>
        <w:t>. Retrieved from American Psychological Association: http://www.apastyle.org/learn/tutorials/basics-tutorial.aspx</w:t>
      </w:r>
    </w:p>
    <w:p w:rsidRPr="001A2A63" w:rsidR="00667A08" w:rsidP="00667A08" w:rsidRDefault="00667A08" w14:paraId="712432A9" w14:textId="77777777">
      <w:pPr>
        <w:pStyle w:val="Bibliography"/>
        <w:ind w:left="720" w:hanging="720"/>
        <w:rPr>
          <w:noProof/>
        </w:rPr>
      </w:pPr>
      <w:r w:rsidRPr="001A2A63">
        <w:rPr>
          <w:noProof/>
          <w:lang w:val="es-MX"/>
        </w:rPr>
        <w:t xml:space="preserve">Amos, J. M., &amp; Sarchet, B. R. (1980). </w:t>
      </w:r>
      <w:r w:rsidRPr="001A2A63">
        <w:rPr>
          <w:i/>
          <w:iCs/>
          <w:noProof/>
        </w:rPr>
        <w:t>Management for Engineering.</w:t>
      </w:r>
      <w:r w:rsidRPr="001A2A63">
        <w:rPr>
          <w:noProof/>
        </w:rPr>
        <w:t xml:space="preserve"> Englewood Cliffs: Prentice Hall.</w:t>
      </w:r>
    </w:p>
    <w:p w:rsidRPr="001A2A63" w:rsidR="00667A08" w:rsidP="00667A08" w:rsidRDefault="00667A08" w14:paraId="14B86373" w14:textId="77777777">
      <w:pPr>
        <w:pStyle w:val="Bibliography"/>
        <w:ind w:left="720" w:hanging="720"/>
        <w:rPr>
          <w:noProof/>
        </w:rPr>
      </w:pPr>
      <w:r w:rsidRPr="001A2A63">
        <w:rPr>
          <w:noProof/>
        </w:rPr>
        <w:t xml:space="preserve">Denton, K. D. (1996). Imprinting change on your organization. </w:t>
      </w:r>
      <w:r w:rsidRPr="001A2A63">
        <w:rPr>
          <w:i/>
          <w:iCs/>
          <w:noProof/>
        </w:rPr>
        <w:t>Industrial Management, 38</w:t>
      </w:r>
      <w:r w:rsidRPr="001A2A63">
        <w:rPr>
          <w:noProof/>
        </w:rPr>
        <w:t>(6), 4-7.</w:t>
      </w:r>
    </w:p>
    <w:p w:rsidRPr="001A2A63" w:rsidR="00667A08" w:rsidP="00667A08" w:rsidRDefault="00667A08" w14:paraId="00CBF58B" w14:textId="77777777">
      <w:pPr>
        <w:pStyle w:val="Bibliography"/>
        <w:ind w:left="720" w:hanging="720"/>
        <w:rPr>
          <w:noProof/>
        </w:rPr>
      </w:pPr>
      <w:r w:rsidRPr="001A2A63">
        <w:rPr>
          <w:noProof/>
        </w:rPr>
        <w:t xml:space="preserve">Keating, C. B., Jacobs, D. A., Dryer, D., Unal, R., &amp; Sousa-Poza, A. (2000). Design of collaborative engineering work systems. </w:t>
      </w:r>
      <w:r w:rsidRPr="001A2A63">
        <w:rPr>
          <w:i/>
          <w:iCs/>
          <w:noProof/>
        </w:rPr>
        <w:t>Proceedings from the 2000 ASEM National Conference</w:t>
      </w:r>
      <w:r w:rsidRPr="001A2A63">
        <w:rPr>
          <w:noProof/>
        </w:rPr>
        <w:t>, (pp. 435-442). Virginia Beach.</w:t>
      </w:r>
    </w:p>
    <w:p w:rsidRPr="001A2A63" w:rsidR="00667A08" w:rsidP="00667A08" w:rsidRDefault="00667A08" w14:paraId="2B9782E7" w14:textId="77777777">
      <w:pPr>
        <w:pStyle w:val="Bibliography"/>
        <w:ind w:left="720" w:hanging="720"/>
        <w:rPr>
          <w:noProof/>
        </w:rPr>
      </w:pPr>
      <w:r w:rsidRPr="001A2A63">
        <w:rPr>
          <w:noProof/>
        </w:rPr>
        <w:t xml:space="preserve">Price-Wilkin, J. (2002). Using the world-wide web to deliver complex electronic documents: Implications for libraries. </w:t>
      </w:r>
      <w:r w:rsidRPr="001A2A63">
        <w:rPr>
          <w:i/>
          <w:iCs/>
          <w:noProof/>
        </w:rPr>
        <w:t>Proceedings of the 2002 ASEE Annual Conference</w:t>
      </w:r>
      <w:r w:rsidRPr="001A2A63">
        <w:rPr>
          <w:noProof/>
        </w:rPr>
        <w:t>, (CD-ROM).</w:t>
      </w:r>
    </w:p>
    <w:p w:rsidRPr="001A2A63" w:rsidR="00667A08" w:rsidP="00667A08" w:rsidRDefault="00667A08" w14:paraId="6E85B49A" w14:textId="77777777">
      <w:pPr>
        <w:pStyle w:val="Bibliography"/>
        <w:ind w:left="720" w:hanging="720"/>
        <w:rPr>
          <w:noProof/>
        </w:rPr>
      </w:pPr>
      <w:r w:rsidRPr="001A2A63">
        <w:rPr>
          <w:noProof/>
        </w:rPr>
        <w:t xml:space="preserve">Purdue Online Writing Lab (OWL). (2013). </w:t>
      </w:r>
      <w:r w:rsidRPr="001A2A63">
        <w:rPr>
          <w:i/>
          <w:iCs/>
          <w:noProof/>
        </w:rPr>
        <w:t>APA Style</w:t>
      </w:r>
      <w:r w:rsidRPr="001A2A63">
        <w:rPr>
          <w:noProof/>
        </w:rPr>
        <w:t xml:space="preserve">. Retrieved from Purdue OWL: </w:t>
      </w:r>
      <w:hyperlink w:history="1" r:id="rId22">
        <w:r w:rsidRPr="001A2A63">
          <w:rPr>
            <w:rStyle w:val="Hyperlink"/>
            <w:noProof/>
          </w:rPr>
          <w:t>http://owl.english.purdue.edu/owl/section/2/10/</w:t>
        </w:r>
      </w:hyperlink>
    </w:p>
    <w:p w:rsidR="00667A08" w:rsidP="00667A08" w:rsidRDefault="00667A08" w14:paraId="1A6E77BD" w14:textId="77777777"/>
    <w:p w:rsidRPr="001A2A63" w:rsidR="00667A08" w:rsidP="0A0D1120" w:rsidRDefault="00667A08" w14:paraId="1AF44C3A" w14:textId="0260463D">
      <w:pPr>
        <w:rPr>
          <w:i/>
          <w:iCs/>
          <w:color w:val="FF0000"/>
          <w:szCs w:val="22"/>
        </w:rPr>
      </w:pPr>
      <w:r w:rsidRPr="001A2A63">
        <w:rPr>
          <w:i/>
          <w:iCs/>
          <w:color w:val="FF0000"/>
          <w:szCs w:val="22"/>
        </w:rPr>
        <w:t>Note</w:t>
      </w:r>
      <w:r w:rsidRPr="001A2A63" w:rsidR="0FAA536D">
        <w:rPr>
          <w:i/>
          <w:iCs/>
          <w:color w:val="FF0000"/>
          <w:szCs w:val="22"/>
        </w:rPr>
        <w:t xml:space="preserve"> 1</w:t>
      </w:r>
      <w:r w:rsidRPr="001A2A63">
        <w:rPr>
          <w:i/>
          <w:iCs/>
          <w:color w:val="FF0000"/>
          <w:szCs w:val="22"/>
        </w:rPr>
        <w:t>: If you have a reference manager, use APA 6</w:t>
      </w:r>
      <w:r w:rsidRPr="001A2A63">
        <w:rPr>
          <w:i/>
          <w:iCs/>
          <w:color w:val="FF0000"/>
          <w:szCs w:val="22"/>
          <w:vertAlign w:val="superscript"/>
        </w:rPr>
        <w:t>th</w:t>
      </w:r>
      <w:r w:rsidRPr="001A2A63">
        <w:rPr>
          <w:i/>
          <w:iCs/>
          <w:color w:val="FF0000"/>
          <w:szCs w:val="22"/>
        </w:rPr>
        <w:t>.</w:t>
      </w:r>
    </w:p>
    <w:p w:rsidRPr="001A2A63" w:rsidR="7413D424" w:rsidP="04BA5CD1" w:rsidRDefault="7413D424" w14:paraId="29C2E430" w14:textId="3005CB83">
      <w:pPr>
        <w:rPr>
          <w:rFonts w:eastAsia="Times New Roman"/>
          <w:szCs w:val="22"/>
        </w:rPr>
      </w:pPr>
      <w:r w:rsidRPr="001A2A63">
        <w:rPr>
          <w:i/>
          <w:iCs/>
          <w:color w:val="FF0000"/>
          <w:szCs w:val="22"/>
        </w:rPr>
        <w:t>N</w:t>
      </w:r>
      <w:r w:rsidRPr="001A2A63" w:rsidR="28A89D4E">
        <w:rPr>
          <w:i/>
          <w:iCs/>
          <w:color w:val="FF0000"/>
          <w:szCs w:val="22"/>
        </w:rPr>
        <w:t>o</w:t>
      </w:r>
      <w:r w:rsidRPr="001A2A63">
        <w:rPr>
          <w:i/>
          <w:iCs/>
          <w:color w:val="FF0000"/>
          <w:szCs w:val="22"/>
        </w:rPr>
        <w:t>te</w:t>
      </w:r>
      <w:r w:rsidRPr="001A2A63" w:rsidR="15455D42">
        <w:rPr>
          <w:i/>
          <w:iCs/>
          <w:color w:val="FF0000"/>
          <w:szCs w:val="22"/>
        </w:rPr>
        <w:t xml:space="preserve"> 2</w:t>
      </w:r>
      <w:r w:rsidRPr="001A2A63">
        <w:rPr>
          <w:i/>
          <w:iCs/>
          <w:color w:val="FF0000"/>
          <w:szCs w:val="22"/>
        </w:rPr>
        <w:t>: For the initial paper submission, do not include title or author information in references to previous work by the paper’s author. Include full reference information for the final paper submission</w:t>
      </w:r>
    </w:p>
    <w:p w:rsidR="00F943BC" w:rsidP="007A733C" w:rsidRDefault="005340B5" w14:paraId="2C87E176" w14:textId="77777777">
      <w:pPr>
        <w:pStyle w:val="Heading1"/>
      </w:pPr>
      <w:r>
        <w:br w:type="page"/>
      </w:r>
      <w:r>
        <w:t>Biography</w:t>
      </w:r>
    </w:p>
    <w:p w:rsidRPr="001A2A63" w:rsidR="00F943BC" w:rsidP="007A733C" w:rsidRDefault="00B604C3" w14:paraId="73E13658" w14:textId="77777777">
      <w:pPr>
        <w:pStyle w:val="InstructionsText"/>
        <w:rPr>
          <w:sz w:val="22"/>
          <w:szCs w:val="22"/>
        </w:rPr>
      </w:pPr>
      <w:r w:rsidRPr="001A2A63">
        <w:rPr>
          <w:sz w:val="22"/>
          <w:szCs w:val="22"/>
        </w:rPr>
        <w:t>For the initial paper submission, do not include this section. For the final paper submission, p</w:t>
      </w:r>
      <w:r w:rsidRPr="001A2A63" w:rsidR="005340B5">
        <w:rPr>
          <w:noProof/>
          <w:sz w:val="22"/>
          <w:szCs w:val="22"/>
        </w:rPr>
        <w:t>rovide</w:t>
      </w:r>
      <w:r w:rsidRPr="001A2A63" w:rsidR="005340B5">
        <w:rPr>
          <w:sz w:val="22"/>
          <w:szCs w:val="22"/>
        </w:rPr>
        <w:t xml:space="preserve"> a short biography (50 to 100 words) of each author here and dele</w:t>
      </w:r>
      <w:r w:rsidRPr="001A2A63">
        <w:rPr>
          <w:sz w:val="22"/>
          <w:szCs w:val="22"/>
        </w:rPr>
        <w:t xml:space="preserve">te these instructions. A small </w:t>
      </w:r>
      <w:r w:rsidRPr="001A2A63" w:rsidR="005340B5">
        <w:rPr>
          <w:sz w:val="22"/>
          <w:szCs w:val="22"/>
        </w:rPr>
        <w:t xml:space="preserve">headshot may be included with each biography. </w:t>
      </w:r>
      <w:r w:rsidRPr="001A2A63">
        <w:rPr>
          <w:sz w:val="22"/>
          <w:szCs w:val="22"/>
        </w:rPr>
        <w:t>The photo’s resolution should be at least 300 dpi. The photo size should be approximately 1” x 1.5” or 25 mm x 38 mm.</w:t>
      </w:r>
    </w:p>
    <w:tbl>
      <w:tblPr>
        <w:tblW w:w="0" w:type="auto"/>
        <w:tblLook w:val="04A0" w:firstRow="1" w:lastRow="0" w:firstColumn="1" w:lastColumn="0" w:noHBand="0" w:noVBand="1"/>
      </w:tblPr>
      <w:tblGrid>
        <w:gridCol w:w="1810"/>
        <w:gridCol w:w="7550"/>
      </w:tblGrid>
      <w:tr w:rsidRPr="001575B1" w:rsidR="00C90E92" w:rsidTr="001575B1" w14:paraId="18EE1173" w14:textId="77777777">
        <w:tc>
          <w:tcPr>
            <w:tcW w:w="1818" w:type="dxa"/>
            <w:shd w:val="clear" w:color="auto" w:fill="auto"/>
          </w:tcPr>
          <w:p w:rsidRPr="001575B1" w:rsidR="00F943BC" w:rsidP="000C43BA" w:rsidRDefault="00EC59DD" w14:paraId="21EECB53" w14:textId="77777777">
            <w:pPr>
              <w:pStyle w:val="BodyText"/>
              <w:jc w:val="center"/>
              <w:rPr>
                <w:i/>
                <w:color w:val="365F91"/>
              </w:rPr>
            </w:pPr>
            <w:r w:rsidRPr="00D32D41">
              <w:rPr>
                <w:noProof/>
              </w:rPr>
              <w:drawing>
                <wp:inline distT="0" distB="0" distL="0" distR="0" wp14:anchorId="6E9E7E42" wp14:editId="08E1D3A3">
                  <wp:extent cx="914400" cy="971550"/>
                  <wp:effectExtent l="0" t="0" r="0" b="635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3">
                            <a:extLst>
                              <a:ext uri="{28A0092B-C50C-407E-A947-70E740481C1C}">
                                <a14:useLocalDpi xmlns:a14="http://schemas.microsoft.com/office/drawing/2010/main" val="0"/>
                              </a:ext>
                            </a:extLst>
                          </a:blip>
                          <a:srcRect l="4834" t="15273" r="73209" b="60727"/>
                          <a:stretch>
                            <a:fillRect/>
                          </a:stretch>
                        </pic:blipFill>
                        <pic:spPr bwMode="auto">
                          <a:xfrm>
                            <a:off x="0" y="0"/>
                            <a:ext cx="914400" cy="971550"/>
                          </a:xfrm>
                          <a:prstGeom prst="rect">
                            <a:avLst/>
                          </a:prstGeom>
                          <a:noFill/>
                          <a:ln>
                            <a:noFill/>
                          </a:ln>
                        </pic:spPr>
                      </pic:pic>
                    </a:graphicData>
                  </a:graphic>
                </wp:inline>
              </w:drawing>
            </w:r>
          </w:p>
        </w:tc>
        <w:tc>
          <w:tcPr>
            <w:tcW w:w="7920" w:type="dxa"/>
            <w:shd w:val="clear" w:color="auto" w:fill="auto"/>
          </w:tcPr>
          <w:p w:rsidRPr="001575B1" w:rsidR="00F943BC" w:rsidP="007A733C" w:rsidRDefault="00B604C3" w14:paraId="60FB04A5" w14:textId="77777777">
            <w:pPr>
              <w:pStyle w:val="BodyText"/>
              <w:rPr>
                <w:i/>
                <w:color w:val="365F91"/>
              </w:rPr>
            </w:pPr>
            <w:r w:rsidRPr="000C43BA">
              <w:rPr>
                <w:rStyle w:val="SubHeading"/>
              </w:rPr>
              <w:t>Author Name</w:t>
            </w:r>
            <w:r>
              <w:t xml:space="preserve">. </w:t>
            </w:r>
            <w:r w:rsidRPr="001A2A63">
              <w:rPr>
                <w:sz w:val="22"/>
                <w:szCs w:val="22"/>
              </w:rPr>
              <w:t>Provide a short biography of the author.</w:t>
            </w:r>
            <w:r w:rsidRPr="001A2A63" w:rsidR="000C43BA">
              <w:rPr>
                <w:sz w:val="22"/>
                <w:szCs w:val="22"/>
              </w:rPr>
              <w:t xml:space="preserve"> Provide a short biography of the author. Provide a short biography of the author.</w:t>
            </w:r>
          </w:p>
        </w:tc>
      </w:tr>
      <w:tr w:rsidRPr="001575B1" w:rsidR="00C90E92" w:rsidTr="001575B1" w14:paraId="3C340CAA" w14:textId="77777777">
        <w:tc>
          <w:tcPr>
            <w:tcW w:w="1818" w:type="dxa"/>
            <w:shd w:val="clear" w:color="auto" w:fill="auto"/>
          </w:tcPr>
          <w:p w:rsidRPr="001575B1" w:rsidR="00F943BC" w:rsidP="000C43BA" w:rsidRDefault="00EC59DD" w14:paraId="002024A6" w14:textId="77777777">
            <w:pPr>
              <w:pStyle w:val="BodyText"/>
              <w:jc w:val="center"/>
              <w:rPr>
                <w:i/>
                <w:color w:val="365F91"/>
              </w:rPr>
            </w:pPr>
            <w:r w:rsidRPr="00D32D41">
              <w:rPr>
                <w:noProof/>
              </w:rPr>
              <w:drawing>
                <wp:inline distT="0" distB="0" distL="0" distR="0" wp14:anchorId="3577721F" wp14:editId="6883D0DB">
                  <wp:extent cx="914400" cy="93980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3">
                            <a:extLst>
                              <a:ext uri="{28A0092B-C50C-407E-A947-70E740481C1C}">
                                <a14:useLocalDpi xmlns:a14="http://schemas.microsoft.com/office/drawing/2010/main" val="0"/>
                              </a:ext>
                            </a:extLst>
                          </a:blip>
                          <a:srcRect l="4834" t="15273" r="73209" b="60727"/>
                          <a:stretch>
                            <a:fillRect/>
                          </a:stretch>
                        </pic:blipFill>
                        <pic:spPr bwMode="auto">
                          <a:xfrm>
                            <a:off x="0" y="0"/>
                            <a:ext cx="914400" cy="939800"/>
                          </a:xfrm>
                          <a:prstGeom prst="rect">
                            <a:avLst/>
                          </a:prstGeom>
                          <a:noFill/>
                          <a:ln>
                            <a:noFill/>
                          </a:ln>
                        </pic:spPr>
                      </pic:pic>
                    </a:graphicData>
                  </a:graphic>
                </wp:inline>
              </w:drawing>
            </w:r>
          </w:p>
        </w:tc>
        <w:tc>
          <w:tcPr>
            <w:tcW w:w="7920" w:type="dxa"/>
            <w:shd w:val="clear" w:color="auto" w:fill="auto"/>
          </w:tcPr>
          <w:p w:rsidRPr="001575B1" w:rsidR="00F943BC" w:rsidP="007A733C" w:rsidRDefault="00B604C3" w14:paraId="6C2AACCC" w14:textId="77777777">
            <w:pPr>
              <w:pStyle w:val="BodyText"/>
              <w:rPr>
                <w:i/>
                <w:color w:val="365F91"/>
              </w:rPr>
            </w:pPr>
            <w:r w:rsidRPr="000C43BA">
              <w:rPr>
                <w:rStyle w:val="SubHeading"/>
              </w:rPr>
              <w:t>Author Name</w:t>
            </w:r>
            <w:r>
              <w:t xml:space="preserve">. </w:t>
            </w:r>
            <w:r w:rsidRPr="001A2A63">
              <w:rPr>
                <w:sz w:val="22"/>
                <w:szCs w:val="22"/>
              </w:rPr>
              <w:t>Provide a short biography of the author.</w:t>
            </w:r>
            <w:r w:rsidRPr="001A2A63" w:rsidR="000C43BA">
              <w:rPr>
                <w:sz w:val="22"/>
                <w:szCs w:val="22"/>
              </w:rPr>
              <w:t xml:space="preserve"> Provide a short biography of the author.</w:t>
            </w:r>
          </w:p>
        </w:tc>
      </w:tr>
      <w:tr w:rsidRPr="001575B1" w:rsidR="00C90E92" w:rsidTr="001575B1" w14:paraId="14D6F39A" w14:textId="77777777">
        <w:tc>
          <w:tcPr>
            <w:tcW w:w="1818" w:type="dxa"/>
            <w:shd w:val="clear" w:color="auto" w:fill="auto"/>
          </w:tcPr>
          <w:p w:rsidRPr="001575B1" w:rsidR="00F943BC" w:rsidP="000C43BA" w:rsidRDefault="00EC59DD" w14:paraId="33D6B60B" w14:textId="77777777">
            <w:pPr>
              <w:pStyle w:val="BodyText"/>
              <w:jc w:val="center"/>
              <w:rPr>
                <w:i/>
                <w:color w:val="365F91"/>
              </w:rPr>
            </w:pPr>
            <w:r w:rsidRPr="00D32D41">
              <w:rPr>
                <w:noProof/>
              </w:rPr>
              <w:drawing>
                <wp:inline distT="0" distB="0" distL="0" distR="0" wp14:anchorId="3D922626" wp14:editId="55A33B45">
                  <wp:extent cx="914400" cy="908050"/>
                  <wp:effectExtent l="0" t="0" r="0" b="635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3">
                            <a:extLst>
                              <a:ext uri="{28A0092B-C50C-407E-A947-70E740481C1C}">
                                <a14:useLocalDpi xmlns:a14="http://schemas.microsoft.com/office/drawing/2010/main" val="0"/>
                              </a:ext>
                            </a:extLst>
                          </a:blip>
                          <a:srcRect l="4834" t="15273" r="73209" b="60727"/>
                          <a:stretch>
                            <a:fillRect/>
                          </a:stretch>
                        </pic:blipFill>
                        <pic:spPr bwMode="auto">
                          <a:xfrm>
                            <a:off x="0" y="0"/>
                            <a:ext cx="914400" cy="908050"/>
                          </a:xfrm>
                          <a:prstGeom prst="rect">
                            <a:avLst/>
                          </a:prstGeom>
                          <a:noFill/>
                          <a:ln>
                            <a:noFill/>
                          </a:ln>
                        </pic:spPr>
                      </pic:pic>
                    </a:graphicData>
                  </a:graphic>
                </wp:inline>
              </w:drawing>
            </w:r>
          </w:p>
        </w:tc>
        <w:tc>
          <w:tcPr>
            <w:tcW w:w="7920" w:type="dxa"/>
            <w:shd w:val="clear" w:color="auto" w:fill="auto"/>
          </w:tcPr>
          <w:p w:rsidRPr="001575B1" w:rsidR="00F943BC" w:rsidP="007A733C" w:rsidRDefault="00B604C3" w14:paraId="4F128722" w14:textId="77777777">
            <w:pPr>
              <w:pStyle w:val="BodyText"/>
              <w:rPr>
                <w:i/>
                <w:color w:val="365F91"/>
              </w:rPr>
            </w:pPr>
            <w:r w:rsidRPr="000C43BA">
              <w:rPr>
                <w:rStyle w:val="SubHeading"/>
              </w:rPr>
              <w:t>Author Name</w:t>
            </w:r>
            <w:r>
              <w:t>.</w:t>
            </w:r>
            <w:r w:rsidRPr="001A2A63">
              <w:rPr>
                <w:sz w:val="22"/>
                <w:szCs w:val="22"/>
              </w:rPr>
              <w:t xml:space="preserve"> Provide a short biography of the author.</w:t>
            </w:r>
          </w:p>
        </w:tc>
      </w:tr>
    </w:tbl>
    <w:p w:rsidR="006654DF" w:rsidP="007A733C" w:rsidRDefault="006654DF" w14:paraId="154C2307" w14:textId="1304DC7B">
      <w:pPr>
        <w:pStyle w:val="BodyText"/>
      </w:pPr>
    </w:p>
    <w:p w:rsidR="006654DF" w:rsidRDefault="006654DF" w14:paraId="3C8B0522" w14:textId="1C3D11AF">
      <w:pPr>
        <w:spacing w:before="0"/>
        <w:jc w:val="left"/>
      </w:pPr>
    </w:p>
    <w:p w:rsidR="00F943BC" w:rsidP="007A733C" w:rsidRDefault="00F943BC" w14:paraId="0081EA44" w14:textId="77777777">
      <w:pPr>
        <w:pStyle w:val="BodyText"/>
      </w:pPr>
    </w:p>
    <w:sectPr w:rsidR="00F943BC" w:rsidSect="00D069D8">
      <w:type w:val="continuous"/>
      <w:pgSz w:w="12240" w:h="15840" w:orient="portrait" w:code="1"/>
      <w:pgMar w:top="1440" w:right="1440" w:bottom="1440" w:left="1440"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2D9E" w:rsidRDefault="00BC2D9E" w14:paraId="0F8F9F55" w14:textId="77777777">
      <w:r>
        <w:separator/>
      </w:r>
    </w:p>
  </w:endnote>
  <w:endnote w:type="continuationSeparator" w:id="0">
    <w:p w:rsidR="00BC2D9E" w:rsidRDefault="00BC2D9E" w14:paraId="1E40F7A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728102"/>
      <w:docPartObj>
        <w:docPartGallery w:val="Page Numbers (Bottom of Page)"/>
        <w:docPartUnique/>
      </w:docPartObj>
    </w:sdtPr>
    <w:sdtEndPr>
      <w:rPr>
        <w:noProof/>
        <w:sz w:val="20"/>
        <w:szCs w:val="20"/>
      </w:rPr>
    </w:sdtEndPr>
    <w:sdtContent>
      <w:p w:rsidRPr="000B2844" w:rsidR="000B2844" w:rsidRDefault="000B2844" w14:paraId="669B151A" w14:textId="5891DDCD">
        <w:pPr>
          <w:pStyle w:val="Footer"/>
          <w:jc w:val="right"/>
          <w:rPr>
            <w:sz w:val="20"/>
            <w:szCs w:val="20"/>
          </w:rPr>
        </w:pPr>
        <w:r w:rsidRPr="000B2844">
          <w:rPr>
            <w:sz w:val="20"/>
            <w:szCs w:val="20"/>
          </w:rPr>
          <w:fldChar w:fldCharType="begin"/>
        </w:r>
        <w:r w:rsidRPr="000B2844">
          <w:rPr>
            <w:sz w:val="20"/>
            <w:szCs w:val="20"/>
          </w:rPr>
          <w:instrText xml:space="preserve"> PAGE   \* MERGEFORMAT </w:instrText>
        </w:r>
        <w:r w:rsidRPr="000B2844">
          <w:rPr>
            <w:sz w:val="20"/>
            <w:szCs w:val="20"/>
          </w:rPr>
          <w:fldChar w:fldCharType="separate"/>
        </w:r>
        <w:r w:rsidRPr="000B2844">
          <w:rPr>
            <w:noProof/>
            <w:sz w:val="20"/>
            <w:szCs w:val="20"/>
          </w:rPr>
          <w:t>2</w:t>
        </w:r>
        <w:r w:rsidRPr="000B2844">
          <w:rPr>
            <w:noProof/>
            <w:sz w:val="20"/>
            <w:szCs w:val="20"/>
          </w:rPr>
          <w:fldChar w:fldCharType="end"/>
        </w:r>
      </w:p>
    </w:sdtContent>
  </w:sdt>
  <w:p w:rsidR="000B2844" w:rsidRDefault="000B2844" w14:paraId="0933C22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2D9E" w:rsidRDefault="00BC2D9E" w14:paraId="4AAB6165" w14:textId="77777777">
      <w:r>
        <w:separator/>
      </w:r>
    </w:p>
  </w:footnote>
  <w:footnote w:type="continuationSeparator" w:id="0">
    <w:p w:rsidR="00BC2D9E" w:rsidRDefault="00BC2D9E" w14:paraId="22FC7B4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43BC" w:rsidP="00D069D8" w:rsidRDefault="00D069D8" w14:paraId="01ED9897" w14:textId="77777777">
    <w:pPr>
      <w:tabs>
        <w:tab w:val="right" w:pos="936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D069D8" w:rsidP="000143D0" w:rsidRDefault="00D069D8" w14:paraId="34AEF684" w14:textId="77777777">
    <w:pPr>
      <w:pStyle w:val="Header"/>
      <w:jc w:val="right"/>
    </w:pPr>
    <w:r>
      <w:tab/>
    </w:r>
    <w:r w:rsidRPr="00326776" w:rsidR="00EC59DD">
      <w:rPr>
        <w:noProof/>
      </w:rPr>
      <w:drawing>
        <wp:inline distT="0" distB="0" distL="0" distR="0" wp14:anchorId="7EAF9AD7" wp14:editId="12A7B7BB">
          <wp:extent cx="3037016" cy="1001793"/>
          <wp:effectExtent l="0" t="0" r="0" b="1905"/>
          <wp:docPr id="839796299" name="Picture 8397962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9796299" name="Picture 839796299"/>
                  <pic:cNvPicPr>
                    <a:picLocks/>
                  </pic:cNvPicPr>
                </pic:nvPicPr>
                <pic:blipFill>
                  <a:blip r:embed="rId1"/>
                  <a:stretch>
                    <a:fillRect/>
                  </a:stretch>
                </pic:blipFill>
                <pic:spPr bwMode="auto">
                  <a:xfrm>
                    <a:off x="0" y="0"/>
                    <a:ext cx="3037016" cy="10017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380363C"/>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D4FC3EC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E8D24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B263EC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76A895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9F48B50"/>
    <w:lvl w:ilvl="0">
      <w:start w:val="1"/>
      <w:numFmt w:val="bullet"/>
      <w:lvlText w:val=""/>
      <w:lvlJc w:val="left"/>
      <w:pPr>
        <w:tabs>
          <w:tab w:val="num" w:pos="1800"/>
        </w:tabs>
        <w:ind w:left="1800" w:hanging="360"/>
      </w:pPr>
      <w:rPr>
        <w:rFonts w:hint="default" w:ascii="Symbol" w:hAnsi="Symbol"/>
      </w:rPr>
    </w:lvl>
  </w:abstractNum>
  <w:abstractNum w:abstractNumId="6" w15:restartNumberingAfterBreak="0">
    <w:nsid w:val="FFFFFF81"/>
    <w:multiLevelType w:val="singleLevel"/>
    <w:tmpl w:val="A64C57C8"/>
    <w:lvl w:ilvl="0">
      <w:start w:val="1"/>
      <w:numFmt w:val="bullet"/>
      <w:lvlText w:val=""/>
      <w:lvlJc w:val="left"/>
      <w:pPr>
        <w:tabs>
          <w:tab w:val="num" w:pos="1440"/>
        </w:tabs>
        <w:ind w:left="1440" w:hanging="360"/>
      </w:pPr>
      <w:rPr>
        <w:rFonts w:hint="default" w:ascii="Symbol" w:hAnsi="Symbol"/>
      </w:rPr>
    </w:lvl>
  </w:abstractNum>
  <w:abstractNum w:abstractNumId="7" w15:restartNumberingAfterBreak="0">
    <w:nsid w:val="FFFFFF82"/>
    <w:multiLevelType w:val="singleLevel"/>
    <w:tmpl w:val="E4D098D8"/>
    <w:lvl w:ilvl="0">
      <w:start w:val="1"/>
      <w:numFmt w:val="bullet"/>
      <w:lvlText w:val=""/>
      <w:lvlJc w:val="left"/>
      <w:pPr>
        <w:tabs>
          <w:tab w:val="num" w:pos="1080"/>
        </w:tabs>
        <w:ind w:left="1080" w:hanging="360"/>
      </w:pPr>
      <w:rPr>
        <w:rFonts w:hint="default" w:ascii="Symbol" w:hAnsi="Symbol"/>
      </w:rPr>
    </w:lvl>
  </w:abstractNum>
  <w:abstractNum w:abstractNumId="8" w15:restartNumberingAfterBreak="0">
    <w:nsid w:val="FFFFFF83"/>
    <w:multiLevelType w:val="singleLevel"/>
    <w:tmpl w:val="393E82AC"/>
    <w:lvl w:ilvl="0">
      <w:start w:val="1"/>
      <w:numFmt w:val="bullet"/>
      <w:lvlText w:val=""/>
      <w:lvlJc w:val="left"/>
      <w:pPr>
        <w:tabs>
          <w:tab w:val="num" w:pos="720"/>
        </w:tabs>
        <w:ind w:left="720" w:hanging="360"/>
      </w:pPr>
      <w:rPr>
        <w:rFonts w:hint="default" w:ascii="Symbol" w:hAnsi="Symbol"/>
      </w:rPr>
    </w:lvl>
  </w:abstractNum>
  <w:abstractNum w:abstractNumId="9" w15:restartNumberingAfterBreak="0">
    <w:nsid w:val="FFFFFF88"/>
    <w:multiLevelType w:val="singleLevel"/>
    <w:tmpl w:val="1076BB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E442FF4"/>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19144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E434915"/>
    <w:multiLevelType w:val="multilevel"/>
    <w:tmpl w:val="A73898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3AF70F6"/>
    <w:multiLevelType w:val="multilevel"/>
    <w:tmpl w:val="83643028"/>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6543DE8"/>
    <w:multiLevelType w:val="multilevel"/>
    <w:tmpl w:val="83643028"/>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E4869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0064ACC"/>
    <w:multiLevelType w:val="hybridMultilevel"/>
    <w:tmpl w:val="626C46E6"/>
    <w:lvl w:ilvl="0" w:tplc="9A0EA458">
      <w:numFmt w:val="bullet"/>
      <w:lvlText w:val="-"/>
      <w:lvlJc w:val="left"/>
      <w:pPr>
        <w:ind w:left="720" w:hanging="360"/>
      </w:pPr>
      <w:rPr>
        <w:rFonts w:hint="default" w:ascii="Times New Roman" w:hAnsi="Times New Roman" w:eastAsia="MS Mincho" w:cs="Times New Roman"/>
      </w:rPr>
    </w:lvl>
    <w:lvl w:ilvl="1" w:tplc="1C090003" w:tentative="1">
      <w:start w:val="1"/>
      <w:numFmt w:val="bullet"/>
      <w:lvlText w:val="o"/>
      <w:lvlJc w:val="left"/>
      <w:pPr>
        <w:ind w:left="1440" w:hanging="360"/>
      </w:pPr>
      <w:rPr>
        <w:rFonts w:hint="default" w:ascii="Courier New" w:hAnsi="Courier New" w:cs="Courier New"/>
      </w:rPr>
    </w:lvl>
    <w:lvl w:ilvl="2" w:tplc="1C090005" w:tentative="1">
      <w:start w:val="1"/>
      <w:numFmt w:val="bullet"/>
      <w:lvlText w:val=""/>
      <w:lvlJc w:val="left"/>
      <w:pPr>
        <w:ind w:left="2160" w:hanging="360"/>
      </w:pPr>
      <w:rPr>
        <w:rFonts w:hint="default" w:ascii="Wingdings" w:hAnsi="Wingdings"/>
      </w:rPr>
    </w:lvl>
    <w:lvl w:ilvl="3" w:tplc="1C090001" w:tentative="1">
      <w:start w:val="1"/>
      <w:numFmt w:val="bullet"/>
      <w:lvlText w:val=""/>
      <w:lvlJc w:val="left"/>
      <w:pPr>
        <w:ind w:left="2880" w:hanging="360"/>
      </w:pPr>
      <w:rPr>
        <w:rFonts w:hint="default" w:ascii="Symbol" w:hAnsi="Symbol"/>
      </w:rPr>
    </w:lvl>
    <w:lvl w:ilvl="4" w:tplc="1C090003" w:tentative="1">
      <w:start w:val="1"/>
      <w:numFmt w:val="bullet"/>
      <w:lvlText w:val="o"/>
      <w:lvlJc w:val="left"/>
      <w:pPr>
        <w:ind w:left="3600" w:hanging="360"/>
      </w:pPr>
      <w:rPr>
        <w:rFonts w:hint="default" w:ascii="Courier New" w:hAnsi="Courier New" w:cs="Courier New"/>
      </w:rPr>
    </w:lvl>
    <w:lvl w:ilvl="5" w:tplc="1C090005" w:tentative="1">
      <w:start w:val="1"/>
      <w:numFmt w:val="bullet"/>
      <w:lvlText w:val=""/>
      <w:lvlJc w:val="left"/>
      <w:pPr>
        <w:ind w:left="4320" w:hanging="360"/>
      </w:pPr>
      <w:rPr>
        <w:rFonts w:hint="default" w:ascii="Wingdings" w:hAnsi="Wingdings"/>
      </w:rPr>
    </w:lvl>
    <w:lvl w:ilvl="6" w:tplc="1C090001" w:tentative="1">
      <w:start w:val="1"/>
      <w:numFmt w:val="bullet"/>
      <w:lvlText w:val=""/>
      <w:lvlJc w:val="left"/>
      <w:pPr>
        <w:ind w:left="5040" w:hanging="360"/>
      </w:pPr>
      <w:rPr>
        <w:rFonts w:hint="default" w:ascii="Symbol" w:hAnsi="Symbol"/>
      </w:rPr>
    </w:lvl>
    <w:lvl w:ilvl="7" w:tplc="1C090003" w:tentative="1">
      <w:start w:val="1"/>
      <w:numFmt w:val="bullet"/>
      <w:lvlText w:val="o"/>
      <w:lvlJc w:val="left"/>
      <w:pPr>
        <w:ind w:left="5760" w:hanging="360"/>
      </w:pPr>
      <w:rPr>
        <w:rFonts w:hint="default" w:ascii="Courier New" w:hAnsi="Courier New" w:cs="Courier New"/>
      </w:rPr>
    </w:lvl>
    <w:lvl w:ilvl="8" w:tplc="1C090005" w:tentative="1">
      <w:start w:val="1"/>
      <w:numFmt w:val="bullet"/>
      <w:lvlText w:val=""/>
      <w:lvlJc w:val="left"/>
      <w:pPr>
        <w:ind w:left="6480" w:hanging="360"/>
      </w:pPr>
      <w:rPr>
        <w:rFonts w:hint="default" w:ascii="Wingdings" w:hAnsi="Wingdings"/>
      </w:rPr>
    </w:lvl>
  </w:abstractNum>
  <w:abstractNum w:abstractNumId="17" w15:restartNumberingAfterBreak="0">
    <w:nsid w:val="55F611F4"/>
    <w:multiLevelType w:val="multilevel"/>
    <w:tmpl w:val="A73898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F6A266B"/>
    <w:multiLevelType w:val="hybridMultilevel"/>
    <w:tmpl w:val="0F2424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F0D163D"/>
    <w:multiLevelType w:val="hybridMultilevel"/>
    <w:tmpl w:val="C8748542"/>
    <w:lvl w:ilvl="0" w:tplc="586ED108">
      <w:start w:val="1"/>
      <w:numFmt w:val="bullet"/>
      <w:lvlText w:val=""/>
      <w:lvlJc w:val="left"/>
      <w:pPr>
        <w:ind w:left="720" w:hanging="360"/>
      </w:pPr>
      <w:rPr>
        <w:rFonts w:hint="default" w:ascii="Symbol" w:hAnsi="Symbol"/>
      </w:rPr>
    </w:lvl>
    <w:lvl w:ilvl="1" w:tplc="FF8058EE">
      <w:numFmt w:val="bullet"/>
      <w:lvlText w:val="-"/>
      <w:lvlJc w:val="left"/>
      <w:pPr>
        <w:ind w:left="1440" w:hanging="360"/>
      </w:pPr>
      <w:rPr>
        <w:rFonts w:hint="default" w:ascii="Times New Roman" w:hAnsi="Times New Roman" w:eastAsia="MS Mincho" w:cs="Times New Roman"/>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9B743F3"/>
    <w:multiLevelType w:val="multilevel"/>
    <w:tmpl w:val="A73898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AB42D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663D3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350304576">
    <w:abstractNumId w:val="18"/>
  </w:num>
  <w:num w:numId="2" w16cid:durableId="331758329">
    <w:abstractNumId w:val="16"/>
  </w:num>
  <w:num w:numId="3" w16cid:durableId="209461414">
    <w:abstractNumId w:val="0"/>
  </w:num>
  <w:num w:numId="4" w16cid:durableId="1119837238">
    <w:abstractNumId w:val="1"/>
  </w:num>
  <w:num w:numId="5" w16cid:durableId="1072432920">
    <w:abstractNumId w:val="21"/>
  </w:num>
  <w:num w:numId="6" w16cid:durableId="168838992">
    <w:abstractNumId w:val="15"/>
  </w:num>
  <w:num w:numId="7" w16cid:durableId="677464993">
    <w:abstractNumId w:val="14"/>
  </w:num>
  <w:num w:numId="8" w16cid:durableId="705639982">
    <w:abstractNumId w:val="22"/>
  </w:num>
  <w:num w:numId="9" w16cid:durableId="1414429483">
    <w:abstractNumId w:val="20"/>
  </w:num>
  <w:num w:numId="10" w16cid:durableId="739524897">
    <w:abstractNumId w:val="11"/>
  </w:num>
  <w:num w:numId="11" w16cid:durableId="776095219">
    <w:abstractNumId w:val="12"/>
  </w:num>
  <w:num w:numId="12" w16cid:durableId="863321848">
    <w:abstractNumId w:val="17"/>
  </w:num>
  <w:num w:numId="13" w16cid:durableId="568880403">
    <w:abstractNumId w:val="13"/>
  </w:num>
  <w:num w:numId="14" w16cid:durableId="28800723">
    <w:abstractNumId w:val="4"/>
  </w:num>
  <w:num w:numId="15" w16cid:durableId="1383989348">
    <w:abstractNumId w:val="19"/>
  </w:num>
  <w:num w:numId="16" w16cid:durableId="859273302">
    <w:abstractNumId w:val="10"/>
  </w:num>
  <w:num w:numId="17" w16cid:durableId="567149569">
    <w:abstractNumId w:val="8"/>
  </w:num>
  <w:num w:numId="18" w16cid:durableId="884173010">
    <w:abstractNumId w:val="7"/>
  </w:num>
  <w:num w:numId="19" w16cid:durableId="742605807">
    <w:abstractNumId w:val="6"/>
  </w:num>
  <w:num w:numId="20" w16cid:durableId="1298755919">
    <w:abstractNumId w:val="5"/>
  </w:num>
  <w:num w:numId="21" w16cid:durableId="720515467">
    <w:abstractNumId w:val="9"/>
  </w:num>
  <w:num w:numId="22" w16cid:durableId="61370319">
    <w:abstractNumId w:val="3"/>
  </w:num>
  <w:num w:numId="23" w16cid:durableId="2143185742">
    <w:abstractNumId w:val="2"/>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0"/>
  <w:bordersDoNotSurroundHeader/>
  <w:bordersDoNotSurroundFooter/>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BC"/>
    <w:rsid w:val="000143D0"/>
    <w:rsid w:val="000B2844"/>
    <w:rsid w:val="000C43BA"/>
    <w:rsid w:val="000D02C3"/>
    <w:rsid w:val="000D7F71"/>
    <w:rsid w:val="0010511C"/>
    <w:rsid w:val="00121585"/>
    <w:rsid w:val="00154B29"/>
    <w:rsid w:val="001575B1"/>
    <w:rsid w:val="001A2A63"/>
    <w:rsid w:val="001A3EE3"/>
    <w:rsid w:val="001B0275"/>
    <w:rsid w:val="002078FC"/>
    <w:rsid w:val="00213DD6"/>
    <w:rsid w:val="002370AD"/>
    <w:rsid w:val="00257425"/>
    <w:rsid w:val="0026756B"/>
    <w:rsid w:val="002914AA"/>
    <w:rsid w:val="002A303F"/>
    <w:rsid w:val="002B546D"/>
    <w:rsid w:val="002C6F51"/>
    <w:rsid w:val="00347D5E"/>
    <w:rsid w:val="00361216"/>
    <w:rsid w:val="00380F9C"/>
    <w:rsid w:val="003821DF"/>
    <w:rsid w:val="003A348E"/>
    <w:rsid w:val="00411018"/>
    <w:rsid w:val="0041289A"/>
    <w:rsid w:val="004206B7"/>
    <w:rsid w:val="00437265"/>
    <w:rsid w:val="004509F3"/>
    <w:rsid w:val="00475238"/>
    <w:rsid w:val="00492282"/>
    <w:rsid w:val="00495297"/>
    <w:rsid w:val="004953AE"/>
    <w:rsid w:val="0049691D"/>
    <w:rsid w:val="004C6FAE"/>
    <w:rsid w:val="005340B5"/>
    <w:rsid w:val="005D458F"/>
    <w:rsid w:val="005F0EF3"/>
    <w:rsid w:val="005F68E1"/>
    <w:rsid w:val="00603C1C"/>
    <w:rsid w:val="00604CFE"/>
    <w:rsid w:val="00614F67"/>
    <w:rsid w:val="00636166"/>
    <w:rsid w:val="00663132"/>
    <w:rsid w:val="006654DF"/>
    <w:rsid w:val="00667A08"/>
    <w:rsid w:val="00675C34"/>
    <w:rsid w:val="006B0540"/>
    <w:rsid w:val="006D5C64"/>
    <w:rsid w:val="007410C8"/>
    <w:rsid w:val="00752F54"/>
    <w:rsid w:val="00755B08"/>
    <w:rsid w:val="00793A71"/>
    <w:rsid w:val="007A733C"/>
    <w:rsid w:val="00803E8D"/>
    <w:rsid w:val="00810806"/>
    <w:rsid w:val="00837E73"/>
    <w:rsid w:val="00876303"/>
    <w:rsid w:val="009175E9"/>
    <w:rsid w:val="0092EC32"/>
    <w:rsid w:val="00930119"/>
    <w:rsid w:val="009327EF"/>
    <w:rsid w:val="00955517"/>
    <w:rsid w:val="00965F18"/>
    <w:rsid w:val="0098021E"/>
    <w:rsid w:val="00995841"/>
    <w:rsid w:val="009D57BC"/>
    <w:rsid w:val="00A33C0C"/>
    <w:rsid w:val="00A36EE0"/>
    <w:rsid w:val="00A4406A"/>
    <w:rsid w:val="00A9686B"/>
    <w:rsid w:val="00AA208F"/>
    <w:rsid w:val="00AB4EA5"/>
    <w:rsid w:val="00AD53DC"/>
    <w:rsid w:val="00AE4034"/>
    <w:rsid w:val="00AF0653"/>
    <w:rsid w:val="00B119E1"/>
    <w:rsid w:val="00B3085A"/>
    <w:rsid w:val="00B604C3"/>
    <w:rsid w:val="00B65B0A"/>
    <w:rsid w:val="00B711E7"/>
    <w:rsid w:val="00BC2D9E"/>
    <w:rsid w:val="00BC3696"/>
    <w:rsid w:val="00C11674"/>
    <w:rsid w:val="00C15522"/>
    <w:rsid w:val="00C22AB4"/>
    <w:rsid w:val="00C23911"/>
    <w:rsid w:val="00C40A4A"/>
    <w:rsid w:val="00C607CC"/>
    <w:rsid w:val="00C64FE6"/>
    <w:rsid w:val="00C6683A"/>
    <w:rsid w:val="00C6688A"/>
    <w:rsid w:val="00C67244"/>
    <w:rsid w:val="00C73D34"/>
    <w:rsid w:val="00C80E34"/>
    <w:rsid w:val="00C876D9"/>
    <w:rsid w:val="00C90E92"/>
    <w:rsid w:val="00CC421F"/>
    <w:rsid w:val="00CE608B"/>
    <w:rsid w:val="00D069D8"/>
    <w:rsid w:val="00D94EBF"/>
    <w:rsid w:val="00DD4E08"/>
    <w:rsid w:val="00DE25F8"/>
    <w:rsid w:val="00DE7FA3"/>
    <w:rsid w:val="00E0650E"/>
    <w:rsid w:val="00E10FC9"/>
    <w:rsid w:val="00E64BCB"/>
    <w:rsid w:val="00E94750"/>
    <w:rsid w:val="00EA32F1"/>
    <w:rsid w:val="00EC1439"/>
    <w:rsid w:val="00EC5135"/>
    <w:rsid w:val="00EC59DD"/>
    <w:rsid w:val="00F17D72"/>
    <w:rsid w:val="00F22B69"/>
    <w:rsid w:val="00F34C97"/>
    <w:rsid w:val="00F46C3F"/>
    <w:rsid w:val="00F63DC7"/>
    <w:rsid w:val="00F7196E"/>
    <w:rsid w:val="00F80D60"/>
    <w:rsid w:val="00F86676"/>
    <w:rsid w:val="00F87EAF"/>
    <w:rsid w:val="00F943BC"/>
    <w:rsid w:val="00FB4A81"/>
    <w:rsid w:val="00FC4CFA"/>
    <w:rsid w:val="0154D01F"/>
    <w:rsid w:val="04190CFE"/>
    <w:rsid w:val="04BA5CD1"/>
    <w:rsid w:val="06A5D9AE"/>
    <w:rsid w:val="0784D7F7"/>
    <w:rsid w:val="0836CB29"/>
    <w:rsid w:val="0A0D1120"/>
    <w:rsid w:val="0A23143B"/>
    <w:rsid w:val="0B0F4DB6"/>
    <w:rsid w:val="0BAFA203"/>
    <w:rsid w:val="0FAA536D"/>
    <w:rsid w:val="15455D42"/>
    <w:rsid w:val="15CE68F0"/>
    <w:rsid w:val="1752D00F"/>
    <w:rsid w:val="1A9F5AFD"/>
    <w:rsid w:val="21B15527"/>
    <w:rsid w:val="22CE6BCF"/>
    <w:rsid w:val="237E6CAF"/>
    <w:rsid w:val="23C580B6"/>
    <w:rsid w:val="27068036"/>
    <w:rsid w:val="2706FED8"/>
    <w:rsid w:val="27357827"/>
    <w:rsid w:val="28A89D4E"/>
    <w:rsid w:val="28D14888"/>
    <w:rsid w:val="2C6EE154"/>
    <w:rsid w:val="2CDD5CC2"/>
    <w:rsid w:val="2FB171C2"/>
    <w:rsid w:val="337BCFAE"/>
    <w:rsid w:val="370DFB10"/>
    <w:rsid w:val="376C9081"/>
    <w:rsid w:val="3840463F"/>
    <w:rsid w:val="3844947D"/>
    <w:rsid w:val="3AE71D7B"/>
    <w:rsid w:val="3D1ED8E1"/>
    <w:rsid w:val="3D56F8DC"/>
    <w:rsid w:val="3DF38631"/>
    <w:rsid w:val="3EFF7285"/>
    <w:rsid w:val="419E20DC"/>
    <w:rsid w:val="45B4B483"/>
    <w:rsid w:val="4EC488E4"/>
    <w:rsid w:val="4EE3117E"/>
    <w:rsid w:val="52DDA9CA"/>
    <w:rsid w:val="53A12361"/>
    <w:rsid w:val="5536F315"/>
    <w:rsid w:val="55A78CC9"/>
    <w:rsid w:val="58683C00"/>
    <w:rsid w:val="5927D0C9"/>
    <w:rsid w:val="5B3CA3EB"/>
    <w:rsid w:val="5F1AF155"/>
    <w:rsid w:val="62A365BE"/>
    <w:rsid w:val="6355DCB7"/>
    <w:rsid w:val="649A4008"/>
    <w:rsid w:val="6BEDEC0D"/>
    <w:rsid w:val="6D597ED1"/>
    <w:rsid w:val="71078FD3"/>
    <w:rsid w:val="7154757E"/>
    <w:rsid w:val="71AB036E"/>
    <w:rsid w:val="728E932B"/>
    <w:rsid w:val="7296E253"/>
    <w:rsid w:val="7413D424"/>
    <w:rsid w:val="744EB0C8"/>
    <w:rsid w:val="75E7D8EB"/>
    <w:rsid w:val="772E6F85"/>
    <w:rsid w:val="7AA8605A"/>
    <w:rsid w:val="7D76B4B9"/>
    <w:rsid w:val="7DEB64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C2C2F9"/>
  <w14:defaultImageDpi w14:val="300"/>
  <w15:chartTrackingRefBased/>
  <w15:docId w15:val="{A47CAE14-EA37-2D4D-AE3C-6322CCC6FC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SimSu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71"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70" w:semiHidden="1" w:unhideWhenUsed="1"/>
    <w:lsdException w:name="TOC Heading" w:uiPriority="48"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9691D"/>
    <w:pPr>
      <w:spacing w:before="200"/>
      <w:jc w:val="both"/>
    </w:pPr>
    <w:rPr>
      <w:rFonts w:eastAsia="MS Mincho"/>
      <w:sz w:val="22"/>
      <w:szCs w:val="24"/>
      <w:lang w:eastAsia="en-US"/>
    </w:rPr>
  </w:style>
  <w:style w:type="paragraph" w:styleId="Heading1">
    <w:name w:val="heading 1"/>
    <w:next w:val="BodyText"/>
    <w:link w:val="Heading1Char"/>
    <w:qFormat/>
    <w:rsid w:val="00AE4034"/>
    <w:pPr>
      <w:keepNext/>
      <w:keepLines/>
      <w:suppressAutoHyphens/>
      <w:spacing w:before="260" w:after="60"/>
      <w:jc w:val="center"/>
      <w:outlineLvl w:val="0"/>
    </w:pPr>
    <w:rPr>
      <w:rFonts w:ascii="Arial" w:hAnsi="Arial" w:eastAsia="MS Mincho" w:cs="Arial"/>
      <w:b/>
      <w:sz w:val="28"/>
      <w:szCs w:val="28"/>
      <w:lang w:eastAsia="en-US"/>
    </w:rPr>
  </w:style>
  <w:style w:type="paragraph" w:styleId="Heading2">
    <w:name w:val="heading 2"/>
    <w:next w:val="BodyText"/>
    <w:link w:val="Heading2Char"/>
    <w:qFormat/>
    <w:rsid w:val="0041289A"/>
    <w:pPr>
      <w:keepNext/>
      <w:keepLines/>
      <w:suppressAutoHyphens/>
      <w:spacing w:before="200" w:after="60"/>
      <w:jc w:val="center"/>
      <w:outlineLvl w:val="1"/>
    </w:pPr>
    <w:rPr>
      <w:rFonts w:ascii="Arial" w:hAnsi="Arial" w:eastAsia="MS Mincho" w:cs="Arial"/>
      <w:b/>
      <w:i/>
      <w:sz w:val="28"/>
      <w:szCs w:val="28"/>
      <w:lang w:eastAsia="en-US"/>
    </w:rPr>
  </w:style>
  <w:style w:type="paragraph" w:styleId="Heading3">
    <w:name w:val="heading 3"/>
    <w:next w:val="BodyText"/>
    <w:rsid w:val="0041289A"/>
    <w:pPr>
      <w:jc w:val="center"/>
      <w:outlineLvl w:val="2"/>
    </w:pPr>
    <w:rPr>
      <w:rFonts w:ascii="Arial" w:hAnsi="Arial" w:eastAsia="MS Mincho" w:cs="Arial"/>
      <w:b/>
      <w:sz w:val="24"/>
      <w:szCs w:val="24"/>
      <w:lang w:eastAsia="en-US"/>
    </w:rPr>
  </w:style>
  <w:style w:type="paragraph" w:styleId="Heading4">
    <w:name w:val="heading 4"/>
    <w:next w:val="BodyText"/>
    <w:rsid w:val="0041289A"/>
    <w:pPr>
      <w:spacing w:before="120"/>
      <w:jc w:val="center"/>
      <w:outlineLvl w:val="3"/>
    </w:pPr>
    <w:rPr>
      <w:rFonts w:eastAsia="MS Mincho"/>
      <w:b/>
      <w:i/>
      <w:sz w:val="24"/>
      <w:szCs w:val="24"/>
      <w:lang w:eastAsia="en-US"/>
    </w:rPr>
  </w:style>
  <w:style w:type="paragraph" w:styleId="Heading5">
    <w:name w:val="heading 5"/>
    <w:next w:val="BodyText"/>
    <w:link w:val="Heading5Char"/>
    <w:unhideWhenUsed/>
    <w:rsid w:val="0041289A"/>
    <w:pPr>
      <w:spacing w:before="120"/>
      <w:jc w:val="center"/>
      <w:outlineLvl w:val="4"/>
    </w:pPr>
    <w:rPr>
      <w:rFonts w:eastAsia="MS Mincho"/>
      <w:b/>
      <w:sz w:val="24"/>
      <w:szCs w:val="24"/>
      <w:lang w:eastAsia="en-US"/>
    </w:rPr>
  </w:style>
  <w:style w:type="paragraph" w:styleId="Heading6">
    <w:name w:val="heading 6"/>
    <w:next w:val="BodyText"/>
    <w:link w:val="Heading6Char"/>
    <w:unhideWhenUsed/>
    <w:qFormat/>
    <w:rsid w:val="0041289A"/>
    <w:pPr>
      <w:jc w:val="center"/>
      <w:outlineLvl w:val="5"/>
    </w:pPr>
    <w:rPr>
      <w:rFonts w:eastAsia="MS Mincho"/>
      <w:sz w:val="24"/>
      <w:szCs w:val="24"/>
      <w:lang w:eastAsia="en-US"/>
    </w:rPr>
  </w:style>
  <w:style w:type="paragraph" w:styleId="Heading7">
    <w:name w:val="heading 7"/>
    <w:next w:val="BodyText"/>
    <w:link w:val="Heading7Char"/>
    <w:unhideWhenUsed/>
    <w:qFormat/>
    <w:rsid w:val="0041289A"/>
    <w:pPr>
      <w:jc w:val="center"/>
      <w:outlineLvl w:val="6"/>
    </w:pPr>
    <w:rPr>
      <w:rFonts w:eastAsia="MS Mincho"/>
      <w:sz w:val="24"/>
      <w:szCs w:val="24"/>
      <w:lang w:eastAsia="en-US"/>
    </w:rPr>
  </w:style>
  <w:style w:type="paragraph" w:styleId="Heading8">
    <w:name w:val="heading 8"/>
    <w:next w:val="BodyText"/>
    <w:link w:val="Heading8Char"/>
    <w:unhideWhenUsed/>
    <w:qFormat/>
    <w:rsid w:val="0041289A"/>
    <w:pPr>
      <w:jc w:val="center"/>
      <w:outlineLvl w:val="7"/>
    </w:pPr>
    <w:rPr>
      <w:rFonts w:eastAsia="MS Mincho"/>
      <w:sz w:val="24"/>
      <w:szCs w:val="24"/>
      <w:lang w:eastAsia="en-US"/>
    </w:rPr>
  </w:style>
  <w:style w:type="paragraph" w:styleId="Heading9">
    <w:name w:val="heading 9"/>
    <w:next w:val="BodyText"/>
    <w:link w:val="Heading9Char"/>
    <w:unhideWhenUsed/>
    <w:qFormat/>
    <w:rsid w:val="0041289A"/>
    <w:pPr>
      <w:jc w:val="center"/>
      <w:outlineLvl w:val="8"/>
    </w:pPr>
    <w:rPr>
      <w:rFonts w:eastAsia="MS Mincho"/>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link w:val="BodyTextChar"/>
    <w:unhideWhenUsed/>
    <w:rsid w:val="00876303"/>
    <w:pPr>
      <w:spacing w:before="200"/>
      <w:jc w:val="both"/>
    </w:pPr>
    <w:rPr>
      <w:rFonts w:eastAsia="MS Mincho"/>
      <w:sz w:val="24"/>
      <w:szCs w:val="24"/>
      <w:lang w:eastAsia="en-US"/>
    </w:rPr>
  </w:style>
  <w:style w:type="character" w:styleId="BodyTextChar" w:customStyle="1">
    <w:name w:val="Body Text Char"/>
    <w:link w:val="BodyText"/>
    <w:rsid w:val="00876303"/>
    <w:rPr>
      <w:rFonts w:eastAsia="MS Mincho"/>
      <w:sz w:val="24"/>
      <w:szCs w:val="24"/>
    </w:rPr>
  </w:style>
  <w:style w:type="character" w:styleId="Heading1Char" w:customStyle="1">
    <w:name w:val="Heading 1 Char"/>
    <w:link w:val="Heading1"/>
    <w:rsid w:val="00AE4034"/>
    <w:rPr>
      <w:rFonts w:ascii="Arial" w:hAnsi="Arial" w:eastAsia="MS Mincho" w:cs="Arial"/>
      <w:b/>
      <w:sz w:val="28"/>
      <w:szCs w:val="28"/>
    </w:rPr>
  </w:style>
  <w:style w:type="character" w:styleId="Heading2Char" w:customStyle="1">
    <w:name w:val="Heading 2 Char"/>
    <w:link w:val="Heading2"/>
    <w:rsid w:val="0041289A"/>
    <w:rPr>
      <w:rFonts w:ascii="Arial" w:hAnsi="Arial" w:eastAsia="MS Mincho" w:cs="Arial"/>
      <w:b/>
      <w:i/>
      <w:sz w:val="28"/>
      <w:szCs w:val="28"/>
    </w:rPr>
  </w:style>
  <w:style w:type="character" w:styleId="Heading5Char" w:customStyle="1">
    <w:name w:val="Heading 5 Char"/>
    <w:link w:val="Heading5"/>
    <w:rsid w:val="0041289A"/>
    <w:rPr>
      <w:rFonts w:eastAsia="MS Mincho"/>
      <w:b/>
      <w:sz w:val="24"/>
      <w:szCs w:val="24"/>
    </w:rPr>
  </w:style>
  <w:style w:type="character" w:styleId="Heading6Char" w:customStyle="1">
    <w:name w:val="Heading 6 Char"/>
    <w:link w:val="Heading6"/>
    <w:rsid w:val="0041289A"/>
    <w:rPr>
      <w:rFonts w:eastAsia="MS Mincho"/>
      <w:sz w:val="24"/>
      <w:szCs w:val="24"/>
    </w:rPr>
  </w:style>
  <w:style w:type="character" w:styleId="Heading7Char" w:customStyle="1">
    <w:name w:val="Heading 7 Char"/>
    <w:link w:val="Heading7"/>
    <w:rsid w:val="0041289A"/>
    <w:rPr>
      <w:rFonts w:eastAsia="MS Mincho"/>
      <w:sz w:val="24"/>
      <w:szCs w:val="24"/>
    </w:rPr>
  </w:style>
  <w:style w:type="character" w:styleId="Heading8Char" w:customStyle="1">
    <w:name w:val="Heading 8 Char"/>
    <w:link w:val="Heading8"/>
    <w:rsid w:val="0041289A"/>
    <w:rPr>
      <w:rFonts w:eastAsia="MS Mincho"/>
      <w:sz w:val="24"/>
      <w:szCs w:val="24"/>
    </w:rPr>
  </w:style>
  <w:style w:type="character" w:styleId="Heading9Char" w:customStyle="1">
    <w:name w:val="Heading 9 Char"/>
    <w:link w:val="Heading9"/>
    <w:rsid w:val="0041289A"/>
    <w:rPr>
      <w:rFonts w:eastAsia="MS Mincho"/>
      <w:sz w:val="24"/>
      <w:szCs w:val="24"/>
    </w:rPr>
  </w:style>
  <w:style w:type="paragraph" w:styleId="CommentText">
    <w:name w:val="annotation text"/>
    <w:basedOn w:val="Normal"/>
    <w:semiHidden/>
  </w:style>
  <w:style w:type="paragraph" w:styleId="Caption">
    <w:name w:val="caption"/>
    <w:next w:val="BodyText"/>
    <w:qFormat/>
    <w:rsid w:val="007A733C"/>
    <w:pPr>
      <w:keepLines/>
      <w:spacing w:before="120" w:after="120"/>
      <w:jc w:val="center"/>
    </w:pPr>
    <w:rPr>
      <w:rFonts w:eastAsia="MS Mincho"/>
      <w:sz w:val="24"/>
      <w:szCs w:val="24"/>
      <w:lang w:eastAsia="en-US"/>
    </w:rPr>
  </w:style>
  <w:style w:type="paragraph" w:styleId="Title">
    <w:name w:val="Title"/>
    <w:next w:val="BodyText"/>
    <w:qFormat/>
    <w:rsid w:val="00803E8D"/>
    <w:pPr>
      <w:keepNext/>
      <w:keepLines/>
      <w:suppressAutoHyphens/>
      <w:spacing w:before="240" w:after="60"/>
      <w:jc w:val="center"/>
    </w:pPr>
    <w:rPr>
      <w:rFonts w:ascii="Arial" w:hAnsi="Arial" w:eastAsia="MS Mincho" w:cs="Arial"/>
      <w:b/>
      <w:sz w:val="36"/>
      <w:szCs w:val="36"/>
      <w:lang w:eastAsia="en-US"/>
    </w:rPr>
  </w:style>
  <w:style w:type="paragraph" w:styleId="AuthorInfo" w:customStyle="1">
    <w:name w:val="Author Info"/>
    <w:link w:val="AuthorInfoChar"/>
    <w:qFormat/>
    <w:rsid w:val="00803E8D"/>
    <w:pPr>
      <w:keepLines/>
      <w:suppressAutoHyphens/>
      <w:jc w:val="center"/>
    </w:pPr>
    <w:rPr>
      <w:rFonts w:eastAsia="MS Mincho"/>
      <w:sz w:val="24"/>
      <w:szCs w:val="24"/>
      <w:lang w:eastAsia="en-US"/>
    </w:rPr>
  </w:style>
  <w:style w:type="character" w:styleId="AuthorInfoChar" w:customStyle="1">
    <w:name w:val="Author Info Char"/>
    <w:link w:val="AuthorInfo"/>
    <w:rsid w:val="00803E8D"/>
    <w:rPr>
      <w:rFonts w:eastAsia="MS Mincho"/>
      <w:sz w:val="24"/>
      <w:szCs w:val="24"/>
    </w:rPr>
  </w:style>
  <w:style w:type="character" w:styleId="Hyperlink">
    <w:name w:val="Hyperlink"/>
    <w:rsid w:val="003821DF"/>
    <w:rPr>
      <w:color w:val="0563C1"/>
      <w:u w:val="single"/>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sz w:val="20"/>
      <w:szCs w:val="20"/>
    </w:rPr>
  </w:style>
  <w:style w:type="paragraph" w:styleId="BalloonText">
    <w:name w:val="Balloon Text"/>
    <w:basedOn w:val="Normal"/>
    <w:semiHidden/>
    <w:rPr>
      <w:rFonts w:ascii="Lucida Grande" w:hAnsi="Lucida Grande"/>
      <w:sz w:val="18"/>
      <w:szCs w:val="18"/>
    </w:rPr>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styleId="Reference" w:customStyle="1">
    <w:name w:val="Reference"/>
    <w:next w:val="BodyText"/>
    <w:qFormat/>
    <w:rsid w:val="0010511C"/>
    <w:pPr>
      <w:suppressAutoHyphens/>
      <w:ind w:left="720" w:hanging="720"/>
    </w:pPr>
    <w:rPr>
      <w:rFonts w:eastAsia="Times New Roman"/>
      <w:sz w:val="24"/>
      <w:lang w:eastAsia="en-US"/>
    </w:rPr>
  </w:style>
  <w:style w:type="character" w:styleId="URL" w:customStyle="1">
    <w:name w:val="URL"/>
    <w:rsid w:val="002C6F51"/>
    <w:rPr>
      <w:rFonts w:ascii="Arial Narrow" w:hAnsi="Arial Narrow"/>
      <w:i/>
      <w:color w:val="0000FF"/>
      <w:sz w:val="24"/>
      <w:szCs w:val="24"/>
      <w:u w:val="single"/>
    </w:rPr>
  </w:style>
  <w:style w:type="paragraph" w:styleId="InstructionsText" w:customStyle="1">
    <w:name w:val="Instructions Text"/>
    <w:next w:val="BodyText"/>
    <w:qFormat/>
    <w:rsid w:val="00DE7FA3"/>
    <w:pPr>
      <w:keepNext/>
      <w:keepLines/>
      <w:suppressAutoHyphens/>
      <w:spacing w:before="200" w:after="200"/>
    </w:pPr>
    <w:rPr>
      <w:rFonts w:eastAsia="MS Mincho"/>
      <w:i/>
      <w:color w:val="365F91"/>
      <w:sz w:val="24"/>
      <w:szCs w:val="24"/>
      <w:lang w:eastAsia="en-US"/>
    </w:rPr>
  </w:style>
  <w:style w:type="paragraph" w:styleId="Revision">
    <w:name w:val="Revision"/>
    <w:hidden/>
    <w:uiPriority w:val="71"/>
    <w:rPr>
      <w:rFonts w:eastAsia="MS Mincho"/>
      <w:sz w:val="24"/>
      <w:szCs w:val="24"/>
      <w:lang w:eastAsia="ja-JP"/>
    </w:rPr>
  </w:style>
  <w:style w:type="paragraph" w:styleId="Copyright" w:customStyle="1">
    <w:name w:val="Copyright"/>
    <w:link w:val="CopyrightChar"/>
    <w:qFormat/>
    <w:rsid w:val="00DE7FA3"/>
    <w:pPr>
      <w:suppressAutoHyphens/>
      <w:spacing w:before="240" w:after="240"/>
      <w:jc w:val="center"/>
    </w:pPr>
    <w:rPr>
      <w:rFonts w:eastAsia="MS Mincho"/>
      <w:sz w:val="16"/>
      <w:szCs w:val="16"/>
      <w:lang w:eastAsia="en-US"/>
    </w:rPr>
  </w:style>
  <w:style w:type="character" w:styleId="CopyrightChar" w:customStyle="1">
    <w:name w:val="Copyright Char"/>
    <w:link w:val="Copyright"/>
    <w:rsid w:val="00DE7FA3"/>
    <w:rPr>
      <w:rFonts w:eastAsia="MS Mincho"/>
      <w:sz w:val="16"/>
      <w:szCs w:val="16"/>
    </w:rPr>
  </w:style>
  <w:style w:type="character" w:styleId="SubHeading" w:customStyle="1">
    <w:name w:val="SubHeading"/>
    <w:qFormat/>
    <w:rPr>
      <w:rFonts w:ascii="Times New Roman" w:hAnsi="Times New Roman"/>
      <w:b/>
      <w:sz w:val="24"/>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igure" w:customStyle="1">
    <w:name w:val="Figure"/>
    <w:qFormat/>
    <w:rsid w:val="007A733C"/>
    <w:pPr>
      <w:keepNext/>
      <w:spacing w:before="240" w:after="240"/>
      <w:jc w:val="center"/>
    </w:pPr>
    <w:rPr>
      <w:rFonts w:eastAsia="MS Mincho"/>
      <w:noProof/>
      <w:sz w:val="24"/>
      <w:szCs w:val="16"/>
      <w:lang w:eastAsia="en-US"/>
    </w:rPr>
  </w:style>
  <w:style w:type="paragraph" w:styleId="Header">
    <w:name w:val="header"/>
    <w:basedOn w:val="Normal"/>
    <w:link w:val="HeaderChar"/>
    <w:unhideWhenUsed/>
    <w:rsid w:val="00437265"/>
    <w:pPr>
      <w:tabs>
        <w:tab w:val="center" w:pos="4680"/>
        <w:tab w:val="right" w:pos="9360"/>
      </w:tabs>
    </w:pPr>
  </w:style>
  <w:style w:type="character" w:styleId="HeaderChar" w:customStyle="1">
    <w:name w:val="Header Char"/>
    <w:link w:val="Header"/>
    <w:rsid w:val="00437265"/>
    <w:rPr>
      <w:rFonts w:eastAsia="MS Mincho"/>
      <w:sz w:val="24"/>
      <w:szCs w:val="24"/>
    </w:rPr>
  </w:style>
  <w:style w:type="paragraph" w:styleId="Footer">
    <w:name w:val="footer"/>
    <w:basedOn w:val="Normal"/>
    <w:link w:val="FooterChar"/>
    <w:uiPriority w:val="99"/>
    <w:unhideWhenUsed/>
    <w:rsid w:val="00437265"/>
    <w:pPr>
      <w:tabs>
        <w:tab w:val="center" w:pos="4680"/>
        <w:tab w:val="right" w:pos="9360"/>
      </w:tabs>
    </w:pPr>
  </w:style>
  <w:style w:type="character" w:styleId="FooterChar" w:customStyle="1">
    <w:name w:val="Footer Char"/>
    <w:link w:val="Footer"/>
    <w:uiPriority w:val="99"/>
    <w:rsid w:val="00437265"/>
    <w:rPr>
      <w:rFonts w:eastAsia="MS Mincho"/>
      <w:sz w:val="24"/>
      <w:szCs w:val="24"/>
    </w:rPr>
  </w:style>
  <w:style w:type="paragraph" w:styleId="BodyText2">
    <w:name w:val="Body Text 2"/>
    <w:basedOn w:val="Normal"/>
    <w:link w:val="BodyText2Char"/>
    <w:semiHidden/>
    <w:unhideWhenUsed/>
    <w:rsid w:val="000B2844"/>
    <w:pPr>
      <w:spacing w:after="120" w:line="480" w:lineRule="auto"/>
    </w:pPr>
  </w:style>
  <w:style w:type="character" w:styleId="BodyText2Char" w:customStyle="1">
    <w:name w:val="Body Text 2 Char"/>
    <w:basedOn w:val="DefaultParagraphFont"/>
    <w:link w:val="BodyText2"/>
    <w:semiHidden/>
    <w:rsid w:val="000B2844"/>
    <w:rPr>
      <w:rFonts w:eastAsia="MS Mincho"/>
      <w:sz w:val="24"/>
      <w:szCs w:val="24"/>
      <w:lang w:val="en-US" w:eastAsia="en-US"/>
    </w:rPr>
  </w:style>
  <w:style w:type="character" w:styleId="UnresolvedMention">
    <w:name w:val="Unresolved Mention"/>
    <w:basedOn w:val="DefaultParagraphFont"/>
    <w:uiPriority w:val="99"/>
    <w:semiHidden/>
    <w:unhideWhenUsed/>
    <w:rsid w:val="00995841"/>
    <w:rPr>
      <w:color w:val="605E5C"/>
      <w:shd w:val="clear" w:color="auto" w:fill="E1DFDD"/>
    </w:rPr>
  </w:style>
  <w:style w:type="paragraph" w:styleId="Bibliography">
    <w:name w:val="Bibliography"/>
    <w:basedOn w:val="Normal"/>
    <w:next w:val="Normal"/>
    <w:uiPriority w:val="70"/>
    <w:rsid w:val="00667A08"/>
    <w:pPr>
      <w:spacing w:before="0"/>
      <w:jc w:val="left"/>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557523">
      <w:bodyDiv w:val="1"/>
      <w:marLeft w:val="0"/>
      <w:marRight w:val="0"/>
      <w:marTop w:val="0"/>
      <w:marBottom w:val="0"/>
      <w:divBdr>
        <w:top w:val="none" w:sz="0" w:space="0" w:color="auto"/>
        <w:left w:val="none" w:sz="0" w:space="0" w:color="auto"/>
        <w:bottom w:val="none" w:sz="0" w:space="0" w:color="auto"/>
        <w:right w:val="none" w:sz="0" w:space="0" w:color="auto"/>
      </w:divBdr>
    </w:div>
    <w:div w:id="565183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image" Target="media/image2.png"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mailto:author.one@gmail.com"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mailto:author.one@gmail.com"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author.one@gmail.com"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mailto:author.one@gmail.com" TargetMode="External" Id="rId15" /><Relationship Type="http://schemas.openxmlformats.org/officeDocument/2006/relationships/image" Target="media/image4.png" Id="rId23" /><Relationship Type="http://schemas.openxmlformats.org/officeDocument/2006/relationships/endnotes" Target="endnotes.xml" Id="rId10" /><Relationship Type="http://schemas.openxmlformats.org/officeDocument/2006/relationships/image" Target="media/image3.emf"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yperlink" Target="http://owl.english.purdue.edu/owl/section/2/10/" TargetMode="External" Id="rId22" /><Relationship Type="http://schemas.openxmlformats.org/officeDocument/2006/relationships/hyperlink" Target="http://www.apastyle.org/learn/tutorials/basics-tutorial.aspx" TargetMode="External" Id="R9781a275d88e49c0" /><Relationship Type="http://schemas.openxmlformats.org/officeDocument/2006/relationships/hyperlink" Target="http://owl.english.purdue.edu/owl/section/2/10/" TargetMode="External" Id="Rd8573ad8badb4153"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2374390\Downloads\is2017-paper-manuscript-template_final%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375B886E119504DA04062BA9F8D61C7" ma:contentTypeVersion="3" ma:contentTypeDescription="Create a new document." ma:contentTypeScope="" ma:versionID="d62c06ec90a28997c80234454d235d68">
  <xsd:schema xmlns:xsd="http://www.w3.org/2001/XMLSchema" xmlns:xs="http://www.w3.org/2001/XMLSchema" xmlns:p="http://schemas.microsoft.com/office/2006/metadata/properties" xmlns:ns2="426e618d-9c2f-467d-9623-335c5e2ded9c" targetNamespace="http://schemas.microsoft.com/office/2006/metadata/properties" ma:root="true" ma:fieldsID="886a220d9e6a9a130b4021b2d377bab5" ns2:_="">
    <xsd:import namespace="426e618d-9c2f-467d-9623-335c5e2ded9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e618d-9c2f-467d-9623-335c5e2de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73559D-DB1D-40B1-B778-42449B386343}">
  <ds:schemaRefs>
    <ds:schemaRef ds:uri="http://schemas.microsoft.com/sharepoint/v3/contenttype/forms"/>
  </ds:schemaRefs>
</ds:datastoreItem>
</file>

<file path=customXml/itemProps2.xml><?xml version="1.0" encoding="utf-8"?>
<ds:datastoreItem xmlns:ds="http://schemas.openxmlformats.org/officeDocument/2006/customXml" ds:itemID="{88416FDB-AFE7-B44C-A7E9-C06C99DAFA98}">
  <ds:schemaRefs>
    <ds:schemaRef ds:uri="http://schemas.openxmlformats.org/officeDocument/2006/bibliography"/>
  </ds:schemaRefs>
</ds:datastoreItem>
</file>

<file path=customXml/itemProps3.xml><?xml version="1.0" encoding="utf-8"?>
<ds:datastoreItem xmlns:ds="http://schemas.openxmlformats.org/officeDocument/2006/customXml" ds:itemID="{42122A4D-C423-44B7-8A7F-F92BBB491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e618d-9c2f-467d-9623-335c5e2de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AD2C36-E065-4220-967A-7D104CD3C5F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C:\Users\u02374390\Downloads\is2017-paper-manuscript-template_final (2).dotx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Paper Template A4</dc:title>
  <dc:subject/>
  <dc:creator>Dr. J Lalk</dc:creator>
  <keywords/>
  <lastModifiedBy>Krystal Porter</lastModifiedBy>
  <revision>17</revision>
  <lastPrinted>2016-08-19T03:34:00.0000000Z</lastPrinted>
  <dcterms:created xsi:type="dcterms:W3CDTF">2023-09-19T00:48:00.0000000Z</dcterms:created>
  <dcterms:modified xsi:type="dcterms:W3CDTF">2023-10-30T19:27:00.6089697Z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0x010100A375B886E119504DA04062BA9F8D61C7</vt:lpwstr>
  </property>
</Properties>
</file>