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0179B" w14:textId="11E49F99" w:rsidR="00384623" w:rsidRDefault="00015A3F" w:rsidP="00EF0882">
      <w:pPr>
        <w:pStyle w:val="Heading1"/>
      </w:pPr>
      <w:r>
        <w:t xml:space="preserve">INSIGHT Template with Examples for Authors - </w:t>
      </w:r>
      <w:r w:rsidR="00384623" w:rsidRPr="00ED7090">
        <w:rPr>
          <w:highlight w:val="yellow"/>
        </w:rPr>
        <w:t xml:space="preserve">Type or </w:t>
      </w:r>
      <w:r w:rsidRPr="00ED7090">
        <w:rPr>
          <w:highlight w:val="yellow"/>
        </w:rPr>
        <w:t>Paste the T</w:t>
      </w:r>
      <w:r w:rsidR="00384623" w:rsidRPr="00ED7090">
        <w:rPr>
          <w:highlight w:val="yellow"/>
        </w:rPr>
        <w:t xml:space="preserve">itle of your </w:t>
      </w:r>
      <w:r w:rsidRPr="00ED7090">
        <w:rPr>
          <w:highlight w:val="yellow"/>
        </w:rPr>
        <w:t>A</w:t>
      </w:r>
      <w:r w:rsidR="00384623" w:rsidRPr="00ED7090">
        <w:rPr>
          <w:highlight w:val="yellow"/>
        </w:rPr>
        <w:t xml:space="preserve">rticle </w:t>
      </w:r>
      <w:r w:rsidRPr="00ED7090">
        <w:rPr>
          <w:highlight w:val="yellow"/>
        </w:rPr>
        <w:t>H</w:t>
      </w:r>
      <w:r w:rsidR="00384623" w:rsidRPr="00ED7090">
        <w:rPr>
          <w:highlight w:val="yellow"/>
        </w:rPr>
        <w:t>ere</w:t>
      </w:r>
      <w:r w:rsidRPr="00ED7090">
        <w:rPr>
          <w:highlight w:val="yellow"/>
        </w:rPr>
        <w:t xml:space="preserve"> – Use Title Case</w:t>
      </w:r>
    </w:p>
    <w:p w14:paraId="3E6155F6" w14:textId="372B9416" w:rsidR="00ED7090" w:rsidRPr="00ED7090" w:rsidRDefault="00ED7090" w:rsidP="00ED7090">
      <w:pPr>
        <w:ind w:firstLine="0"/>
      </w:pPr>
      <w:r w:rsidRPr="00A902C9">
        <w:rPr>
          <w:highlight w:val="yellow"/>
        </w:rPr>
        <w:t>Note</w:t>
      </w:r>
      <w:r>
        <w:rPr>
          <w:highlight w:val="yellow"/>
        </w:rPr>
        <w:t>s for authors are in yellow highlight throughout</w:t>
      </w:r>
    </w:p>
    <w:p w14:paraId="4C564616" w14:textId="286F66C9" w:rsidR="00384623" w:rsidRPr="00EF0882" w:rsidRDefault="00EF0882" w:rsidP="00EF0882">
      <w:pPr>
        <w:ind w:firstLine="0"/>
        <w:rPr>
          <w:rStyle w:val="URL"/>
        </w:rPr>
      </w:pPr>
      <w:r>
        <w:t xml:space="preserve">Author </w:t>
      </w:r>
      <w:proofErr w:type="gramStart"/>
      <w:r>
        <w:t>1</w:t>
      </w:r>
      <w:proofErr w:type="gramEnd"/>
      <w:r>
        <w:t xml:space="preserve"> Name, </w:t>
      </w:r>
      <w:r w:rsidRPr="00EF0882">
        <w:rPr>
          <w:rStyle w:val="URL"/>
        </w:rPr>
        <w:t xml:space="preserve">Author 1 Email, </w:t>
      </w:r>
    </w:p>
    <w:p w14:paraId="3CFC07E9" w14:textId="6D8490A7" w:rsidR="00EF0882" w:rsidRPr="00EF0882" w:rsidRDefault="00EF0882" w:rsidP="00EF0882">
      <w:pPr>
        <w:ind w:firstLine="0"/>
        <w:rPr>
          <w:rStyle w:val="URL"/>
        </w:rPr>
      </w:pPr>
      <w:r>
        <w:t xml:space="preserve">Author </w:t>
      </w:r>
      <w:proofErr w:type="gramStart"/>
      <w:r>
        <w:t>2</w:t>
      </w:r>
      <w:proofErr w:type="gramEnd"/>
      <w:r>
        <w:t xml:space="preserve"> Name, </w:t>
      </w:r>
      <w:r w:rsidRPr="00EF0882">
        <w:rPr>
          <w:rStyle w:val="URL"/>
        </w:rPr>
        <w:t xml:space="preserve">Author 2 Email, </w:t>
      </w:r>
    </w:p>
    <w:p w14:paraId="25DDC04A" w14:textId="37638F6E" w:rsidR="00EF0882" w:rsidRDefault="00EF0882" w:rsidP="00EF0882">
      <w:pPr>
        <w:ind w:firstLine="0"/>
        <w:rPr>
          <w:rStyle w:val="URL"/>
        </w:rPr>
      </w:pPr>
      <w:r>
        <w:t xml:space="preserve">Author n Name, </w:t>
      </w:r>
      <w:r w:rsidRPr="00EF0882">
        <w:rPr>
          <w:rStyle w:val="URL"/>
        </w:rPr>
        <w:t>Author n Email</w:t>
      </w:r>
    </w:p>
    <w:p w14:paraId="613ACF7A" w14:textId="42EEA68D" w:rsidR="00DE574E" w:rsidRPr="00A902C9" w:rsidRDefault="00DE574E" w:rsidP="00DE574E">
      <w:r w:rsidRPr="00A902C9">
        <w:rPr>
          <w:highlight w:val="yellow"/>
        </w:rPr>
        <w:t xml:space="preserve">Note: Please do not include academic titles, degrees, professional affiliations, etc. </w:t>
      </w:r>
      <w:r w:rsidR="001B3E7B">
        <w:rPr>
          <w:highlight w:val="yellow"/>
        </w:rPr>
        <w:t>Please</w:t>
      </w:r>
      <w:r w:rsidRPr="00A902C9">
        <w:rPr>
          <w:highlight w:val="yellow"/>
        </w:rPr>
        <w:t xml:space="preserve"> include</w:t>
      </w:r>
      <w:r w:rsidR="00250DA8">
        <w:rPr>
          <w:highlight w:val="yellow"/>
        </w:rPr>
        <w:t xml:space="preserve"> such</w:t>
      </w:r>
      <w:r w:rsidRPr="00A902C9">
        <w:rPr>
          <w:highlight w:val="yellow"/>
        </w:rPr>
        <w:t xml:space="preserve"> </w:t>
      </w:r>
      <w:r w:rsidR="00250DA8">
        <w:rPr>
          <w:highlight w:val="yellow"/>
        </w:rPr>
        <w:t>information</w:t>
      </w:r>
      <w:r w:rsidR="001B3E7B">
        <w:rPr>
          <w:highlight w:val="yellow"/>
        </w:rPr>
        <w:t xml:space="preserve"> for each author</w:t>
      </w:r>
      <w:r w:rsidRPr="00A902C9">
        <w:rPr>
          <w:highlight w:val="yellow"/>
        </w:rPr>
        <w:t xml:space="preserve"> at the end.</w:t>
      </w:r>
      <w:r w:rsidRPr="00A902C9">
        <w:t xml:space="preserve">  </w:t>
      </w:r>
    </w:p>
    <w:p w14:paraId="261A7D04" w14:textId="77777777" w:rsidR="00DE574E" w:rsidRDefault="00DE574E" w:rsidP="00EF0882">
      <w:pPr>
        <w:ind w:firstLine="0"/>
        <w:rPr>
          <w:rStyle w:val="URL"/>
        </w:rPr>
      </w:pPr>
    </w:p>
    <w:p w14:paraId="7B0DB639" w14:textId="77777777" w:rsidR="00EF0882" w:rsidRDefault="00EF0882" w:rsidP="00EF0882">
      <w:pPr>
        <w:rPr>
          <w:rFonts w:ascii="Arial Narrow" w:hAnsi="Arial Narrow"/>
        </w:rPr>
      </w:pPr>
    </w:p>
    <w:p w14:paraId="4A7DEA8F" w14:textId="77777777" w:rsidR="00E554CB" w:rsidRDefault="00E554CB" w:rsidP="00EF0882">
      <w:pPr>
        <w:rPr>
          <w:rFonts w:ascii="Arial Narrow" w:hAnsi="Arial Narrow"/>
        </w:rPr>
      </w:pPr>
    </w:p>
    <w:p w14:paraId="472697D8" w14:textId="77777777" w:rsidR="00EF0882" w:rsidRDefault="00EF0882" w:rsidP="00EF0882">
      <w:pPr>
        <w:pStyle w:val="Heading1"/>
      </w:pPr>
      <w:r>
        <w:t>Abstract</w:t>
      </w:r>
    </w:p>
    <w:p w14:paraId="39ED8A75" w14:textId="247CADBD" w:rsidR="00384623" w:rsidRDefault="00384623" w:rsidP="004065C4">
      <w:r w:rsidRPr="00ED7090">
        <w:t>T</w:t>
      </w:r>
      <w:r w:rsidR="00015A3F" w:rsidRPr="00ED7090">
        <w:t xml:space="preserve">ype or paste your abstract here. </w:t>
      </w:r>
      <w:proofErr w:type="gramStart"/>
      <w:r w:rsidR="004065C4" w:rsidRPr="004065C4">
        <w:rPr>
          <w:highlight w:val="yellow"/>
        </w:rPr>
        <w:t>200</w:t>
      </w:r>
      <w:proofErr w:type="gramEnd"/>
      <w:r w:rsidR="004065C4" w:rsidRPr="004065C4">
        <w:rPr>
          <w:highlight w:val="yellow"/>
        </w:rPr>
        <w:t xml:space="preserve"> Words Maximum.</w:t>
      </w:r>
      <w:r w:rsidR="00E554CB">
        <w:t xml:space="preserve"> </w:t>
      </w:r>
      <w:r w:rsidR="00E554CB" w:rsidRPr="00E554CB">
        <w:rPr>
          <w:highlight w:val="yellow"/>
        </w:rPr>
        <w:t>Generally</w:t>
      </w:r>
      <w:r w:rsidR="00E554CB">
        <w:rPr>
          <w:highlight w:val="yellow"/>
        </w:rPr>
        <w:t>,</w:t>
      </w:r>
      <w:r w:rsidR="00E554CB" w:rsidRPr="00E554CB">
        <w:rPr>
          <w:highlight w:val="yellow"/>
        </w:rPr>
        <w:t xml:space="preserve"> abstracts do not contain mathematical notation or literature citations.</w:t>
      </w:r>
    </w:p>
    <w:p w14:paraId="67AEAF0E" w14:textId="77777777" w:rsidR="00132B64" w:rsidRDefault="00132B64" w:rsidP="00132B64">
      <w:pPr>
        <w:ind w:firstLine="0"/>
      </w:pPr>
    </w:p>
    <w:p w14:paraId="68E56E50" w14:textId="110470A5" w:rsidR="00384623" w:rsidRPr="00ED7090" w:rsidRDefault="00384623" w:rsidP="00132B64">
      <w:pPr>
        <w:ind w:firstLine="0"/>
      </w:pPr>
      <w:r w:rsidRPr="00132B64">
        <w:rPr>
          <w:b/>
        </w:rPr>
        <w:t>Keywords:</w:t>
      </w:r>
      <w:r>
        <w:t xml:space="preserve"> </w:t>
      </w:r>
      <w:r w:rsidRPr="00ED7090">
        <w:t xml:space="preserve">word; another word; </w:t>
      </w:r>
      <w:r w:rsidRPr="004065C4">
        <w:rPr>
          <w:highlight w:val="yellow"/>
        </w:rPr>
        <w:t>lower case except names</w:t>
      </w:r>
      <w:r w:rsidR="004065C4" w:rsidRPr="004065C4">
        <w:rPr>
          <w:highlight w:val="yellow"/>
        </w:rPr>
        <w:t>; no more than 10 keywords.</w:t>
      </w:r>
    </w:p>
    <w:p w14:paraId="337E8866" w14:textId="77777777" w:rsidR="00132B64" w:rsidRDefault="00132B64" w:rsidP="00384623">
      <w:pPr>
        <w:pStyle w:val="Heading1"/>
      </w:pPr>
    </w:p>
    <w:p w14:paraId="5B9C5986" w14:textId="77777777" w:rsidR="00E554CB" w:rsidRDefault="00E554CB" w:rsidP="00E554CB"/>
    <w:p w14:paraId="182340E6" w14:textId="77777777" w:rsidR="00E554CB" w:rsidRDefault="00E554CB" w:rsidP="00E554CB"/>
    <w:p w14:paraId="1B7D7B84" w14:textId="77777777" w:rsidR="00E554CB" w:rsidRDefault="00E554CB" w:rsidP="00E554CB"/>
    <w:p w14:paraId="37F84721" w14:textId="77777777" w:rsidR="00E554CB" w:rsidRDefault="00E554CB" w:rsidP="00E554CB"/>
    <w:p w14:paraId="4ACD7E1A" w14:textId="77777777" w:rsidR="00E554CB" w:rsidRDefault="00E554CB" w:rsidP="00E554CB"/>
    <w:p w14:paraId="486B7F5D" w14:textId="77777777" w:rsidR="00E554CB" w:rsidRDefault="00E554CB" w:rsidP="00E554CB"/>
    <w:p w14:paraId="5F01FD68" w14:textId="77777777" w:rsidR="00E554CB" w:rsidRPr="00E554CB" w:rsidRDefault="00E554CB" w:rsidP="00E554CB"/>
    <w:p w14:paraId="7588D21C" w14:textId="28295DD7" w:rsidR="00384623" w:rsidRDefault="00384623" w:rsidP="00132B64">
      <w:pPr>
        <w:pStyle w:val="Heading1"/>
      </w:pPr>
      <w:r w:rsidRPr="00ED7090">
        <w:t>Heading 1: use this style for level one headings</w:t>
      </w:r>
      <w:r w:rsidR="00015A3F" w:rsidRPr="00ED7090">
        <w:t xml:space="preserve"> – make headings Title Case</w:t>
      </w:r>
    </w:p>
    <w:p w14:paraId="1B7457EC" w14:textId="77777777" w:rsidR="00132B64" w:rsidRDefault="00132B64" w:rsidP="00132B64"/>
    <w:p w14:paraId="1CF175B5" w14:textId="4B329482" w:rsidR="00384623" w:rsidRDefault="00132B64" w:rsidP="00132B64">
      <w:r>
        <w:t>Normal</w:t>
      </w:r>
      <w:r w:rsidR="00384623">
        <w:t xml:space="preserve">: </w:t>
      </w:r>
      <w:r>
        <w:t xml:space="preserve">use this style when you need to begin a new paragraph; </w:t>
      </w:r>
      <w:r w:rsidR="00384623">
        <w:t xml:space="preserve">use </w:t>
      </w:r>
      <w:r w:rsidR="00384623" w:rsidRPr="00CF536D">
        <w:t>this</w:t>
      </w:r>
      <w:r w:rsidR="00384623">
        <w:t xml:space="preserve"> for the first paragraph in a section, or to continue after an extract.</w:t>
      </w:r>
    </w:p>
    <w:p w14:paraId="4A349B5C" w14:textId="77777777" w:rsidR="00384623" w:rsidRDefault="00384623" w:rsidP="00384623">
      <w:pPr>
        <w:pStyle w:val="Bulletedlist"/>
      </w:pPr>
      <w:r>
        <w:t>For bulleted lists</w:t>
      </w:r>
    </w:p>
    <w:p w14:paraId="5F38F961" w14:textId="77777777" w:rsidR="00384623" w:rsidRDefault="00384623" w:rsidP="00384623">
      <w:pPr>
        <w:pStyle w:val="Numberedlist"/>
      </w:pPr>
      <w:r>
        <w:t>For numbered lists</w:t>
      </w:r>
    </w:p>
    <w:p w14:paraId="27C3D9BA" w14:textId="77777777" w:rsidR="00384623" w:rsidRDefault="00384623" w:rsidP="00384623">
      <w:pPr>
        <w:pStyle w:val="Displayedequation"/>
      </w:pPr>
      <w:r>
        <w:tab/>
        <w:t>Displayed equation</w:t>
      </w:r>
      <w:r>
        <w:tab/>
      </w:r>
      <w:proofErr w:type="gramStart"/>
      <w:r>
        <w:t>( )</w:t>
      </w:r>
      <w:proofErr w:type="gramEnd"/>
    </w:p>
    <w:p w14:paraId="1F848618" w14:textId="77777777" w:rsidR="00384623" w:rsidRDefault="00384623" w:rsidP="00384623">
      <w:pPr>
        <w:pStyle w:val="Heading2"/>
      </w:pPr>
      <w:r>
        <w:t xml:space="preserve">Heading 2: use this </w:t>
      </w:r>
      <w:r w:rsidRPr="00743EBA">
        <w:t>style</w:t>
      </w:r>
      <w:r>
        <w:t xml:space="preserve"> for level two headings</w:t>
      </w:r>
    </w:p>
    <w:p w14:paraId="1DDCE20B" w14:textId="77777777" w:rsidR="00ED7090" w:rsidRDefault="00ED7090" w:rsidP="00ED7090"/>
    <w:p w14:paraId="2ABB6F8A" w14:textId="356EE83E" w:rsidR="00384623" w:rsidRDefault="00ED7090" w:rsidP="00ED7090">
      <w:pPr>
        <w:pStyle w:val="Heading3"/>
      </w:pPr>
      <w:r>
        <w:t xml:space="preserve">Heading 3: use this style for level three headings – </w:t>
      </w:r>
      <w:r>
        <w:rPr>
          <w:highlight w:val="yellow"/>
        </w:rPr>
        <w:t>use</w:t>
      </w:r>
      <w:r w:rsidRPr="00ED7090">
        <w:rPr>
          <w:highlight w:val="yellow"/>
        </w:rPr>
        <w:t xml:space="preserve"> VERY sparingly</w:t>
      </w:r>
      <w:r>
        <w:rPr>
          <w:highlight w:val="yellow"/>
        </w:rPr>
        <w:t>, if at all</w:t>
      </w:r>
      <w:r w:rsidRPr="00ED7090">
        <w:rPr>
          <w:highlight w:val="yellow"/>
        </w:rPr>
        <w:t>.</w:t>
      </w:r>
    </w:p>
    <w:p w14:paraId="6A636AD3" w14:textId="77777777" w:rsidR="00E554CB" w:rsidRDefault="00E554CB" w:rsidP="00E554CB"/>
    <w:p w14:paraId="03061E03" w14:textId="77777777" w:rsidR="00E554CB" w:rsidRDefault="00E554CB" w:rsidP="00E554CB"/>
    <w:p w14:paraId="1CBA0826" w14:textId="77777777" w:rsidR="00E554CB" w:rsidRDefault="00E554CB" w:rsidP="00E554CB"/>
    <w:p w14:paraId="27D74FFB" w14:textId="77777777" w:rsidR="00E554CB" w:rsidRPr="00E554CB" w:rsidRDefault="00E554CB" w:rsidP="00E554CB">
      <w:bookmarkStart w:id="0" w:name="_GoBack"/>
      <w:bookmarkEnd w:id="0"/>
    </w:p>
    <w:p w14:paraId="2C4E593F" w14:textId="4BB46A7C" w:rsidR="00384623" w:rsidRDefault="00384623" w:rsidP="00A902C9">
      <w:pPr>
        <w:pStyle w:val="Caption"/>
      </w:pPr>
      <w:r>
        <w:br w:type="page"/>
      </w:r>
      <w:proofErr w:type="gramStart"/>
      <w:r w:rsidR="001B3E7B">
        <w:lastRenderedPageBreak/>
        <w:t>Table 1.</w:t>
      </w:r>
      <w:proofErr w:type="gramEnd"/>
      <w:r w:rsidR="001B3E7B">
        <w:t xml:space="preserve"> Type your title here - </w:t>
      </w:r>
      <w:r w:rsidR="001B3E7B" w:rsidRPr="001B3E7B">
        <w:rPr>
          <w:highlight w:val="yellow"/>
        </w:rPr>
        <w:t xml:space="preserve">NO </w:t>
      </w:r>
      <w:r w:rsidR="001B3E7B" w:rsidRPr="004065C4">
        <w:rPr>
          <w:highlight w:val="yellow"/>
        </w:rPr>
        <w:t>PUNCTUATION</w:t>
      </w:r>
      <w:r w:rsidR="00250DA8" w:rsidRPr="004065C4">
        <w:rPr>
          <w:highlight w:val="yellow"/>
        </w:rPr>
        <w:t xml:space="preserve"> – make tables simple like the one below</w:t>
      </w:r>
    </w:p>
    <w:p w14:paraId="2C97841F" w14:textId="77777777" w:rsidR="00250DA8" w:rsidRPr="00250DA8" w:rsidRDefault="00250DA8" w:rsidP="00250D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065C4" w14:paraId="46D26ED1" w14:textId="77777777" w:rsidTr="00250DA8">
        <w:tc>
          <w:tcPr>
            <w:tcW w:w="2310" w:type="dxa"/>
          </w:tcPr>
          <w:p w14:paraId="418A927B" w14:textId="1F778D8D" w:rsidR="004065C4" w:rsidRPr="004065C4" w:rsidRDefault="004065C4" w:rsidP="004065C4">
            <w:pPr>
              <w:rPr>
                <w:b/>
              </w:rPr>
            </w:pPr>
            <w:r w:rsidRPr="004065C4">
              <w:rPr>
                <w:b/>
              </w:rPr>
              <w:t>Rows</w:t>
            </w:r>
          </w:p>
        </w:tc>
        <w:tc>
          <w:tcPr>
            <w:tcW w:w="2310" w:type="dxa"/>
          </w:tcPr>
          <w:p w14:paraId="7C22493A" w14:textId="06333A09" w:rsidR="004065C4" w:rsidRPr="004065C4" w:rsidRDefault="004065C4" w:rsidP="004065C4">
            <w:pPr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2311" w:type="dxa"/>
          </w:tcPr>
          <w:p w14:paraId="4A604063" w14:textId="5C3829AC" w:rsidR="004065C4" w:rsidRDefault="004065C4" w:rsidP="004065C4">
            <w:r w:rsidRPr="004D67AC">
              <w:rPr>
                <w:b/>
              </w:rPr>
              <w:t xml:space="preserve">Column </w:t>
            </w:r>
            <w:r>
              <w:rPr>
                <w:b/>
              </w:rPr>
              <w:t>2</w:t>
            </w:r>
          </w:p>
        </w:tc>
        <w:tc>
          <w:tcPr>
            <w:tcW w:w="2311" w:type="dxa"/>
          </w:tcPr>
          <w:p w14:paraId="6992FBCA" w14:textId="28D4379C" w:rsidR="004065C4" w:rsidRDefault="004065C4" w:rsidP="004065C4">
            <w:r w:rsidRPr="004D67AC">
              <w:rPr>
                <w:b/>
              </w:rPr>
              <w:t xml:space="preserve">Column </w:t>
            </w:r>
            <w:r>
              <w:rPr>
                <w:b/>
              </w:rPr>
              <w:t>3</w:t>
            </w:r>
          </w:p>
        </w:tc>
      </w:tr>
      <w:tr w:rsidR="00250DA8" w14:paraId="0901EC14" w14:textId="77777777" w:rsidTr="00250DA8">
        <w:tc>
          <w:tcPr>
            <w:tcW w:w="2310" w:type="dxa"/>
          </w:tcPr>
          <w:p w14:paraId="11F21A20" w14:textId="723A46EA" w:rsidR="00250DA8" w:rsidRDefault="004065C4" w:rsidP="004065C4">
            <w:r>
              <w:t>Row</w:t>
            </w:r>
            <w:r w:rsidRPr="004065C4">
              <w:t xml:space="preserve"> 1</w:t>
            </w:r>
          </w:p>
        </w:tc>
        <w:tc>
          <w:tcPr>
            <w:tcW w:w="2310" w:type="dxa"/>
          </w:tcPr>
          <w:p w14:paraId="0FE0FB12" w14:textId="70663429" w:rsidR="00250DA8" w:rsidRDefault="004065C4" w:rsidP="004065C4">
            <w:r>
              <w:t>Data</w:t>
            </w:r>
          </w:p>
        </w:tc>
        <w:tc>
          <w:tcPr>
            <w:tcW w:w="2311" w:type="dxa"/>
          </w:tcPr>
          <w:p w14:paraId="450C92EB" w14:textId="465FD5B3" w:rsidR="00250DA8" w:rsidRDefault="004065C4" w:rsidP="004065C4">
            <w:r>
              <w:t>Data</w:t>
            </w:r>
          </w:p>
        </w:tc>
        <w:tc>
          <w:tcPr>
            <w:tcW w:w="2311" w:type="dxa"/>
          </w:tcPr>
          <w:p w14:paraId="0E6D0FC0" w14:textId="6595FB82" w:rsidR="00250DA8" w:rsidRDefault="004065C4" w:rsidP="004065C4">
            <w:r>
              <w:t>Data</w:t>
            </w:r>
          </w:p>
        </w:tc>
      </w:tr>
      <w:tr w:rsidR="004065C4" w14:paraId="563DB8E3" w14:textId="77777777" w:rsidTr="00250DA8">
        <w:tc>
          <w:tcPr>
            <w:tcW w:w="2310" w:type="dxa"/>
          </w:tcPr>
          <w:p w14:paraId="29CA7F01" w14:textId="28A96923" w:rsidR="004065C4" w:rsidRDefault="004065C4" w:rsidP="004065C4">
            <w:r>
              <w:t>Row</w:t>
            </w:r>
            <w:r w:rsidRPr="004065C4">
              <w:t xml:space="preserve"> </w:t>
            </w:r>
            <w:r>
              <w:t>2</w:t>
            </w:r>
          </w:p>
        </w:tc>
        <w:tc>
          <w:tcPr>
            <w:tcW w:w="2310" w:type="dxa"/>
          </w:tcPr>
          <w:p w14:paraId="587704A1" w14:textId="1BEBF698" w:rsidR="004065C4" w:rsidRDefault="004065C4" w:rsidP="004065C4">
            <w:r>
              <w:t>Data</w:t>
            </w:r>
          </w:p>
        </w:tc>
        <w:tc>
          <w:tcPr>
            <w:tcW w:w="2311" w:type="dxa"/>
          </w:tcPr>
          <w:p w14:paraId="68F98853" w14:textId="60048663" w:rsidR="004065C4" w:rsidRDefault="004065C4" w:rsidP="004065C4">
            <w:r>
              <w:t>Data</w:t>
            </w:r>
          </w:p>
        </w:tc>
        <w:tc>
          <w:tcPr>
            <w:tcW w:w="2311" w:type="dxa"/>
          </w:tcPr>
          <w:p w14:paraId="47EFD150" w14:textId="28A45BB5" w:rsidR="004065C4" w:rsidRDefault="004065C4" w:rsidP="004065C4">
            <w:r>
              <w:t>Data</w:t>
            </w:r>
          </w:p>
        </w:tc>
      </w:tr>
    </w:tbl>
    <w:p w14:paraId="08E6E7E7" w14:textId="77777777" w:rsidR="00A902C9" w:rsidRDefault="00A902C9" w:rsidP="00A902C9">
      <w:pPr>
        <w:pStyle w:val="Caption"/>
      </w:pPr>
    </w:p>
    <w:p w14:paraId="1D5B47C9" w14:textId="77777777" w:rsidR="00A902C9" w:rsidRDefault="00A902C9" w:rsidP="00A902C9">
      <w:pPr>
        <w:pStyle w:val="Caption"/>
      </w:pPr>
    </w:p>
    <w:p w14:paraId="51DDACB4" w14:textId="77777777" w:rsidR="00A902C9" w:rsidRDefault="00A902C9" w:rsidP="00A902C9">
      <w:pPr>
        <w:pStyle w:val="Caption"/>
      </w:pPr>
    </w:p>
    <w:p w14:paraId="54C298D5" w14:textId="5A4B6C00" w:rsidR="00384623" w:rsidRDefault="001B3E7B" w:rsidP="00A902C9">
      <w:pPr>
        <w:pStyle w:val="Caption"/>
      </w:pPr>
      <w:proofErr w:type="gramStart"/>
      <w:r>
        <w:t>Figure 1.</w:t>
      </w:r>
      <w:proofErr w:type="gramEnd"/>
      <w:r>
        <w:t xml:space="preserve"> Type your title here – </w:t>
      </w:r>
      <w:r w:rsidRPr="001B3E7B">
        <w:rPr>
          <w:highlight w:val="yellow"/>
        </w:rPr>
        <w:t>NO PUNCTUATION,</w:t>
      </w:r>
      <w:r>
        <w:t xml:space="preserve"> </w:t>
      </w:r>
      <w:r w:rsidR="00384623" w:rsidRPr="00A902C9">
        <w:rPr>
          <w:highlight w:val="yellow"/>
        </w:rPr>
        <w:t xml:space="preserve">Obtain permission and include the acknowledgement required by the copyright holder if a figure </w:t>
      </w:r>
      <w:proofErr w:type="gramStart"/>
      <w:r w:rsidR="00384623" w:rsidRPr="00A902C9">
        <w:rPr>
          <w:highlight w:val="yellow"/>
        </w:rPr>
        <w:t>is being</w:t>
      </w:r>
      <w:r>
        <w:rPr>
          <w:highlight w:val="yellow"/>
        </w:rPr>
        <w:t xml:space="preserve"> reproduced</w:t>
      </w:r>
      <w:proofErr w:type="gramEnd"/>
      <w:r>
        <w:rPr>
          <w:highlight w:val="yellow"/>
        </w:rPr>
        <w:t xml:space="preserve"> from another source</w:t>
      </w:r>
    </w:p>
    <w:p w14:paraId="384ABBC1" w14:textId="77777777" w:rsidR="00CF24AF" w:rsidRDefault="00CF24AF" w:rsidP="00CF24AF"/>
    <w:p w14:paraId="26119C61" w14:textId="77777777" w:rsidR="00CF24AF" w:rsidRDefault="00CF24AF" w:rsidP="00CF24AF"/>
    <w:p w14:paraId="5E21EA39" w14:textId="77777777" w:rsidR="00E554CB" w:rsidRDefault="00E554CB" w:rsidP="00CF24AF"/>
    <w:p w14:paraId="5623803F" w14:textId="77777777" w:rsidR="00E554CB" w:rsidRDefault="00E554CB" w:rsidP="00CF24AF"/>
    <w:p w14:paraId="2AFBCE2D" w14:textId="77777777" w:rsidR="00E554CB" w:rsidRDefault="00E554CB" w:rsidP="00CF24AF"/>
    <w:p w14:paraId="19214D4C" w14:textId="77777777" w:rsidR="00E554CB" w:rsidRDefault="00E554CB" w:rsidP="00CF24AF"/>
    <w:p w14:paraId="2D9F11E3" w14:textId="77777777" w:rsidR="00E554CB" w:rsidRDefault="00E554CB" w:rsidP="00CF24AF"/>
    <w:p w14:paraId="4F0344DF" w14:textId="77777777" w:rsidR="00CF24AF" w:rsidRDefault="00CF24AF" w:rsidP="00CF24AF">
      <w:pPr>
        <w:pStyle w:val="Heading1"/>
      </w:pPr>
      <w:r>
        <w:t>About the Authors</w:t>
      </w:r>
    </w:p>
    <w:p w14:paraId="06C1C16A" w14:textId="587857BF" w:rsidR="00CF24AF" w:rsidRDefault="00250DA8" w:rsidP="00250DA8">
      <w:r>
        <w:t>Please type bibliographical information about the authors here.</w:t>
      </w:r>
    </w:p>
    <w:p w14:paraId="0916095D" w14:textId="4B75F195" w:rsidR="001B3E7B" w:rsidRDefault="001B3E7B" w:rsidP="00CF24AF">
      <w:pPr>
        <w:pStyle w:val="Heading1"/>
      </w:pPr>
      <w:r>
        <w:br w:type="page"/>
      </w:r>
    </w:p>
    <w:p w14:paraId="098C6A5F" w14:textId="51008C45" w:rsidR="00015A3F" w:rsidRDefault="00B273BC" w:rsidP="00011AFD">
      <w:pPr>
        <w:pStyle w:val="Heading1"/>
      </w:pPr>
      <w:r>
        <w:t>References</w:t>
      </w:r>
      <w:r w:rsidR="00015A3F">
        <w:t xml:space="preserve"> </w:t>
      </w:r>
      <w:r w:rsidR="00015A3F" w:rsidRPr="00015A3F">
        <w:rPr>
          <w:highlight w:val="yellow"/>
        </w:rPr>
        <w:t>– Examples for Most Types Provided</w:t>
      </w:r>
    </w:p>
    <w:p w14:paraId="3D8922F7" w14:textId="510F3505" w:rsidR="001B3E7B" w:rsidRDefault="001B3E7B" w:rsidP="001B3E7B">
      <w:pPr>
        <w:pStyle w:val="Heading2"/>
      </w:pPr>
      <w:r>
        <w:t>Books</w:t>
      </w:r>
    </w:p>
    <w:p w14:paraId="5F59AB42" w14:textId="77777777" w:rsidR="00D06356" w:rsidRDefault="00B273BC" w:rsidP="00ED7090">
      <w:pPr>
        <w:pStyle w:val="Heading3"/>
      </w:pPr>
      <w:r w:rsidRPr="00CE66F4">
        <w:t>One author</w:t>
      </w:r>
      <w:r>
        <w:t xml:space="preserve">: </w:t>
      </w:r>
    </w:p>
    <w:p w14:paraId="0FADF98B" w14:textId="0E0BF59F" w:rsidR="00B273BC" w:rsidRPr="00B273BC" w:rsidRDefault="00B273BC" w:rsidP="00B273BC">
      <w:pPr>
        <w:pStyle w:val="Biblio"/>
        <w:rPr>
          <w:b/>
        </w:rPr>
      </w:pPr>
      <w:proofErr w:type="gramStart"/>
      <w:r>
        <w:t>Pollan, M. 2006.</w:t>
      </w:r>
      <w:proofErr w:type="gramEnd"/>
      <w:r>
        <w:t xml:space="preserve"> </w:t>
      </w:r>
      <w:r>
        <w:rPr>
          <w:i/>
        </w:rPr>
        <w:t>The Omnivore’s Dilemma: A Natural History of Four Meals</w:t>
      </w:r>
      <w:r>
        <w:t>. New York, US-NY: Penguin.</w:t>
      </w:r>
    </w:p>
    <w:p w14:paraId="7B75447C" w14:textId="7DD1D587" w:rsidR="00B273BC" w:rsidRDefault="00B273BC" w:rsidP="00CF24AF">
      <w:pPr>
        <w:pStyle w:val="Biblio"/>
      </w:pPr>
      <w:r w:rsidRPr="00B273BC">
        <w:rPr>
          <w:b/>
        </w:rPr>
        <w:t>In text:</w:t>
      </w:r>
      <w:r>
        <w:t xml:space="preserve"> (Pollan 2006, 99–100)</w:t>
      </w:r>
    </w:p>
    <w:p w14:paraId="7BDA84CA" w14:textId="77777777" w:rsidR="00D06356" w:rsidRDefault="00B273BC" w:rsidP="00CF24AF">
      <w:pPr>
        <w:pStyle w:val="Heading3"/>
      </w:pPr>
      <w:r w:rsidRPr="00CE66F4">
        <w:t>Two or more authors</w:t>
      </w:r>
      <w:r>
        <w:t xml:space="preserve">: </w:t>
      </w:r>
    </w:p>
    <w:p w14:paraId="607E95D4" w14:textId="092523C9" w:rsidR="00B273BC" w:rsidRPr="00B273BC" w:rsidRDefault="00B273BC" w:rsidP="00B273BC">
      <w:pPr>
        <w:pStyle w:val="Biblio"/>
        <w:rPr>
          <w:b/>
        </w:rPr>
      </w:pPr>
      <w:proofErr w:type="gramStart"/>
      <w:r>
        <w:t>Ward, G. C., and K. Burns.</w:t>
      </w:r>
      <w:proofErr w:type="gramEnd"/>
      <w:r>
        <w:t xml:space="preserve"> 2007. </w:t>
      </w:r>
      <w:r>
        <w:rPr>
          <w:i/>
        </w:rPr>
        <w:t>The War: An Intimate History</w:t>
      </w:r>
      <w:r>
        <w:t xml:space="preserve">, </w:t>
      </w:r>
      <w:r w:rsidRPr="00520934">
        <w:rPr>
          <w:i/>
        </w:rPr>
        <w:t>1941–1945.</w:t>
      </w:r>
      <w:r>
        <w:t xml:space="preserve"> New York, US-NY: Knopf.</w:t>
      </w:r>
    </w:p>
    <w:p w14:paraId="7DB39549" w14:textId="75F9A60F" w:rsidR="00B273BC" w:rsidRDefault="00B273BC" w:rsidP="00CF24AF">
      <w:pPr>
        <w:pStyle w:val="Biblio"/>
      </w:pPr>
      <w:r w:rsidRPr="00B273BC">
        <w:rPr>
          <w:b/>
        </w:rPr>
        <w:t>In text:</w:t>
      </w:r>
      <w:r>
        <w:t xml:space="preserve"> (Ward and Burns 2007, 52)</w:t>
      </w:r>
    </w:p>
    <w:p w14:paraId="16D49B86" w14:textId="77777777" w:rsidR="00D06356" w:rsidRDefault="00B273BC" w:rsidP="00CF24AF">
      <w:pPr>
        <w:pStyle w:val="Heading3"/>
      </w:pPr>
      <w:r w:rsidRPr="00B273BC">
        <w:t>For four or more authors</w:t>
      </w:r>
      <w:r>
        <w:t xml:space="preserve">: </w:t>
      </w:r>
    </w:p>
    <w:p w14:paraId="6D730E93" w14:textId="755F32E0" w:rsidR="00B273BC" w:rsidRDefault="00D06356" w:rsidP="00B273BC">
      <w:pPr>
        <w:pStyle w:val="Biblio"/>
      </w:pPr>
      <w:r>
        <w:t>L</w:t>
      </w:r>
      <w:r w:rsidR="00B273BC">
        <w:t xml:space="preserve">ist all of the authors in the reference list; in the text, list only the first author, followed by </w:t>
      </w:r>
      <w:r w:rsidR="00B273BC">
        <w:rPr>
          <w:i/>
        </w:rPr>
        <w:t>et al</w:t>
      </w:r>
      <w:r w:rsidR="00B273BC">
        <w:t>. (“and others”).</w:t>
      </w:r>
    </w:p>
    <w:p w14:paraId="6D333CFE" w14:textId="05647DC5" w:rsidR="00B273BC" w:rsidRDefault="00B273BC" w:rsidP="00CF24AF">
      <w:pPr>
        <w:pStyle w:val="Biblio"/>
      </w:pPr>
      <w:r w:rsidRPr="00B273BC">
        <w:rPr>
          <w:b/>
        </w:rPr>
        <w:t>In text:</w:t>
      </w:r>
      <w:r>
        <w:t xml:space="preserve"> (Barnes et al. 2010)</w:t>
      </w:r>
    </w:p>
    <w:p w14:paraId="19D56C6E" w14:textId="602FBB5A" w:rsidR="00D06356" w:rsidRDefault="00D06356" w:rsidP="00CF24AF">
      <w:pPr>
        <w:pStyle w:val="Heading3"/>
      </w:pPr>
      <w:r w:rsidRPr="00CE66F4">
        <w:t>Editor, translator, or compiler instead of author</w:t>
      </w:r>
      <w:r>
        <w:t>:</w:t>
      </w:r>
    </w:p>
    <w:p w14:paraId="2BAD6BF6" w14:textId="77777777" w:rsidR="00D06356" w:rsidRPr="003E70EB" w:rsidRDefault="00D06356" w:rsidP="00D06356">
      <w:pPr>
        <w:pStyle w:val="Biblio"/>
      </w:pPr>
      <w:proofErr w:type="gramStart"/>
      <w:r w:rsidRPr="003E70EB">
        <w:t>Haskins, C., ed. 2007.</w:t>
      </w:r>
      <w:proofErr w:type="gramEnd"/>
      <w:r w:rsidRPr="003E70EB">
        <w:t xml:space="preserve"> </w:t>
      </w:r>
      <w:r w:rsidRPr="003E70EB">
        <w:rPr>
          <w:i/>
        </w:rPr>
        <w:t>Systems Engineering Handbook: A Guide for System Life Cycle Processes and Activities.</w:t>
      </w:r>
      <w:r w:rsidRPr="003E70EB">
        <w:t xml:space="preserve"> </w:t>
      </w:r>
      <w:proofErr w:type="gramStart"/>
      <w:r w:rsidRPr="003E70EB">
        <w:t>Version 3.1.</w:t>
      </w:r>
      <w:proofErr w:type="gramEnd"/>
      <w:r w:rsidRPr="003E70EB">
        <w:t xml:space="preserve"> </w:t>
      </w:r>
      <w:proofErr w:type="gramStart"/>
      <w:r w:rsidRPr="003E70EB">
        <w:t>Revised by K. Forsberg and M. Krueger.</w:t>
      </w:r>
      <w:proofErr w:type="gramEnd"/>
      <w:r w:rsidRPr="003E70EB">
        <w:t xml:space="preserve"> San Diego, US</w:t>
      </w:r>
      <w:r>
        <w:t>-CA</w:t>
      </w:r>
      <w:r w:rsidRPr="003E70EB">
        <w:t>: INCOSE.</w:t>
      </w:r>
    </w:p>
    <w:p w14:paraId="37139874" w14:textId="77777777" w:rsidR="00D06356" w:rsidRPr="003E70EB" w:rsidRDefault="00D06356" w:rsidP="00D06356">
      <w:pPr>
        <w:pStyle w:val="Biblio"/>
      </w:pPr>
      <w:r>
        <w:t>———</w:t>
      </w:r>
      <w:r w:rsidRPr="003E70EB">
        <w:t xml:space="preserve">. 2010. </w:t>
      </w:r>
      <w:r w:rsidRPr="003E70EB">
        <w:rPr>
          <w:i/>
        </w:rPr>
        <w:t>Systems Engineering Handbook: A Guide for System Life Cycle Processes and Activities.</w:t>
      </w:r>
      <w:r w:rsidRPr="003E70EB">
        <w:t xml:space="preserve"> </w:t>
      </w:r>
      <w:proofErr w:type="gramStart"/>
      <w:r w:rsidRPr="003E70EB">
        <w:t>Version 3.2.</w:t>
      </w:r>
      <w:proofErr w:type="gramEnd"/>
      <w:r w:rsidRPr="003E70EB">
        <w:t xml:space="preserve"> </w:t>
      </w:r>
      <w:proofErr w:type="gramStart"/>
      <w:r w:rsidRPr="003E70EB">
        <w:t>Revised by M. Krueger, D. Walden, and R. D. Hamelin.</w:t>
      </w:r>
      <w:proofErr w:type="gramEnd"/>
      <w:r w:rsidRPr="003E70EB">
        <w:t xml:space="preserve"> San Diego</w:t>
      </w:r>
      <w:r>
        <w:t>, US-CA</w:t>
      </w:r>
      <w:r w:rsidRPr="003E70EB">
        <w:t>: INCOSE.</w:t>
      </w:r>
      <w:r>
        <w:t xml:space="preserve"> </w:t>
      </w:r>
      <w:r w:rsidRPr="00F24DDB">
        <w:t xml:space="preserve">[Note the three </w:t>
      </w:r>
      <w:proofErr w:type="spellStart"/>
      <w:r w:rsidRPr="00F24DDB">
        <w:t>em</w:t>
      </w:r>
      <w:proofErr w:type="spellEnd"/>
      <w:r w:rsidRPr="00F24DDB">
        <w:t>-dashes for repeated author’s name.]</w:t>
      </w:r>
    </w:p>
    <w:p w14:paraId="05CC7D0D" w14:textId="77777777" w:rsidR="00D06356" w:rsidRDefault="00D06356" w:rsidP="00D06356">
      <w:pPr>
        <w:pStyle w:val="Biblio"/>
      </w:pPr>
      <w:proofErr w:type="spellStart"/>
      <w:proofErr w:type="gramStart"/>
      <w:r>
        <w:t>Lattimore</w:t>
      </w:r>
      <w:proofErr w:type="spellEnd"/>
      <w:r>
        <w:t>, R., trans. 1951.</w:t>
      </w:r>
      <w:proofErr w:type="gramEnd"/>
      <w:r>
        <w:t xml:space="preserve"> </w:t>
      </w:r>
      <w:proofErr w:type="gramStart"/>
      <w:r>
        <w:rPr>
          <w:i/>
        </w:rPr>
        <w:t>The Iliad of Homer</w:t>
      </w:r>
      <w:r>
        <w:t>.</w:t>
      </w:r>
      <w:proofErr w:type="gramEnd"/>
      <w:r>
        <w:t xml:space="preserve"> Chicago, US-IL: University of Chicago Press.</w:t>
      </w:r>
    </w:p>
    <w:p w14:paraId="02BE94E3" w14:textId="77777777" w:rsidR="00D06356" w:rsidRDefault="00D06356" w:rsidP="00D06356">
      <w:pPr>
        <w:pStyle w:val="Biblio"/>
      </w:pPr>
      <w:r w:rsidRPr="00B273BC">
        <w:rPr>
          <w:b/>
        </w:rPr>
        <w:t>In text:</w:t>
      </w:r>
      <w:r>
        <w:t xml:space="preserve"> </w:t>
      </w:r>
    </w:p>
    <w:p w14:paraId="10E60636" w14:textId="6462786B" w:rsidR="00D06356" w:rsidRDefault="00D06356" w:rsidP="00D06356">
      <w:pPr>
        <w:pStyle w:val="Biblio"/>
      </w:pPr>
      <w:r>
        <w:t>(Haskins 2007)</w:t>
      </w:r>
    </w:p>
    <w:p w14:paraId="6388F8B7" w14:textId="77777777" w:rsidR="00D06356" w:rsidRDefault="00D06356" w:rsidP="00D06356">
      <w:pPr>
        <w:pStyle w:val="Biblio"/>
      </w:pPr>
      <w:r>
        <w:t>(Haskins 2010)</w:t>
      </w:r>
    </w:p>
    <w:p w14:paraId="45CEC744" w14:textId="7B39ACD4" w:rsidR="00D06356" w:rsidRDefault="00D06356" w:rsidP="00CF24AF">
      <w:pPr>
        <w:pStyle w:val="Biblio"/>
      </w:pPr>
      <w:r>
        <w:t>(</w:t>
      </w:r>
      <w:proofErr w:type="spellStart"/>
      <w:r>
        <w:t>Lattimore</w:t>
      </w:r>
      <w:proofErr w:type="spellEnd"/>
      <w:r>
        <w:t xml:space="preserve"> 1951, 91–92)</w:t>
      </w:r>
    </w:p>
    <w:p w14:paraId="28BF480F" w14:textId="30B2844E" w:rsidR="00D06356" w:rsidRPr="00CE66F4" w:rsidRDefault="00D06356" w:rsidP="00CF24AF">
      <w:pPr>
        <w:pStyle w:val="Heading3"/>
      </w:pPr>
      <w:r w:rsidRPr="00CE66F4">
        <w:t>Editor, translator, or compiler in addition to author</w:t>
      </w:r>
      <w:r>
        <w:t>:</w:t>
      </w:r>
    </w:p>
    <w:p w14:paraId="4D3C1E72" w14:textId="77777777" w:rsidR="00D06356" w:rsidRDefault="00D06356" w:rsidP="00D06356">
      <w:pPr>
        <w:pStyle w:val="Biblio"/>
      </w:pPr>
      <w:proofErr w:type="spellStart"/>
      <w:r>
        <w:t>García</w:t>
      </w:r>
      <w:proofErr w:type="spellEnd"/>
      <w:r>
        <w:t xml:space="preserve"> </w:t>
      </w:r>
      <w:proofErr w:type="spellStart"/>
      <w:r>
        <w:t>Márquez</w:t>
      </w:r>
      <w:proofErr w:type="spellEnd"/>
      <w:r>
        <w:t xml:space="preserve">, G. 1988. </w:t>
      </w:r>
      <w:r>
        <w:rPr>
          <w:i/>
        </w:rPr>
        <w:t>Love in the Time of Cholera</w:t>
      </w:r>
      <w:r>
        <w:t xml:space="preserve">. </w:t>
      </w:r>
      <w:proofErr w:type="gramStart"/>
      <w:r>
        <w:t>Translated by E. Grossman.</w:t>
      </w:r>
      <w:proofErr w:type="gramEnd"/>
      <w:r>
        <w:t xml:space="preserve"> London, GB: Cape.</w:t>
      </w:r>
    </w:p>
    <w:p w14:paraId="50A71AD1" w14:textId="6EA83F0B" w:rsidR="00D06356" w:rsidRDefault="00D06356" w:rsidP="00CF24AF">
      <w:pPr>
        <w:pStyle w:val="Biblio"/>
      </w:pPr>
      <w:r w:rsidRPr="00B273BC">
        <w:rPr>
          <w:b/>
        </w:rPr>
        <w:t>In text:</w:t>
      </w:r>
      <w:r>
        <w:t xml:space="preserve"> (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Márquez</w:t>
      </w:r>
      <w:proofErr w:type="spellEnd"/>
      <w:r>
        <w:t xml:space="preserve"> 1988, 242–55)</w:t>
      </w:r>
    </w:p>
    <w:p w14:paraId="35BCA3C3" w14:textId="0F2B4DEA" w:rsidR="00D06356" w:rsidRPr="00CE66F4" w:rsidRDefault="00D06356" w:rsidP="00CF24AF">
      <w:pPr>
        <w:pStyle w:val="Heading3"/>
      </w:pPr>
      <w:r w:rsidRPr="00CE66F4">
        <w:t>Chapter or other part of a book</w:t>
      </w:r>
      <w:r>
        <w:t>:</w:t>
      </w:r>
    </w:p>
    <w:p w14:paraId="20E32F88" w14:textId="77777777" w:rsidR="00D06356" w:rsidRDefault="00D06356" w:rsidP="00D06356">
      <w:pPr>
        <w:pStyle w:val="Biblio"/>
      </w:pPr>
      <w:proofErr w:type="gramStart"/>
      <w:r>
        <w:t>Kelly, J. D. 2010.</w:t>
      </w:r>
      <w:proofErr w:type="gramEnd"/>
      <w:r>
        <w:t xml:space="preserve"> “Seeing Red: Mao Fetishism, </w:t>
      </w:r>
      <w:proofErr w:type="spellStart"/>
      <w:r>
        <w:t>Pax</w:t>
      </w:r>
      <w:proofErr w:type="spellEnd"/>
      <w:r>
        <w:t xml:space="preserve"> Americana, and the Moral Economy of War.” </w:t>
      </w:r>
      <w:proofErr w:type="gramStart"/>
      <w:r>
        <w:t xml:space="preserve">In </w:t>
      </w:r>
      <w:r>
        <w:rPr>
          <w:i/>
        </w:rPr>
        <w:t>Anthropology and Global Counterinsurgency</w:t>
      </w:r>
      <w:r>
        <w:t xml:space="preserve">, edited by J. D. Kelly, B. </w:t>
      </w:r>
      <w:proofErr w:type="spellStart"/>
      <w:r>
        <w:t>Jauregui</w:t>
      </w:r>
      <w:proofErr w:type="spellEnd"/>
      <w:r>
        <w:t>, S. T. Mitchell, and J. Walton, 67–83.</w:t>
      </w:r>
      <w:proofErr w:type="gramEnd"/>
      <w:r>
        <w:t xml:space="preserve"> Chicago, US-IL: University of Chicago Press.</w:t>
      </w:r>
    </w:p>
    <w:p w14:paraId="46A33704" w14:textId="77777777" w:rsidR="00D06356" w:rsidRPr="003E70EB" w:rsidRDefault="00D06356" w:rsidP="00D06356">
      <w:pPr>
        <w:pStyle w:val="Biblio"/>
      </w:pPr>
      <w:proofErr w:type="spellStart"/>
      <w:proofErr w:type="gramStart"/>
      <w:r w:rsidRPr="003E70EB">
        <w:t>Urie</w:t>
      </w:r>
      <w:proofErr w:type="spellEnd"/>
      <w:r w:rsidRPr="003E70EB">
        <w:t>, A. 2005.</w:t>
      </w:r>
      <w:proofErr w:type="gramEnd"/>
      <w:r w:rsidRPr="003E70EB">
        <w:t xml:space="preserve"> “The Standardization Ecosystem: Understanding Organizational Complexity.” </w:t>
      </w:r>
      <w:proofErr w:type="gramStart"/>
      <w:r w:rsidRPr="003E70EB">
        <w:t xml:space="preserve">In </w:t>
      </w:r>
      <w:r w:rsidRPr="005F55C8">
        <w:rPr>
          <w:i/>
        </w:rPr>
        <w:t>The Standards Edge: Future Generation</w:t>
      </w:r>
      <w:r w:rsidRPr="003E70EB">
        <w:t>, edited by S. Bolin, 269–</w:t>
      </w:r>
      <w:r>
        <w:t>2</w:t>
      </w:r>
      <w:r w:rsidRPr="003E70EB">
        <w:t>76.</w:t>
      </w:r>
      <w:proofErr w:type="gramEnd"/>
      <w:r w:rsidRPr="003E70EB">
        <w:t xml:space="preserve"> Ann Arbor, US</w:t>
      </w:r>
      <w:r>
        <w:t>-MI</w:t>
      </w:r>
      <w:r w:rsidRPr="003E70EB">
        <w:t>: Bolin Communications.</w:t>
      </w:r>
    </w:p>
    <w:p w14:paraId="0B58C667" w14:textId="77777777" w:rsidR="00D06356" w:rsidRDefault="00D06356" w:rsidP="00D06356">
      <w:pPr>
        <w:pStyle w:val="Biblio"/>
      </w:pPr>
      <w:r w:rsidRPr="00B273BC">
        <w:rPr>
          <w:b/>
        </w:rPr>
        <w:t>In text:</w:t>
      </w:r>
      <w:r>
        <w:t xml:space="preserve"> </w:t>
      </w:r>
    </w:p>
    <w:p w14:paraId="7E8280A5" w14:textId="50A51839" w:rsidR="00D06356" w:rsidRDefault="00D06356" w:rsidP="00D06356">
      <w:pPr>
        <w:pStyle w:val="Biblio"/>
      </w:pPr>
      <w:r>
        <w:t>(Kelly 2010, 77)</w:t>
      </w:r>
    </w:p>
    <w:p w14:paraId="3A4801D8" w14:textId="507CDF77" w:rsidR="00D06356" w:rsidRPr="00CF24AF" w:rsidRDefault="00D06356" w:rsidP="00CF24AF">
      <w:pPr>
        <w:pStyle w:val="Biblio"/>
      </w:pPr>
      <w:r>
        <w:t>(</w:t>
      </w:r>
      <w:proofErr w:type="spellStart"/>
      <w:r>
        <w:t>Urie</w:t>
      </w:r>
      <w:proofErr w:type="spellEnd"/>
      <w:r>
        <w:t xml:space="preserve"> 2005, 272)</w:t>
      </w:r>
    </w:p>
    <w:p w14:paraId="48C09CB0" w14:textId="777B8AAA" w:rsidR="00D06356" w:rsidRPr="00CE66F4" w:rsidRDefault="00D06356" w:rsidP="00CF24AF">
      <w:pPr>
        <w:pStyle w:val="Heading3"/>
      </w:pPr>
      <w:r w:rsidRPr="00CE66F4">
        <w:t>Chapter of an edited volume originally published elsewhere (as in primary sources)</w:t>
      </w:r>
      <w:r>
        <w:t>:</w:t>
      </w:r>
    </w:p>
    <w:p w14:paraId="2047EE19" w14:textId="77777777" w:rsidR="00D06356" w:rsidRDefault="00D06356" w:rsidP="00D06356">
      <w:pPr>
        <w:pStyle w:val="Biblio"/>
      </w:pPr>
      <w:r>
        <w:t xml:space="preserve">Cicero, Quintus </w:t>
      </w:r>
      <w:proofErr w:type="spellStart"/>
      <w:r>
        <w:t>Tullius</w:t>
      </w:r>
      <w:proofErr w:type="spellEnd"/>
      <w:r>
        <w:t xml:space="preserve">. </w:t>
      </w:r>
      <w:proofErr w:type="gramStart"/>
      <w:r>
        <w:t>1986.</w:t>
      </w:r>
      <w:proofErr w:type="gramEnd"/>
      <w:r>
        <w:t xml:space="preserve"> “Handbook on Canvassing for the Consulship.” </w:t>
      </w:r>
      <w:proofErr w:type="gramStart"/>
      <w:r>
        <w:t xml:space="preserve">In </w:t>
      </w:r>
      <w:r>
        <w:rPr>
          <w:i/>
        </w:rPr>
        <w:t xml:space="preserve">Rome: Late Republic and </w:t>
      </w:r>
      <w:proofErr w:type="spellStart"/>
      <w:r>
        <w:rPr>
          <w:i/>
        </w:rPr>
        <w:t>Principate</w:t>
      </w:r>
      <w:proofErr w:type="spellEnd"/>
      <w:r>
        <w:t xml:space="preserve">, edited by W. E. </w:t>
      </w:r>
      <w:proofErr w:type="spellStart"/>
      <w:r>
        <w:t>Kaegi</w:t>
      </w:r>
      <w:proofErr w:type="spellEnd"/>
      <w:r>
        <w:t xml:space="preserve"> Jr. and P. White.</w:t>
      </w:r>
      <w:proofErr w:type="gramEnd"/>
      <w:r>
        <w:t xml:space="preserve"> Vol. 2 of </w:t>
      </w:r>
      <w:r>
        <w:rPr>
          <w:i/>
        </w:rPr>
        <w:t>University of Chicago Readings in Western Civilization</w:t>
      </w:r>
      <w:r>
        <w:t xml:space="preserve">, edited by J. Boyer and J. </w:t>
      </w:r>
      <w:proofErr w:type="spellStart"/>
      <w:r>
        <w:t>Kirshner</w:t>
      </w:r>
      <w:proofErr w:type="spellEnd"/>
      <w:r>
        <w:t xml:space="preserve">, 33–46. Chicago, US-IL: University of Chicago Press. </w:t>
      </w:r>
      <w:proofErr w:type="gramStart"/>
      <w:r>
        <w:t xml:space="preserve">Originally published in E. S. </w:t>
      </w:r>
      <w:proofErr w:type="spellStart"/>
      <w:r>
        <w:t>Shuckburgh</w:t>
      </w:r>
      <w:proofErr w:type="spellEnd"/>
      <w:r>
        <w:t xml:space="preserve">, trans., </w:t>
      </w:r>
      <w:r>
        <w:rPr>
          <w:i/>
        </w:rPr>
        <w:t>The Letters of Cicero</w:t>
      </w:r>
      <w:r>
        <w:t>, vol. 1 (London, GB: George Bell &amp; Sons, 1908).</w:t>
      </w:r>
      <w:proofErr w:type="gramEnd"/>
    </w:p>
    <w:p w14:paraId="65ECCAFB" w14:textId="6195BA03" w:rsidR="00D06356" w:rsidRDefault="00D06356" w:rsidP="00CF24AF">
      <w:pPr>
        <w:pStyle w:val="Biblio"/>
      </w:pPr>
      <w:r w:rsidRPr="00B273BC">
        <w:rPr>
          <w:b/>
        </w:rPr>
        <w:t>In text:</w:t>
      </w:r>
      <w:r>
        <w:t xml:space="preserve"> (Cicero 1986, 35)</w:t>
      </w:r>
    </w:p>
    <w:p w14:paraId="4833F6FF" w14:textId="1E64166E" w:rsidR="00D06356" w:rsidRPr="00CE66F4" w:rsidRDefault="00D06356" w:rsidP="00CF24AF">
      <w:pPr>
        <w:pStyle w:val="Heading3"/>
      </w:pPr>
      <w:r w:rsidRPr="00CE66F4">
        <w:t>Preface, foreword, introduction, or similar part of a book</w:t>
      </w:r>
      <w:r>
        <w:t>:</w:t>
      </w:r>
    </w:p>
    <w:p w14:paraId="0C977021" w14:textId="77777777" w:rsidR="00D06356" w:rsidRDefault="00D06356" w:rsidP="00D06356">
      <w:pPr>
        <w:pStyle w:val="Biblio"/>
      </w:pPr>
      <w:proofErr w:type="spellStart"/>
      <w:r>
        <w:t>Rieger</w:t>
      </w:r>
      <w:proofErr w:type="spellEnd"/>
      <w:r>
        <w:t xml:space="preserve">, J. 1982. </w:t>
      </w:r>
      <w:proofErr w:type="gramStart"/>
      <w:r>
        <w:t xml:space="preserve">Introduction to </w:t>
      </w:r>
      <w:r>
        <w:rPr>
          <w:i/>
        </w:rPr>
        <w:t>Frankenstein; or, The Modern Prometheus</w:t>
      </w:r>
      <w:r>
        <w:t>, by M. W. Shelley, xi–xxxvii.</w:t>
      </w:r>
      <w:proofErr w:type="gramEnd"/>
      <w:r>
        <w:t xml:space="preserve"> Chicago, US-IL: University of Chicago Press.</w:t>
      </w:r>
    </w:p>
    <w:p w14:paraId="4E5D7642" w14:textId="480DE081" w:rsidR="00D06356" w:rsidRDefault="00D06356" w:rsidP="00CF24AF">
      <w:pPr>
        <w:pStyle w:val="Biblio"/>
      </w:pPr>
      <w:r w:rsidRPr="00B273BC">
        <w:rPr>
          <w:b/>
        </w:rPr>
        <w:t>In text:</w:t>
      </w:r>
      <w:r>
        <w:t xml:space="preserve"> (</w:t>
      </w:r>
      <w:proofErr w:type="spellStart"/>
      <w:r>
        <w:t>Rieger</w:t>
      </w:r>
      <w:proofErr w:type="spellEnd"/>
      <w:r>
        <w:t xml:space="preserve"> 1982, xx–xxi)</w:t>
      </w:r>
    </w:p>
    <w:p w14:paraId="728E9871" w14:textId="0D676252" w:rsidR="00D06356" w:rsidRPr="00CE66F4" w:rsidRDefault="00D06356" w:rsidP="00CF24AF">
      <w:pPr>
        <w:pStyle w:val="Heading3"/>
      </w:pPr>
      <w:r>
        <w:t xml:space="preserve">Book published </w:t>
      </w:r>
      <w:r w:rsidR="00011AFD">
        <w:t>electronically</w:t>
      </w:r>
      <w:r>
        <w:t>:</w:t>
      </w:r>
    </w:p>
    <w:p w14:paraId="046493F8" w14:textId="40091A82" w:rsidR="00D06356" w:rsidRDefault="00D06356" w:rsidP="00CF24AF">
      <w:r w:rsidRPr="00D06356">
        <w:rPr>
          <w:highlight w:val="yellow"/>
        </w:rPr>
        <w:t>If a book is available in more than one format, cite the version you consulted. For books consulted online, list a URL; include an access date only if required by your publisher or discipline. If no fixed page numbers are available, you can include a section ti</w:t>
      </w:r>
      <w:r w:rsidR="00CF24AF">
        <w:rPr>
          <w:highlight w:val="yellow"/>
        </w:rPr>
        <w:t>tle, a chapter, or other number:</w:t>
      </w:r>
    </w:p>
    <w:p w14:paraId="218D556E" w14:textId="77777777" w:rsidR="00D06356" w:rsidRDefault="00D06356" w:rsidP="00D06356">
      <w:pPr>
        <w:pStyle w:val="Biblio"/>
      </w:pPr>
      <w:r>
        <w:t xml:space="preserve">Austen, J. 2007. </w:t>
      </w:r>
      <w:r>
        <w:rPr>
          <w:i/>
        </w:rPr>
        <w:t>Pride and Prejudice</w:t>
      </w:r>
      <w:r>
        <w:t>. New York, US-NY: Penguin Classics. Kindle edition.</w:t>
      </w:r>
    </w:p>
    <w:p w14:paraId="4613299D" w14:textId="77777777" w:rsidR="00D06356" w:rsidRDefault="00D06356" w:rsidP="00D06356">
      <w:pPr>
        <w:pStyle w:val="Biblio"/>
      </w:pPr>
      <w:r>
        <w:t xml:space="preserve">Kurland, P. B., and R. Lerner, </w:t>
      </w:r>
      <w:proofErr w:type="gramStart"/>
      <w:r>
        <w:t>eds</w:t>
      </w:r>
      <w:proofErr w:type="gramEnd"/>
      <w:r>
        <w:t xml:space="preserve">. </w:t>
      </w:r>
      <w:proofErr w:type="gramStart"/>
      <w:r>
        <w:t xml:space="preserve">1987. </w:t>
      </w:r>
      <w:r>
        <w:rPr>
          <w:i/>
        </w:rPr>
        <w:t>The Founders’ Constitution</w:t>
      </w:r>
      <w:r>
        <w:t>.</w:t>
      </w:r>
      <w:proofErr w:type="gramEnd"/>
      <w:r>
        <w:t xml:space="preserve"> Chicago, US-IL: University of Chicago Press. </w:t>
      </w:r>
      <w:r w:rsidRPr="00D3331F">
        <w:rPr>
          <w:rStyle w:val="URL"/>
        </w:rPr>
        <w:t>http://press-pubs.uchicago.edu/founders/</w:t>
      </w:r>
      <w:r>
        <w:t>.</w:t>
      </w:r>
    </w:p>
    <w:p w14:paraId="68303EE7" w14:textId="77777777" w:rsidR="00D06356" w:rsidRDefault="00D06356" w:rsidP="00D06356">
      <w:pPr>
        <w:pStyle w:val="Biblio"/>
      </w:pPr>
      <w:r>
        <w:t>(Austen 2007)</w:t>
      </w:r>
    </w:p>
    <w:p w14:paraId="1DEA2014" w14:textId="77777777" w:rsidR="00D06356" w:rsidRDefault="00D06356" w:rsidP="00D06356">
      <w:pPr>
        <w:pStyle w:val="Biblio"/>
      </w:pPr>
      <w:r>
        <w:t>(Kurland and Lerner, chap. 10, doc. 19)</w:t>
      </w:r>
    </w:p>
    <w:p w14:paraId="39DD51EB" w14:textId="77777777" w:rsidR="00D06356" w:rsidRDefault="00D06356" w:rsidP="00D06356">
      <w:pPr>
        <w:pStyle w:val="Biblio"/>
        <w:ind w:left="0" w:firstLine="0"/>
      </w:pPr>
    </w:p>
    <w:p w14:paraId="1D1210A8" w14:textId="77777777" w:rsidR="00011AFD" w:rsidRDefault="00011AFD" w:rsidP="00D06356">
      <w:pPr>
        <w:pStyle w:val="Biblio"/>
        <w:ind w:left="0" w:firstLine="0"/>
      </w:pPr>
    </w:p>
    <w:p w14:paraId="5F6C3D41" w14:textId="56FD5DB3" w:rsidR="00D06356" w:rsidRPr="00011AFD" w:rsidRDefault="00D06356" w:rsidP="00011AFD">
      <w:pPr>
        <w:pStyle w:val="Heading2"/>
      </w:pPr>
      <w:r w:rsidRPr="00802981">
        <w:t>Journal article</w:t>
      </w:r>
      <w:r w:rsidR="00011AFD">
        <w:t>s</w:t>
      </w:r>
    </w:p>
    <w:p w14:paraId="686BB93F" w14:textId="77777777" w:rsidR="006137CA" w:rsidRDefault="00D06356" w:rsidP="006137CA">
      <w:pPr>
        <w:pStyle w:val="Heading3"/>
      </w:pPr>
      <w:r w:rsidRPr="006137CA">
        <w:t>Article in a print journal</w:t>
      </w:r>
      <w:r w:rsidR="006137CA">
        <w:t>:</w:t>
      </w:r>
    </w:p>
    <w:p w14:paraId="33510AB7" w14:textId="07AE8CD8" w:rsidR="00D06356" w:rsidRPr="00011AFD" w:rsidRDefault="00D06356" w:rsidP="00011AFD">
      <w:pPr>
        <w:pStyle w:val="Biblio"/>
        <w:rPr>
          <w:b/>
        </w:rPr>
      </w:pPr>
      <w:r w:rsidRPr="00011AFD">
        <w:rPr>
          <w:highlight w:val="yellow"/>
        </w:rPr>
        <w:t>In the text, list the specific page numbers consulted, if any. In the reference list entry, list the p</w:t>
      </w:r>
      <w:r w:rsidR="00011AFD">
        <w:rPr>
          <w:highlight w:val="yellow"/>
        </w:rPr>
        <w:t xml:space="preserve">age range for the whole article: </w:t>
      </w:r>
    </w:p>
    <w:p w14:paraId="4714DB82" w14:textId="77777777" w:rsidR="00D06356" w:rsidRDefault="00D06356" w:rsidP="00D06356">
      <w:pPr>
        <w:pStyle w:val="Biblio"/>
      </w:pPr>
      <w:proofErr w:type="spellStart"/>
      <w:proofErr w:type="gramStart"/>
      <w:r w:rsidRPr="003E70EB">
        <w:t>Chiva</w:t>
      </w:r>
      <w:proofErr w:type="spellEnd"/>
      <w:r w:rsidRPr="003E70EB">
        <w:t>-Gomez, R. 2003.</w:t>
      </w:r>
      <w:proofErr w:type="gramEnd"/>
      <w:r w:rsidRPr="003E70EB">
        <w:t xml:space="preserve"> “The Facilitating Factors for Organizational Learning: Bringing Ideas </w:t>
      </w:r>
      <w:r>
        <w:t>f</w:t>
      </w:r>
      <w:r w:rsidRPr="003E70EB">
        <w:t xml:space="preserve">rom Complex Adaptive Systems.” </w:t>
      </w:r>
      <w:proofErr w:type="gramStart"/>
      <w:r w:rsidRPr="003E70EB">
        <w:rPr>
          <w:i/>
        </w:rPr>
        <w:t xml:space="preserve">Knowledge and Process Management </w:t>
      </w:r>
      <w:r>
        <w:t xml:space="preserve">10 (2): </w:t>
      </w:r>
      <w:r w:rsidRPr="003E70EB">
        <w:t>99–114.</w:t>
      </w:r>
      <w:proofErr w:type="gramEnd"/>
    </w:p>
    <w:p w14:paraId="0635D994" w14:textId="77777777" w:rsidR="00D06356" w:rsidRPr="003E70EB" w:rsidRDefault="00D06356" w:rsidP="00D06356">
      <w:pPr>
        <w:pStyle w:val="Biblio"/>
      </w:pPr>
      <w:proofErr w:type="gramStart"/>
      <w:r>
        <w:t>Sheard, S. A</w:t>
      </w:r>
      <w:r w:rsidRPr="003E70EB">
        <w:t>. 2006.</w:t>
      </w:r>
      <w:proofErr w:type="gramEnd"/>
      <w:r w:rsidRPr="003E70EB">
        <w:t xml:space="preserve"> “Definition of the Sciences of Complex Systems.” </w:t>
      </w:r>
      <w:proofErr w:type="gramStart"/>
      <w:r w:rsidRPr="005F55C8">
        <w:rPr>
          <w:i/>
        </w:rPr>
        <w:t>INSIGHT</w:t>
      </w:r>
      <w:r w:rsidRPr="003E70EB">
        <w:t xml:space="preserve"> 9 (1): 25.</w:t>
      </w:r>
      <w:proofErr w:type="gramEnd"/>
      <w:r w:rsidRPr="003E70EB">
        <w:t xml:space="preserve"> </w:t>
      </w:r>
    </w:p>
    <w:p w14:paraId="5AE8C3F4" w14:textId="77777777" w:rsidR="00D06356" w:rsidRDefault="00D06356" w:rsidP="00D06356">
      <w:pPr>
        <w:pStyle w:val="Biblio"/>
      </w:pPr>
      <w:r>
        <w:t>(Sheard 2006)</w:t>
      </w:r>
    </w:p>
    <w:p w14:paraId="07AF1B8C" w14:textId="08ED87CF" w:rsidR="00D06356" w:rsidRDefault="00D06356" w:rsidP="006137CA">
      <w:pPr>
        <w:pStyle w:val="Biblio"/>
      </w:pPr>
      <w:r>
        <w:t>(</w:t>
      </w:r>
      <w:proofErr w:type="spellStart"/>
      <w:r>
        <w:t>Chiva</w:t>
      </w:r>
      <w:proofErr w:type="spellEnd"/>
      <w:r>
        <w:t>-Gomez 2003, 100)</w:t>
      </w:r>
    </w:p>
    <w:p w14:paraId="2E77DD95" w14:textId="4FA09B08" w:rsidR="006137CA" w:rsidRPr="006137CA" w:rsidRDefault="00D06356" w:rsidP="006137CA">
      <w:pPr>
        <w:pStyle w:val="Heading3"/>
      </w:pPr>
      <w:r w:rsidRPr="006137CA">
        <w:t>Article in an online journal</w:t>
      </w:r>
      <w:r w:rsidR="006137CA">
        <w:t>:</w:t>
      </w:r>
    </w:p>
    <w:p w14:paraId="49E00848" w14:textId="2D41C7F4" w:rsidR="00D06356" w:rsidRPr="00011AFD" w:rsidRDefault="00D06356" w:rsidP="00011AFD">
      <w:pPr>
        <w:pStyle w:val="Biblio"/>
        <w:rPr>
          <w:b/>
        </w:rPr>
      </w:pPr>
      <w:r w:rsidRPr="00011AFD">
        <w:rPr>
          <w:highlight w:val="yellow"/>
        </w:rPr>
        <w:t xml:space="preserve">Include a </w:t>
      </w:r>
      <w:proofErr w:type="spellStart"/>
      <w:r w:rsidRPr="00011AFD">
        <w:rPr>
          <w:highlight w:val="yellow"/>
        </w:rPr>
        <w:t>DOI</w:t>
      </w:r>
      <w:proofErr w:type="spellEnd"/>
      <w:r w:rsidRPr="00011AFD">
        <w:rPr>
          <w:highlight w:val="yellow"/>
        </w:rPr>
        <w:t xml:space="preserve"> (Digital Object Identifier) if the journal lists one. A </w:t>
      </w:r>
      <w:proofErr w:type="spellStart"/>
      <w:r w:rsidRPr="00011AFD">
        <w:rPr>
          <w:highlight w:val="yellow"/>
        </w:rPr>
        <w:t>DOI</w:t>
      </w:r>
      <w:proofErr w:type="spellEnd"/>
      <w:r w:rsidRPr="00011AFD">
        <w:rPr>
          <w:highlight w:val="yellow"/>
        </w:rPr>
        <w:t xml:space="preserve"> is a permanent ID that, when appended to </w:t>
      </w:r>
      <w:r w:rsidRPr="00011AFD">
        <w:rPr>
          <w:rStyle w:val="URL"/>
          <w:highlight w:val="yellow"/>
        </w:rPr>
        <w:t>http://dx.doi.org/</w:t>
      </w:r>
      <w:r w:rsidRPr="00011AFD">
        <w:rPr>
          <w:highlight w:val="yellow"/>
        </w:rPr>
        <w:t xml:space="preserve"> in the address bar of an Internet browser, will lead to the source. If no </w:t>
      </w:r>
      <w:proofErr w:type="spellStart"/>
      <w:r w:rsidRPr="00011AFD">
        <w:rPr>
          <w:highlight w:val="yellow"/>
        </w:rPr>
        <w:t>DOI</w:t>
      </w:r>
      <w:proofErr w:type="spellEnd"/>
      <w:r w:rsidRPr="00011AFD">
        <w:rPr>
          <w:highlight w:val="yellow"/>
        </w:rPr>
        <w:t xml:space="preserve"> is available, list a URL. </w:t>
      </w:r>
      <w:r w:rsidRPr="00011AFD">
        <w:rPr>
          <w:b/>
          <w:highlight w:val="yellow"/>
        </w:rPr>
        <w:t>There is no</w:t>
      </w:r>
      <w:r w:rsidR="00011AFD">
        <w:rPr>
          <w:b/>
          <w:highlight w:val="yellow"/>
        </w:rPr>
        <w:t xml:space="preserve"> need to include an access date:</w:t>
      </w:r>
    </w:p>
    <w:p w14:paraId="32AA90A4" w14:textId="77777777" w:rsidR="00D06356" w:rsidRDefault="00D06356" w:rsidP="00D06356">
      <w:pPr>
        <w:pStyle w:val="Biblio"/>
      </w:pPr>
      <w:proofErr w:type="spellStart"/>
      <w:r>
        <w:t>Kossinets</w:t>
      </w:r>
      <w:proofErr w:type="spellEnd"/>
      <w:r>
        <w:t xml:space="preserve">, G., and D. J. Watts. </w:t>
      </w:r>
      <w:proofErr w:type="gramStart"/>
      <w:r>
        <w:t>2009.</w:t>
      </w:r>
      <w:proofErr w:type="gramEnd"/>
      <w:r>
        <w:t xml:space="preserve"> “Origins of </w:t>
      </w:r>
      <w:proofErr w:type="spellStart"/>
      <w:r>
        <w:t>Homophily</w:t>
      </w:r>
      <w:proofErr w:type="spellEnd"/>
      <w:r>
        <w:t xml:space="preserve"> in an Evolving Social Network.” </w:t>
      </w:r>
      <w:proofErr w:type="gramStart"/>
      <w:r>
        <w:rPr>
          <w:i/>
        </w:rPr>
        <w:t>American Journal of Sociology</w:t>
      </w:r>
      <w:r>
        <w:t xml:space="preserve"> 115:405–50.</w:t>
      </w:r>
      <w:proofErr w:type="gramEnd"/>
      <w:r>
        <w:t xml:space="preserve"> </w:t>
      </w:r>
      <w:proofErr w:type="spellStart"/>
      <w:proofErr w:type="gramStart"/>
      <w:r>
        <w:t>doi:10.1086</w:t>
      </w:r>
      <w:proofErr w:type="spellEnd"/>
      <w:proofErr w:type="gramEnd"/>
      <w:r>
        <w:t>/599247.</w:t>
      </w:r>
    </w:p>
    <w:p w14:paraId="2A666050" w14:textId="3FABD60B" w:rsidR="00D06356" w:rsidRDefault="00011AFD" w:rsidP="006137CA">
      <w:pPr>
        <w:pStyle w:val="Biblio"/>
      </w:pPr>
      <w:r w:rsidRPr="00B273BC">
        <w:rPr>
          <w:b/>
        </w:rPr>
        <w:t>In text:</w:t>
      </w:r>
      <w:r>
        <w:t xml:space="preserve"> </w:t>
      </w:r>
      <w:r w:rsidR="00D06356">
        <w:t>(</w:t>
      </w:r>
      <w:proofErr w:type="spellStart"/>
      <w:r w:rsidR="00D06356">
        <w:t>Kossinets</w:t>
      </w:r>
      <w:proofErr w:type="spellEnd"/>
      <w:r w:rsidR="00D06356">
        <w:t xml:space="preserve"> and Watts 2009, 411)</w:t>
      </w:r>
    </w:p>
    <w:p w14:paraId="47481A26" w14:textId="5F684F02" w:rsidR="006137CA" w:rsidRPr="006137CA" w:rsidRDefault="00D06356" w:rsidP="006137CA">
      <w:pPr>
        <w:pStyle w:val="Heading3"/>
      </w:pPr>
      <w:r w:rsidRPr="006137CA">
        <w:t>Article in a newspaper or popular magazine</w:t>
      </w:r>
      <w:r w:rsidR="006137CA" w:rsidRPr="006137CA">
        <w:t>:</w:t>
      </w:r>
    </w:p>
    <w:p w14:paraId="73250846" w14:textId="48BA46FA" w:rsidR="00D06356" w:rsidRPr="00011AFD" w:rsidRDefault="00D06356" w:rsidP="006137CA">
      <w:pPr>
        <w:pStyle w:val="Biblio"/>
        <w:rPr>
          <w:b/>
        </w:rPr>
      </w:pPr>
      <w:r w:rsidRPr="00011AFD">
        <w:rPr>
          <w:highlight w:val="yellow"/>
        </w:rPr>
        <w:t xml:space="preserve">Newspaper and magazine articles </w:t>
      </w:r>
      <w:proofErr w:type="gramStart"/>
      <w:r w:rsidRPr="00011AFD">
        <w:rPr>
          <w:highlight w:val="yellow"/>
        </w:rPr>
        <w:t>may be cited</w:t>
      </w:r>
      <w:proofErr w:type="gramEnd"/>
      <w:r w:rsidRPr="00011AFD">
        <w:rPr>
          <w:highlight w:val="yellow"/>
        </w:rPr>
        <w:t xml:space="preserve"> in running text (“As Sheryl Stolberg and Robert Pear noted in a </w:t>
      </w:r>
      <w:r w:rsidRPr="00011AFD">
        <w:rPr>
          <w:i/>
          <w:highlight w:val="yellow"/>
        </w:rPr>
        <w:t>New York Times</w:t>
      </w:r>
      <w:r w:rsidRPr="00011AFD">
        <w:rPr>
          <w:highlight w:val="yellow"/>
        </w:rPr>
        <w:t xml:space="preserve"> article on 27 February 2010, . . .”), and they are commonly omitted from a reference list. The following examples show the more formal versions of the citations. If you consulted the article online, include a URL; an access date is not necessary. If no author </w:t>
      </w:r>
      <w:proofErr w:type="gramStart"/>
      <w:r w:rsidRPr="00011AFD">
        <w:rPr>
          <w:highlight w:val="yellow"/>
        </w:rPr>
        <w:t>is identified</w:t>
      </w:r>
      <w:proofErr w:type="gramEnd"/>
      <w:r w:rsidRPr="00011AFD">
        <w:rPr>
          <w:highlight w:val="yellow"/>
        </w:rPr>
        <w:t xml:space="preserve">, begin the </w:t>
      </w:r>
      <w:r w:rsidR="00011AFD">
        <w:rPr>
          <w:highlight w:val="yellow"/>
        </w:rPr>
        <w:t>citation with the article title:</w:t>
      </w:r>
    </w:p>
    <w:p w14:paraId="6EBB6DB9" w14:textId="77777777" w:rsidR="00D06356" w:rsidRDefault="00D06356" w:rsidP="00D06356">
      <w:pPr>
        <w:pStyle w:val="Biblio"/>
      </w:pPr>
      <w:proofErr w:type="gramStart"/>
      <w:r>
        <w:t>Mendelsohn, D. 2010.</w:t>
      </w:r>
      <w:proofErr w:type="gramEnd"/>
      <w:r>
        <w:t xml:space="preserve"> “But Enough about Me.” </w:t>
      </w:r>
      <w:r>
        <w:rPr>
          <w:i/>
        </w:rPr>
        <w:t>New Yorker</w:t>
      </w:r>
      <w:r>
        <w:t>, 25 January.</w:t>
      </w:r>
    </w:p>
    <w:p w14:paraId="276D3BA2" w14:textId="77777777" w:rsidR="00D06356" w:rsidRPr="00D3331F" w:rsidRDefault="00D06356" w:rsidP="00D06356">
      <w:pPr>
        <w:pStyle w:val="Biblio"/>
        <w:rPr>
          <w:rStyle w:val="URL"/>
        </w:rPr>
      </w:pPr>
      <w:r>
        <w:t xml:space="preserve">Stolberg, S. G., and R. Pear. </w:t>
      </w:r>
      <w:proofErr w:type="gramStart"/>
      <w:r>
        <w:t>2010.</w:t>
      </w:r>
      <w:proofErr w:type="gramEnd"/>
      <w:r>
        <w:t xml:space="preserve"> “Wary Centrists Posing Challenge in Health Care Vote.” </w:t>
      </w:r>
      <w:r>
        <w:rPr>
          <w:i/>
        </w:rPr>
        <w:t>New York Times</w:t>
      </w:r>
      <w:r>
        <w:t xml:space="preserve">, 27 February. </w:t>
      </w:r>
      <w:r w:rsidRPr="00D3331F">
        <w:rPr>
          <w:rStyle w:val="URL"/>
        </w:rPr>
        <w:t>http://www.nytimes.com/2010/02/28/us/politics/28health.html.</w:t>
      </w:r>
    </w:p>
    <w:p w14:paraId="600D1033" w14:textId="77777777" w:rsidR="00011AFD" w:rsidRDefault="00011AFD" w:rsidP="00011AFD">
      <w:pPr>
        <w:pStyle w:val="Biblio"/>
      </w:pPr>
      <w:r w:rsidRPr="00B273BC">
        <w:rPr>
          <w:b/>
        </w:rPr>
        <w:t>In text:</w:t>
      </w:r>
      <w:r>
        <w:t xml:space="preserve"> </w:t>
      </w:r>
    </w:p>
    <w:p w14:paraId="24957F35" w14:textId="7C213481" w:rsidR="00D06356" w:rsidRDefault="00D06356" w:rsidP="00011AFD">
      <w:pPr>
        <w:pStyle w:val="Biblio"/>
      </w:pPr>
      <w:r>
        <w:t>(Mendelsohn 2010, 68)</w:t>
      </w:r>
    </w:p>
    <w:p w14:paraId="163DE76D" w14:textId="77777777" w:rsidR="00D06356" w:rsidRDefault="00D06356" w:rsidP="00D06356">
      <w:pPr>
        <w:pStyle w:val="Biblio"/>
      </w:pPr>
      <w:r>
        <w:t>(Stolberg and Pear 2010)</w:t>
      </w:r>
    </w:p>
    <w:p w14:paraId="5FE40BE6" w14:textId="77777777" w:rsidR="00D06356" w:rsidRDefault="00D06356" w:rsidP="00D06356">
      <w:pPr>
        <w:pStyle w:val="Biblio"/>
      </w:pPr>
    </w:p>
    <w:p w14:paraId="634B61A8" w14:textId="77777777" w:rsidR="00E8095D" w:rsidRDefault="00E8095D" w:rsidP="00011AFD">
      <w:pPr>
        <w:pStyle w:val="Heading2"/>
      </w:pPr>
    </w:p>
    <w:p w14:paraId="4AA96573" w14:textId="77777777" w:rsidR="00D06356" w:rsidRPr="00F24DDB" w:rsidRDefault="00D06356" w:rsidP="00011AFD">
      <w:pPr>
        <w:pStyle w:val="Heading2"/>
      </w:pPr>
      <w:r w:rsidRPr="00F24DDB">
        <w:t>Book review</w:t>
      </w:r>
    </w:p>
    <w:p w14:paraId="5FA5C005" w14:textId="77777777" w:rsidR="00D06356" w:rsidRDefault="00D06356" w:rsidP="00D06356">
      <w:pPr>
        <w:pStyle w:val="Biblio"/>
      </w:pPr>
      <w:proofErr w:type="gramStart"/>
      <w:r>
        <w:t>Kamp, D. 2006.</w:t>
      </w:r>
      <w:proofErr w:type="gramEnd"/>
      <w:r>
        <w:t xml:space="preserve"> “Deconstructing Dinner.” Review of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Omnivore’s Dilemma: A Natural History of Four Meals</w:t>
      </w:r>
      <w:r>
        <w:t xml:space="preserve">, by M. Pollan. </w:t>
      </w:r>
      <w:proofErr w:type="gramStart"/>
      <w:r>
        <w:rPr>
          <w:i/>
        </w:rPr>
        <w:t>New York Times</w:t>
      </w:r>
      <w:r>
        <w:t>, 23 April, Sunday Book Review.</w:t>
      </w:r>
      <w:proofErr w:type="gramEnd"/>
      <w:r>
        <w:t xml:space="preserve"> </w:t>
      </w:r>
      <w:r w:rsidRPr="00D3331F">
        <w:rPr>
          <w:rStyle w:val="URL"/>
        </w:rPr>
        <w:t>http://www.nytimes.com/2006/04/23/books/review/23kamp.html</w:t>
      </w:r>
      <w:r>
        <w:t>.</w:t>
      </w:r>
    </w:p>
    <w:p w14:paraId="74C47873" w14:textId="01CCC234" w:rsidR="00D06356" w:rsidRDefault="00E8095D" w:rsidP="00E8095D">
      <w:pPr>
        <w:pStyle w:val="Biblio"/>
      </w:pPr>
      <w:r w:rsidRPr="00B273BC">
        <w:rPr>
          <w:b/>
        </w:rPr>
        <w:t>In text:</w:t>
      </w:r>
      <w:r>
        <w:t xml:space="preserve"> </w:t>
      </w:r>
      <w:r w:rsidR="00D06356">
        <w:t>(Kamp 2006)</w:t>
      </w:r>
    </w:p>
    <w:p w14:paraId="304DBE8D" w14:textId="77777777" w:rsidR="00D06356" w:rsidRDefault="00D06356" w:rsidP="00D06356">
      <w:pPr>
        <w:pStyle w:val="Biblio"/>
        <w:ind w:left="0" w:firstLine="0"/>
      </w:pPr>
    </w:p>
    <w:p w14:paraId="274304CE" w14:textId="77777777" w:rsidR="00E8095D" w:rsidRDefault="00E8095D" w:rsidP="00E8095D">
      <w:pPr>
        <w:pStyle w:val="Heading2"/>
      </w:pPr>
    </w:p>
    <w:p w14:paraId="3193FAEB" w14:textId="77777777" w:rsidR="00D06356" w:rsidRPr="00F24DDB" w:rsidRDefault="00D06356" w:rsidP="00E8095D">
      <w:pPr>
        <w:pStyle w:val="Heading2"/>
      </w:pPr>
      <w:r w:rsidRPr="00F24DDB">
        <w:t>Thesis or dissertation</w:t>
      </w:r>
    </w:p>
    <w:p w14:paraId="150DDF18" w14:textId="77777777" w:rsidR="00D06356" w:rsidRDefault="00D06356" w:rsidP="00D06356">
      <w:pPr>
        <w:pStyle w:val="Biblio"/>
      </w:pPr>
      <w:proofErr w:type="gramStart"/>
      <w:r>
        <w:t>Choi, M. 2008.</w:t>
      </w:r>
      <w:proofErr w:type="gramEnd"/>
      <w:r>
        <w:t xml:space="preserve"> “Contesting </w:t>
      </w:r>
      <w:proofErr w:type="spellStart"/>
      <w:r>
        <w:rPr>
          <w:i/>
        </w:rPr>
        <w:t>Imaginaires</w:t>
      </w:r>
      <w:proofErr w:type="spellEnd"/>
      <w:r>
        <w:t xml:space="preserve"> in Death Rituals during the Northern Song Dynasty.” </w:t>
      </w:r>
      <w:proofErr w:type="gramStart"/>
      <w:r>
        <w:t>PhD diss., University of Chicago (Chicago, US-IL).</w:t>
      </w:r>
      <w:proofErr w:type="gramEnd"/>
    </w:p>
    <w:p w14:paraId="50344767" w14:textId="356B8921" w:rsidR="00D06356" w:rsidRDefault="00E8095D" w:rsidP="00E8095D">
      <w:pPr>
        <w:pStyle w:val="Biblio"/>
      </w:pPr>
      <w:r w:rsidRPr="00B273BC">
        <w:rPr>
          <w:b/>
        </w:rPr>
        <w:t>In text:</w:t>
      </w:r>
      <w:r>
        <w:t xml:space="preserve"> </w:t>
      </w:r>
      <w:r w:rsidR="00D06356">
        <w:t>(Choi 2008)</w:t>
      </w:r>
    </w:p>
    <w:p w14:paraId="00A4104A" w14:textId="77777777" w:rsidR="00D06356" w:rsidRDefault="00D06356" w:rsidP="00D06356">
      <w:pPr>
        <w:pStyle w:val="Biblio"/>
        <w:rPr>
          <w:b/>
          <w:i/>
        </w:rPr>
      </w:pPr>
    </w:p>
    <w:p w14:paraId="79787CBE" w14:textId="77777777" w:rsidR="00E8095D" w:rsidRDefault="00E8095D" w:rsidP="00E8095D">
      <w:pPr>
        <w:pStyle w:val="Heading2"/>
      </w:pPr>
    </w:p>
    <w:p w14:paraId="3111A081" w14:textId="77777777" w:rsidR="00D06356" w:rsidRPr="00F24DDB" w:rsidRDefault="00D06356" w:rsidP="00E8095D">
      <w:pPr>
        <w:pStyle w:val="Heading2"/>
      </w:pPr>
      <w:r w:rsidRPr="00F24DDB">
        <w:t>Paper presented at a meeting or conference</w:t>
      </w:r>
    </w:p>
    <w:p w14:paraId="0C47427E" w14:textId="77777777" w:rsidR="00D06356" w:rsidRDefault="00D06356" w:rsidP="00D06356">
      <w:pPr>
        <w:pStyle w:val="Biblio"/>
      </w:pPr>
      <w:proofErr w:type="gramStart"/>
      <w:r>
        <w:t>Adelman, R. 2009.</w:t>
      </w:r>
      <w:proofErr w:type="gramEnd"/>
      <w:r>
        <w:t xml:space="preserve"> “ ‘Such Stuff as Dreams Are Made On’: God’s Footstool in the Aramaic </w:t>
      </w:r>
      <w:proofErr w:type="spellStart"/>
      <w:r>
        <w:t>Targumim</w:t>
      </w:r>
      <w:proofErr w:type="spellEnd"/>
      <w:r>
        <w:t xml:space="preserve"> and </w:t>
      </w:r>
      <w:proofErr w:type="spellStart"/>
      <w:r>
        <w:t>Midrashic</w:t>
      </w:r>
      <w:proofErr w:type="spellEnd"/>
      <w:r>
        <w:t xml:space="preserve"> Tradition.” Paper presented at the annual meeting for the Society of Biblical Literature, New Orleans, US-LA, 21–24 November.</w:t>
      </w:r>
    </w:p>
    <w:p w14:paraId="24CEA1A5" w14:textId="77777777" w:rsidR="00D06356" w:rsidRDefault="00D06356" w:rsidP="00D06356">
      <w:pPr>
        <w:pStyle w:val="Biblio"/>
      </w:pPr>
      <w:proofErr w:type="gramStart"/>
      <w:r w:rsidRPr="003E70EB">
        <w:t>Sheard, S. A. 1996.</w:t>
      </w:r>
      <w:proofErr w:type="gramEnd"/>
      <w:r w:rsidRPr="003E70EB">
        <w:t xml:space="preserve"> “Twelve Systems Engineering Roles.” Paper presented at the Sixth Annual International Symposium of </w:t>
      </w:r>
      <w:r>
        <w:t>INCOSE</w:t>
      </w:r>
      <w:r w:rsidRPr="003E70EB">
        <w:t>, Boston, US</w:t>
      </w:r>
      <w:r>
        <w:t>-MA</w:t>
      </w:r>
      <w:r w:rsidRPr="003E70EB">
        <w:t>, 7–11 July.</w:t>
      </w:r>
    </w:p>
    <w:p w14:paraId="1E568959" w14:textId="77777777" w:rsidR="00E8095D" w:rsidRDefault="00E8095D" w:rsidP="00E8095D">
      <w:pPr>
        <w:pStyle w:val="Biblio"/>
      </w:pPr>
      <w:r w:rsidRPr="00B273BC">
        <w:rPr>
          <w:b/>
        </w:rPr>
        <w:t>In text:</w:t>
      </w:r>
      <w:r>
        <w:t xml:space="preserve"> </w:t>
      </w:r>
    </w:p>
    <w:p w14:paraId="261C0C2D" w14:textId="418B7924" w:rsidR="00D06356" w:rsidRDefault="00D06356" w:rsidP="00E8095D">
      <w:pPr>
        <w:pStyle w:val="Biblio"/>
      </w:pPr>
      <w:r>
        <w:t>(Adelman 2009)</w:t>
      </w:r>
    </w:p>
    <w:p w14:paraId="1D0BD249" w14:textId="77777777" w:rsidR="00D06356" w:rsidRDefault="00D06356" w:rsidP="00D06356">
      <w:pPr>
        <w:pStyle w:val="Biblio"/>
      </w:pPr>
      <w:r>
        <w:t>(Sheard 1996)</w:t>
      </w:r>
    </w:p>
    <w:p w14:paraId="698EF1A1" w14:textId="77777777" w:rsidR="00D06356" w:rsidRDefault="00D06356" w:rsidP="00D06356">
      <w:pPr>
        <w:pStyle w:val="Biblio"/>
      </w:pPr>
    </w:p>
    <w:p w14:paraId="1EB334D2" w14:textId="77777777" w:rsidR="00E8095D" w:rsidRDefault="00E8095D" w:rsidP="00D06356">
      <w:pPr>
        <w:pStyle w:val="Biblio"/>
      </w:pPr>
    </w:p>
    <w:p w14:paraId="2BD88B0A" w14:textId="3C7EC613" w:rsidR="00D06356" w:rsidRPr="00F24DDB" w:rsidRDefault="00E8095D" w:rsidP="00E8095D">
      <w:pPr>
        <w:pStyle w:val="Heading2"/>
      </w:pPr>
      <w:r>
        <w:t>White P</w:t>
      </w:r>
      <w:r w:rsidR="00D06356" w:rsidRPr="00F24DDB">
        <w:t xml:space="preserve">aper </w:t>
      </w:r>
    </w:p>
    <w:p w14:paraId="2D5ABCD3" w14:textId="77777777" w:rsidR="00D06356" w:rsidRPr="003E70EB" w:rsidRDefault="00D06356" w:rsidP="00D06356">
      <w:pPr>
        <w:pStyle w:val="Biblio"/>
      </w:pPr>
      <w:proofErr w:type="gramStart"/>
      <w:r w:rsidRPr="003E70EB">
        <w:t>Mankins, J. C. 1995.</w:t>
      </w:r>
      <w:proofErr w:type="gramEnd"/>
      <w:r w:rsidRPr="003E70EB">
        <w:t xml:space="preserve"> “Technology Readiness Levels.” White paper, NASA Office of Space </w:t>
      </w:r>
      <w:proofErr w:type="gramStart"/>
      <w:r w:rsidRPr="003E70EB">
        <w:t>Access</w:t>
      </w:r>
      <w:proofErr w:type="gramEnd"/>
      <w:r w:rsidRPr="003E70EB">
        <w:t xml:space="preserve"> and Technology. </w:t>
      </w:r>
      <w:r w:rsidRPr="007324BD">
        <w:rPr>
          <w:rStyle w:val="URL"/>
        </w:rPr>
        <w:t>http://www.hq.nasa.gov/office/codeq/trl/trl.pdf</w:t>
      </w:r>
      <w:r w:rsidRPr="003E70EB">
        <w:t>.</w:t>
      </w:r>
    </w:p>
    <w:p w14:paraId="0D0ABB5B" w14:textId="47920C0C" w:rsidR="00D06356" w:rsidRPr="007324BD" w:rsidRDefault="00E8095D" w:rsidP="00E8095D">
      <w:pPr>
        <w:pStyle w:val="Biblio"/>
      </w:pPr>
      <w:r w:rsidRPr="00B273BC">
        <w:rPr>
          <w:b/>
        </w:rPr>
        <w:t>In text:</w:t>
      </w:r>
      <w:r>
        <w:t xml:space="preserve"> </w:t>
      </w:r>
      <w:r w:rsidR="00D06356">
        <w:t>(Mankins 1995)</w:t>
      </w:r>
    </w:p>
    <w:p w14:paraId="6FC23738" w14:textId="77777777" w:rsidR="00D06356" w:rsidRDefault="00D06356" w:rsidP="00D06356">
      <w:pPr>
        <w:pStyle w:val="Biblio"/>
        <w:ind w:left="0" w:firstLine="0"/>
      </w:pPr>
    </w:p>
    <w:p w14:paraId="48E50FC3" w14:textId="77777777" w:rsidR="00E8095D" w:rsidRDefault="00E8095D" w:rsidP="00E8095D">
      <w:pPr>
        <w:pStyle w:val="Heading2"/>
      </w:pPr>
    </w:p>
    <w:p w14:paraId="08CD6325" w14:textId="77777777" w:rsidR="00D06356" w:rsidRPr="00F24DDB" w:rsidRDefault="00D06356" w:rsidP="00E8095D">
      <w:pPr>
        <w:pStyle w:val="Heading2"/>
      </w:pPr>
      <w:r w:rsidRPr="00F24DDB">
        <w:t>Website</w:t>
      </w:r>
    </w:p>
    <w:p w14:paraId="4A614966" w14:textId="77777777" w:rsidR="00D06356" w:rsidRDefault="00D06356" w:rsidP="00D06356">
      <w:r w:rsidRPr="00E8095D">
        <w:rPr>
          <w:highlight w:val="yellow"/>
        </w:rPr>
        <w:t xml:space="preserve">A citation to website content can often be limited to a mention in the text (“A recent Internet search reveals, the McDonald’s Corporation lists on its website . . .”). If a more formal citation </w:t>
      </w:r>
      <w:proofErr w:type="gramStart"/>
      <w:r w:rsidRPr="00E8095D">
        <w:rPr>
          <w:highlight w:val="yellow"/>
        </w:rPr>
        <w:t>is desired</w:t>
      </w:r>
      <w:proofErr w:type="gramEnd"/>
      <w:r w:rsidRPr="00E8095D">
        <w:rPr>
          <w:highlight w:val="yellow"/>
        </w:rPr>
        <w:t>, it may be styled as in the examples below</w:t>
      </w:r>
    </w:p>
    <w:p w14:paraId="1149A86C" w14:textId="77777777" w:rsidR="00D06356" w:rsidRDefault="00D06356" w:rsidP="00D06356">
      <w:pPr>
        <w:pStyle w:val="Biblio"/>
      </w:pPr>
      <w:proofErr w:type="gramStart"/>
      <w:r>
        <w:t>Google.</w:t>
      </w:r>
      <w:proofErr w:type="gramEnd"/>
      <w:r>
        <w:t xml:space="preserve"> </w:t>
      </w:r>
      <w:proofErr w:type="gramStart"/>
      <w:r>
        <w:t>2009.</w:t>
      </w:r>
      <w:proofErr w:type="gramEnd"/>
      <w:r>
        <w:t xml:space="preserve"> “Google Privacy Policy.” </w:t>
      </w:r>
      <w:r w:rsidRPr="002B190B">
        <w:rPr>
          <w:rStyle w:val="URL"/>
        </w:rPr>
        <w:t>http://www.google.com/intl/en/privacypolicy.html.</w:t>
      </w:r>
    </w:p>
    <w:p w14:paraId="51CEECF5" w14:textId="77777777" w:rsidR="00D06356" w:rsidRDefault="00D06356" w:rsidP="00D06356">
      <w:pPr>
        <w:pStyle w:val="Biblio"/>
      </w:pPr>
      <w:proofErr w:type="gramStart"/>
      <w:r>
        <w:t>McDonald’s Corporation.</w:t>
      </w:r>
      <w:proofErr w:type="gramEnd"/>
      <w:r>
        <w:t xml:space="preserve"> </w:t>
      </w:r>
      <w:proofErr w:type="gramStart"/>
      <w:r>
        <w:t>2008.</w:t>
      </w:r>
      <w:proofErr w:type="gramEnd"/>
      <w:r>
        <w:t xml:space="preserve"> “McDonald’s Happy Meal Toy Safety Facts.” </w:t>
      </w:r>
      <w:r w:rsidRPr="002B190B">
        <w:rPr>
          <w:rStyle w:val="URL"/>
        </w:rPr>
        <w:t>http://www.mcdonalds.com/corp/about/factsheets.html</w:t>
      </w:r>
      <w:r>
        <w:t>.</w:t>
      </w:r>
    </w:p>
    <w:p w14:paraId="169A78CB" w14:textId="31852CB3" w:rsidR="00E8095D" w:rsidRPr="004D0DBD" w:rsidRDefault="00E8095D" w:rsidP="00E8095D">
      <w:pPr>
        <w:pStyle w:val="Biblio"/>
      </w:pPr>
      <w:r w:rsidRPr="00B273BC">
        <w:rPr>
          <w:b/>
        </w:rPr>
        <w:t>In text:</w:t>
      </w:r>
    </w:p>
    <w:p w14:paraId="0A6555EA" w14:textId="355BD34C" w:rsidR="00D06356" w:rsidRDefault="00D06356" w:rsidP="00E8095D">
      <w:pPr>
        <w:pStyle w:val="Biblio"/>
      </w:pPr>
      <w:r>
        <w:t>(Google 2009)</w:t>
      </w:r>
    </w:p>
    <w:p w14:paraId="6C9D9C7D" w14:textId="77777777" w:rsidR="00D06356" w:rsidRDefault="00D06356" w:rsidP="00D06356">
      <w:pPr>
        <w:pStyle w:val="Biblio"/>
      </w:pPr>
      <w:r>
        <w:t>(McDonald’s 2008)</w:t>
      </w:r>
    </w:p>
    <w:p w14:paraId="7589673C" w14:textId="77777777" w:rsidR="00D06356" w:rsidRDefault="00D06356" w:rsidP="00D06356">
      <w:pPr>
        <w:pStyle w:val="Biblio"/>
        <w:rPr>
          <w:b/>
          <w:i/>
        </w:rPr>
      </w:pPr>
    </w:p>
    <w:p w14:paraId="1EC5E520" w14:textId="77777777" w:rsidR="00E8095D" w:rsidRDefault="00E8095D" w:rsidP="00E8095D">
      <w:pPr>
        <w:pStyle w:val="Heading2"/>
      </w:pPr>
    </w:p>
    <w:p w14:paraId="09480C4F" w14:textId="0DC9BE43" w:rsidR="00D06356" w:rsidRDefault="00D06356" w:rsidP="004D0DBD">
      <w:pPr>
        <w:pStyle w:val="Biblio"/>
      </w:pPr>
      <w:r w:rsidRPr="00CF24AF">
        <w:rPr>
          <w:rStyle w:val="Heading3Char"/>
        </w:rPr>
        <w:t>Blog entry or comment</w:t>
      </w:r>
      <w:r w:rsidR="004D0DBD">
        <w:t xml:space="preserve"> - </w:t>
      </w:r>
      <w:r w:rsidRPr="004D0DBD">
        <w:rPr>
          <w:highlight w:val="yellow"/>
        </w:rPr>
        <w:t xml:space="preserve">Blog entries or comments </w:t>
      </w:r>
      <w:proofErr w:type="gramStart"/>
      <w:r w:rsidRPr="004D0DBD">
        <w:rPr>
          <w:highlight w:val="yellow"/>
        </w:rPr>
        <w:t>may be cited</w:t>
      </w:r>
      <w:proofErr w:type="gramEnd"/>
      <w:r w:rsidRPr="004D0DBD">
        <w:rPr>
          <w:highlight w:val="yellow"/>
        </w:rPr>
        <w:t xml:space="preserve"> in running text (“In a comment posted to The Becker-Posner Blog on February 23, 2010, . . .”), and they are commonly omitted from a reference list. If a reference list entry </w:t>
      </w:r>
      <w:proofErr w:type="gramStart"/>
      <w:r w:rsidRPr="004D0DBD">
        <w:rPr>
          <w:highlight w:val="yellow"/>
        </w:rPr>
        <w:t>is needed</w:t>
      </w:r>
      <w:proofErr w:type="gramEnd"/>
      <w:r w:rsidRPr="004D0DBD">
        <w:rPr>
          <w:highlight w:val="yellow"/>
        </w:rPr>
        <w:t>, cite the blog in the reference list and me</w:t>
      </w:r>
      <w:r w:rsidR="004D0DBD" w:rsidRPr="004D0DBD">
        <w:rPr>
          <w:highlight w:val="yellow"/>
        </w:rPr>
        <w:t>ntion comments in the text only:</w:t>
      </w:r>
    </w:p>
    <w:p w14:paraId="2C0CE654" w14:textId="77777777" w:rsidR="00D06356" w:rsidRDefault="00D06356" w:rsidP="00D06356">
      <w:pPr>
        <w:pStyle w:val="Biblio"/>
      </w:pPr>
      <w:proofErr w:type="gramStart"/>
      <w:r>
        <w:t>Posner, R. 2010.</w:t>
      </w:r>
      <w:proofErr w:type="gramEnd"/>
      <w:r>
        <w:t xml:space="preserve"> “Double Exports in Five Years?” </w:t>
      </w:r>
      <w:r>
        <w:rPr>
          <w:i/>
        </w:rPr>
        <w:t>The Becker-Posner Blog</w:t>
      </w:r>
      <w:r>
        <w:t xml:space="preserve">, 21 February. </w:t>
      </w:r>
      <w:r w:rsidRPr="00C3056A">
        <w:rPr>
          <w:rStyle w:val="URL"/>
        </w:rPr>
        <w:t>http://uchicagolaw.typepad.com/beckerposner/2010/02/double-exports-in-five-years-posner.html</w:t>
      </w:r>
      <w:r>
        <w:t>.</w:t>
      </w:r>
    </w:p>
    <w:p w14:paraId="05ECDDC4" w14:textId="2DE2D03B" w:rsidR="00D06356" w:rsidRDefault="004D0DBD" w:rsidP="004D0DBD">
      <w:pPr>
        <w:pStyle w:val="Biblio"/>
      </w:pPr>
      <w:r w:rsidRPr="00B273BC">
        <w:rPr>
          <w:b/>
        </w:rPr>
        <w:t>In text:</w:t>
      </w:r>
      <w:r>
        <w:t xml:space="preserve"> </w:t>
      </w:r>
      <w:r w:rsidR="00D06356">
        <w:t>(Posner 2010)</w:t>
      </w:r>
    </w:p>
    <w:p w14:paraId="6B0452FC" w14:textId="77777777" w:rsidR="00D06356" w:rsidRDefault="00D06356" w:rsidP="00D06356">
      <w:pPr>
        <w:pStyle w:val="Biblio"/>
        <w:ind w:left="0" w:firstLine="0"/>
        <w:rPr>
          <w:b/>
          <w:i/>
        </w:rPr>
      </w:pPr>
    </w:p>
    <w:p w14:paraId="715B43D1" w14:textId="77777777" w:rsidR="004D0DBD" w:rsidRPr="00F24DDB" w:rsidRDefault="004D0DBD" w:rsidP="00D06356">
      <w:pPr>
        <w:pStyle w:val="Biblio"/>
        <w:ind w:left="0" w:firstLine="0"/>
        <w:rPr>
          <w:b/>
          <w:i/>
        </w:rPr>
      </w:pPr>
    </w:p>
    <w:p w14:paraId="1FF082E3" w14:textId="77777777" w:rsidR="00D06356" w:rsidRPr="00F24DDB" w:rsidRDefault="00D06356" w:rsidP="004D0DBD">
      <w:pPr>
        <w:pStyle w:val="Heading2"/>
      </w:pPr>
      <w:r w:rsidRPr="00F24DDB">
        <w:t>E-mail or text message</w:t>
      </w:r>
    </w:p>
    <w:p w14:paraId="68DA0352" w14:textId="6C3F8B1D" w:rsidR="00D06356" w:rsidRDefault="00D06356" w:rsidP="00D06356">
      <w:r w:rsidRPr="004D0DBD">
        <w:rPr>
          <w:highlight w:val="yellow"/>
        </w:rPr>
        <w:t xml:space="preserve">E-mail and text messages </w:t>
      </w:r>
      <w:proofErr w:type="gramStart"/>
      <w:r w:rsidRPr="004D0DBD">
        <w:rPr>
          <w:highlight w:val="yellow"/>
        </w:rPr>
        <w:t>may be cited</w:t>
      </w:r>
      <w:proofErr w:type="gramEnd"/>
      <w:r w:rsidRPr="004D0DBD">
        <w:rPr>
          <w:highlight w:val="yellow"/>
        </w:rPr>
        <w:t xml:space="preserve"> in running text (“In a text message to the author on March 1, 2010, John Doe revealed . . .”), and they are rarely listed in a reference list. In parenthetical citations, the term </w:t>
      </w:r>
      <w:r w:rsidRPr="004D0DBD">
        <w:rPr>
          <w:i/>
          <w:highlight w:val="yellow"/>
        </w:rPr>
        <w:t>personal communication</w:t>
      </w:r>
      <w:r w:rsidRPr="004D0DBD">
        <w:rPr>
          <w:highlight w:val="yellow"/>
        </w:rPr>
        <w:t xml:space="preserve"> (or </w:t>
      </w:r>
      <w:r w:rsidRPr="004D0DBD">
        <w:rPr>
          <w:i/>
          <w:highlight w:val="yellow"/>
        </w:rPr>
        <w:t>pers. comm.</w:t>
      </w:r>
      <w:r w:rsidR="004D0DBD">
        <w:rPr>
          <w:highlight w:val="yellow"/>
        </w:rPr>
        <w:t xml:space="preserve">) </w:t>
      </w:r>
      <w:proofErr w:type="gramStart"/>
      <w:r w:rsidR="004D0DBD">
        <w:rPr>
          <w:highlight w:val="yellow"/>
        </w:rPr>
        <w:t>can be used</w:t>
      </w:r>
      <w:proofErr w:type="gramEnd"/>
      <w:r w:rsidR="004D0DBD">
        <w:rPr>
          <w:highlight w:val="yellow"/>
        </w:rPr>
        <w:t>:</w:t>
      </w:r>
    </w:p>
    <w:p w14:paraId="383166BB" w14:textId="77777777" w:rsidR="00D06356" w:rsidRDefault="00D06356" w:rsidP="004D0DBD">
      <w:pPr>
        <w:pStyle w:val="Biblio"/>
        <w:ind w:left="0" w:firstLine="0"/>
      </w:pPr>
      <w:r>
        <w:t>(John Doe, e-mail message to author, 28 February 2010)</w:t>
      </w:r>
    </w:p>
    <w:p w14:paraId="5A3EEC59" w14:textId="77777777" w:rsidR="00D06356" w:rsidRDefault="00D06356" w:rsidP="00D06356">
      <w:pPr>
        <w:pStyle w:val="Biblio"/>
      </w:pPr>
      <w:proofErr w:type="gramStart"/>
      <w:r>
        <w:t>or</w:t>
      </w:r>
      <w:proofErr w:type="gramEnd"/>
    </w:p>
    <w:p w14:paraId="3AFDF90F" w14:textId="77777777" w:rsidR="00D06356" w:rsidRDefault="00D06356" w:rsidP="00D06356">
      <w:pPr>
        <w:pStyle w:val="Biblio"/>
      </w:pPr>
      <w:r>
        <w:t>(John Doe, pers. comm.)</w:t>
      </w:r>
    </w:p>
    <w:p w14:paraId="3C488F6A" w14:textId="77777777" w:rsidR="00D06356" w:rsidRDefault="00D06356" w:rsidP="00D06356">
      <w:pPr>
        <w:pStyle w:val="Biblio"/>
        <w:ind w:left="0" w:firstLine="0"/>
      </w:pPr>
    </w:p>
    <w:p w14:paraId="5CC8D8DC" w14:textId="77777777" w:rsidR="004D0DBD" w:rsidRDefault="004D0DBD" w:rsidP="004D0DBD">
      <w:pPr>
        <w:pStyle w:val="Heading2"/>
      </w:pPr>
    </w:p>
    <w:p w14:paraId="46B29C9D" w14:textId="77777777" w:rsidR="00D06356" w:rsidRPr="00F24DDB" w:rsidRDefault="00D06356" w:rsidP="004D0DBD">
      <w:pPr>
        <w:pStyle w:val="Heading2"/>
      </w:pPr>
      <w:r w:rsidRPr="00F24DDB">
        <w:t>Item in a commercial database</w:t>
      </w:r>
    </w:p>
    <w:p w14:paraId="23388617" w14:textId="4971A11D" w:rsidR="00D06356" w:rsidRDefault="00D06356" w:rsidP="004D0DBD">
      <w:r w:rsidRPr="004D0DBD">
        <w:rPr>
          <w:highlight w:val="yellow"/>
        </w:rPr>
        <w:t xml:space="preserve">For items retrieved from a commercial database, add the name of the database and an accession number following the facts of publication. In this example, the dissertation cited above is </w:t>
      </w:r>
      <w:proofErr w:type="gramStart"/>
      <w:r w:rsidRPr="004D0DBD">
        <w:rPr>
          <w:highlight w:val="yellow"/>
        </w:rPr>
        <w:t>shown</w:t>
      </w:r>
      <w:proofErr w:type="gramEnd"/>
      <w:r w:rsidRPr="004D0DBD">
        <w:rPr>
          <w:highlight w:val="yellow"/>
        </w:rPr>
        <w:t xml:space="preserve"> as it would be cited if it were retrieved from </w:t>
      </w:r>
      <w:proofErr w:type="spellStart"/>
      <w:r w:rsidRPr="004D0DBD">
        <w:rPr>
          <w:highlight w:val="yellow"/>
        </w:rPr>
        <w:t>ProQuest’s</w:t>
      </w:r>
      <w:proofErr w:type="spellEnd"/>
      <w:r w:rsidRPr="004D0DBD">
        <w:rPr>
          <w:highlight w:val="yellow"/>
        </w:rPr>
        <w:t xml:space="preserve"> databa</w:t>
      </w:r>
      <w:r w:rsidR="004D0DBD">
        <w:rPr>
          <w:highlight w:val="yellow"/>
        </w:rPr>
        <w:t>se for dissertations and theses:</w:t>
      </w:r>
    </w:p>
    <w:p w14:paraId="4A7CDDA6" w14:textId="77777777" w:rsidR="00D06356" w:rsidRDefault="00D06356" w:rsidP="00D06356">
      <w:pPr>
        <w:pStyle w:val="Biblio"/>
      </w:pPr>
      <w:proofErr w:type="gramStart"/>
      <w:r>
        <w:t>Choi, M. 2008.</w:t>
      </w:r>
      <w:proofErr w:type="gramEnd"/>
      <w:r>
        <w:t xml:space="preserve"> “Contesting </w:t>
      </w:r>
      <w:proofErr w:type="spellStart"/>
      <w:r>
        <w:rPr>
          <w:i/>
        </w:rPr>
        <w:t>Imaginaires</w:t>
      </w:r>
      <w:proofErr w:type="spellEnd"/>
      <w:r>
        <w:t xml:space="preserve"> in Death Rituals during the Northern Song Dynasty.” </w:t>
      </w:r>
      <w:proofErr w:type="gramStart"/>
      <w:r>
        <w:t>PhD diss., University of Chicago (Chicago, US-IL).</w:t>
      </w:r>
      <w:proofErr w:type="gramEnd"/>
      <w:r>
        <w:t xml:space="preserve"> </w:t>
      </w:r>
      <w:proofErr w:type="spellStart"/>
      <w:proofErr w:type="gramStart"/>
      <w:r>
        <w:t>ProQuest</w:t>
      </w:r>
      <w:proofErr w:type="spellEnd"/>
      <w:r>
        <w:t xml:space="preserve"> (</w:t>
      </w:r>
      <w:proofErr w:type="spellStart"/>
      <w:r>
        <w:t>AAT</w:t>
      </w:r>
      <w:proofErr w:type="spellEnd"/>
      <w:r>
        <w:t xml:space="preserve"> 3300426).</w:t>
      </w:r>
      <w:proofErr w:type="gramEnd"/>
    </w:p>
    <w:p w14:paraId="334FF31C" w14:textId="77777777" w:rsidR="00D06356" w:rsidRDefault="00D06356" w:rsidP="00D06356">
      <w:pPr>
        <w:pStyle w:val="Biblio"/>
        <w:ind w:left="0" w:firstLine="0"/>
        <w:rPr>
          <w:b/>
          <w:i/>
        </w:rPr>
      </w:pPr>
    </w:p>
    <w:p w14:paraId="273EB9F1" w14:textId="77777777" w:rsidR="004D0DBD" w:rsidRDefault="004D0DBD" w:rsidP="00D06356">
      <w:pPr>
        <w:pStyle w:val="Biblio"/>
        <w:ind w:left="0" w:firstLine="0"/>
        <w:rPr>
          <w:b/>
          <w:i/>
        </w:rPr>
      </w:pPr>
    </w:p>
    <w:p w14:paraId="1D2E4FCB" w14:textId="77777777" w:rsidR="00D06356" w:rsidRPr="00F24DDB" w:rsidRDefault="00D06356" w:rsidP="004D0DBD">
      <w:pPr>
        <w:pStyle w:val="Heading2"/>
      </w:pPr>
      <w:r w:rsidRPr="00F24DDB">
        <w:t>St</w:t>
      </w:r>
      <w:r>
        <w:t>andards* and Government Documents</w:t>
      </w:r>
    </w:p>
    <w:p w14:paraId="14B7D153" w14:textId="77777777" w:rsidR="00D06356" w:rsidRDefault="00D06356" w:rsidP="00D06356">
      <w:pPr>
        <w:pStyle w:val="Biblio"/>
        <w:rPr>
          <w:b/>
        </w:rPr>
      </w:pPr>
      <w:r w:rsidRPr="004D0DBD">
        <w:rPr>
          <w:b/>
          <w:highlight w:val="yellow"/>
        </w:rPr>
        <w:t>*</w:t>
      </w:r>
      <w:r w:rsidRPr="004D0DBD">
        <w:rPr>
          <w:highlight w:val="yellow"/>
        </w:rPr>
        <w:t xml:space="preserve"> </w:t>
      </w:r>
      <w:r w:rsidRPr="004D0DBD">
        <w:rPr>
          <w:i/>
          <w:highlight w:val="yellow"/>
        </w:rPr>
        <w:t>Always include the year with the standard number: IEC 60601-1:2005.</w:t>
      </w:r>
    </w:p>
    <w:p w14:paraId="6AE627EE" w14:textId="77777777" w:rsidR="00D06356" w:rsidRDefault="00D06356" w:rsidP="00D06356">
      <w:pPr>
        <w:pStyle w:val="Biblio"/>
      </w:pPr>
      <w:proofErr w:type="gramStart"/>
      <w:r>
        <w:t xml:space="preserve">IEC (International </w:t>
      </w:r>
      <w:proofErr w:type="spellStart"/>
      <w:r>
        <w:t>Electrotechnical</w:t>
      </w:r>
      <w:proofErr w:type="spellEnd"/>
      <w:r>
        <w:t xml:space="preserve"> Commission).</w:t>
      </w:r>
      <w:proofErr w:type="gramEnd"/>
      <w:r>
        <w:t xml:space="preserve"> 2005. IEC 60601-1:2005. Medical Electrical Equipment—Part 1: General Requirements for Basic Safety and Essential Performance. Geneva, CH: IEC.</w:t>
      </w:r>
    </w:p>
    <w:p w14:paraId="1A96B9F1" w14:textId="77777777" w:rsidR="00D06356" w:rsidRDefault="00D06356" w:rsidP="00D06356">
      <w:pPr>
        <w:pStyle w:val="Biblio"/>
      </w:pPr>
      <w:r>
        <w:t xml:space="preserve">———. </w:t>
      </w:r>
      <w:proofErr w:type="gramStart"/>
      <w:r>
        <w:t>2007.</w:t>
      </w:r>
      <w:proofErr w:type="gramEnd"/>
      <w:r>
        <w:t xml:space="preserve"> IEC 62366:2007. </w:t>
      </w:r>
      <w:proofErr w:type="gramStart"/>
      <w:r>
        <w:t>Medical Devices—Application of Usability Engineering to Medical Devices.</w:t>
      </w:r>
      <w:proofErr w:type="gramEnd"/>
      <w:r>
        <w:t xml:space="preserve"> Geneva, CH: IEC.</w:t>
      </w:r>
    </w:p>
    <w:p w14:paraId="23681C5B" w14:textId="77777777" w:rsidR="00D06356" w:rsidRDefault="00D06356" w:rsidP="00D06356">
      <w:pPr>
        <w:pStyle w:val="Biblio"/>
      </w:pPr>
      <w:r>
        <w:t>———. 2010. IEC 60601-1-6:2010. Medical Electrical Equipment—Part 1-6: General Requirements for Basic Safety and Essential Performance—Collateral standard: Usability. Geneva, CH:  IEC.</w:t>
      </w:r>
    </w:p>
    <w:p w14:paraId="6C14A5AC" w14:textId="77777777" w:rsidR="00D06356" w:rsidRDefault="00D06356" w:rsidP="00D06356">
      <w:pPr>
        <w:pStyle w:val="Biblio"/>
      </w:pPr>
      <w:proofErr w:type="gramStart"/>
      <w:r>
        <w:t>ISO (International Organization for Standardization).</w:t>
      </w:r>
      <w:proofErr w:type="gramEnd"/>
      <w:r>
        <w:t xml:space="preserve"> </w:t>
      </w:r>
      <w:proofErr w:type="gramStart"/>
      <w:r>
        <w:t>2007.</w:t>
      </w:r>
      <w:proofErr w:type="gramEnd"/>
      <w:r>
        <w:t xml:space="preserve"> ISO 14971:2007. </w:t>
      </w:r>
      <w:proofErr w:type="gramStart"/>
      <w:r>
        <w:t>Medical Devices—Application of Risk Management to Medical Devices.</w:t>
      </w:r>
      <w:proofErr w:type="gramEnd"/>
      <w:r>
        <w:t xml:space="preserve"> Geneva, CH: ISO.</w:t>
      </w:r>
    </w:p>
    <w:p w14:paraId="6F24B6C9" w14:textId="77777777" w:rsidR="00D06356" w:rsidRDefault="00D06356" w:rsidP="00D06356">
      <w:pPr>
        <w:pStyle w:val="Biblio"/>
        <w:ind w:left="0" w:firstLine="0"/>
      </w:pPr>
    </w:p>
    <w:p w14:paraId="6E852E3C" w14:textId="77777777" w:rsidR="00D06356" w:rsidRPr="00520934" w:rsidRDefault="00D06356" w:rsidP="00D06356">
      <w:pPr>
        <w:pStyle w:val="Biblio"/>
        <w:rPr>
          <w:u w:val="single"/>
        </w:rPr>
      </w:pPr>
      <w:r w:rsidRPr="004D0DBD">
        <w:rPr>
          <w:highlight w:val="yellow"/>
          <w:u w:val="single"/>
        </w:rPr>
        <w:t>Abbreviations of Standards, Correlated with Reference-List Citations</w:t>
      </w:r>
    </w:p>
    <w:p w14:paraId="064B9F53" w14:textId="77777777" w:rsidR="00D06356" w:rsidRDefault="00D06356" w:rsidP="00D06356">
      <w:pPr>
        <w:pStyle w:val="Biblio"/>
      </w:pPr>
      <w:r>
        <w:t>IEC 60601-1:2005      (IEC 2005), referred to as “the third edition”</w:t>
      </w:r>
    </w:p>
    <w:p w14:paraId="1E2BD971" w14:textId="77777777" w:rsidR="00D06356" w:rsidRDefault="00D06356" w:rsidP="00D06356">
      <w:pPr>
        <w:pStyle w:val="Biblio"/>
      </w:pPr>
      <w:r>
        <w:t>IEC 60601-1-6:2010   (IEC 2010), a “collateral standard” to IEC 60601-1:2005 (IEC 2005)[</w:t>
      </w:r>
      <w:proofErr w:type="spellStart"/>
      <w:r>
        <w:t>AAC1</w:t>
      </w:r>
      <w:proofErr w:type="spellEnd"/>
      <w:r>
        <w:t xml:space="preserve">] </w:t>
      </w:r>
    </w:p>
    <w:p w14:paraId="134196ED" w14:textId="77777777" w:rsidR="00D06356" w:rsidRDefault="00D06356" w:rsidP="00D06356">
      <w:pPr>
        <w:pStyle w:val="Biblio"/>
      </w:pPr>
      <w:r>
        <w:t>IEC 62366:2007          (IEC 2007)</w:t>
      </w:r>
    </w:p>
    <w:p w14:paraId="5647B187" w14:textId="77777777" w:rsidR="00D06356" w:rsidRPr="007324BD" w:rsidRDefault="00D06356" w:rsidP="00D06356">
      <w:pPr>
        <w:pStyle w:val="Biblio"/>
        <w:rPr>
          <w:b/>
        </w:rPr>
      </w:pPr>
      <w:r>
        <w:t>ISO 14971:2007          (ISO 2007)</w:t>
      </w:r>
    </w:p>
    <w:p w14:paraId="17726110" w14:textId="77777777" w:rsidR="00D06356" w:rsidRDefault="00D06356" w:rsidP="00D06356">
      <w:pPr>
        <w:ind w:left="720" w:hanging="720"/>
      </w:pPr>
    </w:p>
    <w:p w14:paraId="2EC1AAB0" w14:textId="77777777" w:rsidR="00ED7090" w:rsidRDefault="004D0DBD" w:rsidP="00ED7090">
      <w:pPr>
        <w:pStyle w:val="Biblio"/>
        <w:rPr>
          <w:b/>
        </w:rPr>
      </w:pPr>
      <w:r w:rsidRPr="00ED7090">
        <w:rPr>
          <w:b/>
        </w:rPr>
        <w:t xml:space="preserve">In text: </w:t>
      </w:r>
    </w:p>
    <w:p w14:paraId="657EB485" w14:textId="56BDFE66" w:rsidR="00D06356" w:rsidRPr="00ED7090" w:rsidRDefault="00D06356" w:rsidP="00ED7090">
      <w:pPr>
        <w:pStyle w:val="Biblio"/>
        <w:rPr>
          <w:b/>
        </w:rPr>
      </w:pPr>
      <w:r w:rsidRPr="00520934">
        <w:rPr>
          <w:color w:val="000000" w:themeColor="text1"/>
          <w:szCs w:val="24"/>
        </w:rPr>
        <w:t>Now everyone has to follow IEC 60601-1:2005, the new standard for medical devices (IEC 2005).</w:t>
      </w:r>
    </w:p>
    <w:p w14:paraId="48E042C9" w14:textId="77777777" w:rsidR="00D06356" w:rsidRPr="00520934" w:rsidRDefault="00D06356" w:rsidP="00D06356">
      <w:pPr>
        <w:widowControl w:val="0"/>
        <w:autoSpaceDE w:val="0"/>
        <w:autoSpaceDN w:val="0"/>
        <w:adjustRightInd w:val="0"/>
        <w:ind w:firstLine="0"/>
        <w:rPr>
          <w:color w:val="000000" w:themeColor="text1"/>
          <w:szCs w:val="24"/>
        </w:rPr>
      </w:pPr>
      <w:r w:rsidRPr="00520934">
        <w:rPr>
          <w:color w:val="000000" w:themeColor="text1"/>
          <w:szCs w:val="24"/>
        </w:rPr>
        <w:t xml:space="preserve">The new standard is IEC 60601-1:2005, </w:t>
      </w:r>
      <w:r w:rsidRPr="00520934">
        <w:rPr>
          <w:i/>
          <w:iCs/>
          <w:color w:val="000000" w:themeColor="text1"/>
          <w:szCs w:val="24"/>
        </w:rPr>
        <w:t xml:space="preserve">Medical Electrical Equipment—Part 1: General Requirements for Basic Safety and Essential Performance </w:t>
      </w:r>
      <w:r w:rsidRPr="00520934">
        <w:rPr>
          <w:color w:val="000000" w:themeColor="text1"/>
          <w:szCs w:val="24"/>
        </w:rPr>
        <w:t>(IEC 2005). </w:t>
      </w:r>
    </w:p>
    <w:p w14:paraId="5E6EE525" w14:textId="77777777" w:rsidR="00D06356" w:rsidRPr="00520934" w:rsidRDefault="00D06356" w:rsidP="00D06356">
      <w:pPr>
        <w:pStyle w:val="Biblio"/>
        <w:rPr>
          <w:color w:val="000000" w:themeColor="text1"/>
        </w:rPr>
      </w:pPr>
    </w:p>
    <w:p w14:paraId="6161E839" w14:textId="77777777" w:rsidR="001B3E7B" w:rsidRDefault="001B3E7B" w:rsidP="00B273BC"/>
    <w:p w14:paraId="0416BA90" w14:textId="77777777" w:rsidR="001B3E7B" w:rsidRPr="00B273BC" w:rsidRDefault="001B3E7B" w:rsidP="00B273BC"/>
    <w:sectPr w:rsidR="001B3E7B" w:rsidRPr="00B273BC" w:rsidSect="00384623">
      <w:headerReference w:type="default" r:id="rId12"/>
      <w:footerReference w:type="default" r:id="rId13"/>
      <w:pgSz w:w="11906" w:h="16838"/>
      <w:pgMar w:top="1440" w:right="1440" w:bottom="1440" w:left="144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42951" w14:textId="77777777" w:rsidR="00E554CB" w:rsidRDefault="00E554CB">
      <w:r>
        <w:separator/>
      </w:r>
    </w:p>
  </w:endnote>
  <w:endnote w:type="continuationSeparator" w:id="0">
    <w:p w14:paraId="4D4CAB96" w14:textId="77777777" w:rsidR="00E554CB" w:rsidRDefault="00E5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8E168" w14:textId="77777777" w:rsidR="00E554CB" w:rsidRDefault="00E554C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7858B" w14:textId="77777777" w:rsidR="00E554CB" w:rsidRDefault="00E554CB">
      <w:r>
        <w:separator/>
      </w:r>
    </w:p>
  </w:footnote>
  <w:footnote w:type="continuationSeparator" w:id="0">
    <w:p w14:paraId="6303DF07" w14:textId="77777777" w:rsidR="00E554CB" w:rsidRDefault="00E554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1B7AE" w14:textId="77777777" w:rsidR="00E554CB" w:rsidRDefault="00E554C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ACE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69AD7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1004D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8681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E2E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13C65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1049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820A6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EFA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51E6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9901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794D42"/>
    <w:multiLevelType w:val="hybridMultilevel"/>
    <w:tmpl w:val="E8384276"/>
    <w:lvl w:ilvl="0" w:tplc="E1368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D0C07"/>
    <w:multiLevelType w:val="hybridMultilevel"/>
    <w:tmpl w:val="4CA02766"/>
    <w:lvl w:ilvl="0" w:tplc="79367BA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50522"/>
    <w:multiLevelType w:val="hybridMultilevel"/>
    <w:tmpl w:val="4E0A2AB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5B0C21CC"/>
    <w:multiLevelType w:val="multilevel"/>
    <w:tmpl w:val="9C840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BD96BF8"/>
    <w:multiLevelType w:val="hybridMultilevel"/>
    <w:tmpl w:val="76D2C65A"/>
    <w:lvl w:ilvl="0" w:tplc="0456C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E3B84"/>
    <w:multiLevelType w:val="hybridMultilevel"/>
    <w:tmpl w:val="5A108148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6C"/>
    <w:rsid w:val="00011AFD"/>
    <w:rsid w:val="00015A3F"/>
    <w:rsid w:val="000A236E"/>
    <w:rsid w:val="000B0FA0"/>
    <w:rsid w:val="000C2955"/>
    <w:rsid w:val="000E2728"/>
    <w:rsid w:val="000F09E7"/>
    <w:rsid w:val="00132B64"/>
    <w:rsid w:val="00135FFF"/>
    <w:rsid w:val="00161E3D"/>
    <w:rsid w:val="001769AA"/>
    <w:rsid w:val="001A09B1"/>
    <w:rsid w:val="001B3E7B"/>
    <w:rsid w:val="001B6275"/>
    <w:rsid w:val="001B667A"/>
    <w:rsid w:val="002324E0"/>
    <w:rsid w:val="002422FD"/>
    <w:rsid w:val="00250DA8"/>
    <w:rsid w:val="0026356F"/>
    <w:rsid w:val="00297588"/>
    <w:rsid w:val="002D4365"/>
    <w:rsid w:val="0037445C"/>
    <w:rsid w:val="00384623"/>
    <w:rsid w:val="00387997"/>
    <w:rsid w:val="003A4DD9"/>
    <w:rsid w:val="003B6C5A"/>
    <w:rsid w:val="004065C4"/>
    <w:rsid w:val="00422F1C"/>
    <w:rsid w:val="004356C9"/>
    <w:rsid w:val="00497069"/>
    <w:rsid w:val="004B3997"/>
    <w:rsid w:val="004D0DBD"/>
    <w:rsid w:val="005256F9"/>
    <w:rsid w:val="00530E51"/>
    <w:rsid w:val="005E03A3"/>
    <w:rsid w:val="006137CA"/>
    <w:rsid w:val="0067311A"/>
    <w:rsid w:val="006B66DB"/>
    <w:rsid w:val="006C2777"/>
    <w:rsid w:val="00705B50"/>
    <w:rsid w:val="00707F44"/>
    <w:rsid w:val="00722394"/>
    <w:rsid w:val="0079386C"/>
    <w:rsid w:val="00794610"/>
    <w:rsid w:val="007E3F03"/>
    <w:rsid w:val="007F0CF8"/>
    <w:rsid w:val="008354F7"/>
    <w:rsid w:val="00855585"/>
    <w:rsid w:val="0087651B"/>
    <w:rsid w:val="008B3A88"/>
    <w:rsid w:val="008B6281"/>
    <w:rsid w:val="00904264"/>
    <w:rsid w:val="0097529C"/>
    <w:rsid w:val="009971CF"/>
    <w:rsid w:val="009A53A1"/>
    <w:rsid w:val="009C312B"/>
    <w:rsid w:val="009D04FD"/>
    <w:rsid w:val="009E6020"/>
    <w:rsid w:val="00A07613"/>
    <w:rsid w:val="00A902C9"/>
    <w:rsid w:val="00AC2E84"/>
    <w:rsid w:val="00AE246E"/>
    <w:rsid w:val="00B03297"/>
    <w:rsid w:val="00B273BC"/>
    <w:rsid w:val="00B4324A"/>
    <w:rsid w:val="00B552F5"/>
    <w:rsid w:val="00B8757E"/>
    <w:rsid w:val="00B97486"/>
    <w:rsid w:val="00BC7DD8"/>
    <w:rsid w:val="00C045DA"/>
    <w:rsid w:val="00C775CC"/>
    <w:rsid w:val="00CA5263"/>
    <w:rsid w:val="00CA6113"/>
    <w:rsid w:val="00CB12A7"/>
    <w:rsid w:val="00CD017B"/>
    <w:rsid w:val="00CF24AF"/>
    <w:rsid w:val="00D06356"/>
    <w:rsid w:val="00D300DF"/>
    <w:rsid w:val="00D51AA0"/>
    <w:rsid w:val="00D71671"/>
    <w:rsid w:val="00DA667B"/>
    <w:rsid w:val="00DE574E"/>
    <w:rsid w:val="00E554CB"/>
    <w:rsid w:val="00E802CB"/>
    <w:rsid w:val="00E8095D"/>
    <w:rsid w:val="00E95923"/>
    <w:rsid w:val="00EC3F91"/>
    <w:rsid w:val="00ED299F"/>
    <w:rsid w:val="00ED7090"/>
    <w:rsid w:val="00EF0882"/>
    <w:rsid w:val="00EF29DB"/>
    <w:rsid w:val="00EF7E0A"/>
    <w:rsid w:val="00F00D77"/>
    <w:rsid w:val="00F00F29"/>
    <w:rsid w:val="00F07AEF"/>
    <w:rsid w:val="00F32A24"/>
    <w:rsid w:val="00F806BE"/>
    <w:rsid w:val="00FA222D"/>
    <w:rsid w:val="00FA2FDC"/>
    <w:rsid w:val="00FA3324"/>
    <w:rsid w:val="00FD4533"/>
    <w:rsid w:val="00FE11A9"/>
    <w:rsid w:val="00FE6864"/>
    <w:rsid w:val="00FF0694"/>
    <w:rsid w:val="00FF60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187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footnote text" w:uiPriority="99"/>
    <w:lsdException w:name="annotation text" w:uiPriority="99"/>
    <w:lsdException w:name="footnote reference" w:uiPriority="99"/>
    <w:lsdException w:name="annotation reference" w:uiPriority="99"/>
  </w:latentStyles>
  <w:style w:type="paragraph" w:default="1" w:styleId="Normal">
    <w:name w:val="Normal"/>
    <w:qFormat/>
    <w:rsid w:val="00D71671"/>
    <w:pPr>
      <w:ind w:firstLine="720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671"/>
    <w:pPr>
      <w:keepNext/>
      <w:keepLines/>
      <w:ind w:firstLine="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71671"/>
    <w:pPr>
      <w:ind w:firstLine="0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rsid w:val="00384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671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rsid w:val="00D71671"/>
    <w:rPr>
      <w:rFonts w:ascii="Times New Roman" w:eastAsiaTheme="majorEastAsia" w:hAnsi="Times New Roman" w:cstheme="majorBidi"/>
      <w:bCs/>
      <w:i/>
      <w:szCs w:val="26"/>
    </w:rPr>
  </w:style>
  <w:style w:type="character" w:customStyle="1" w:styleId="Heading3Char">
    <w:name w:val="Heading 3 Char"/>
    <w:basedOn w:val="DefaultParagraphFont"/>
    <w:link w:val="Heading3"/>
    <w:rsid w:val="00384623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3F91"/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F91"/>
    <w:rPr>
      <w:rFonts w:ascii="Times New Roman" w:hAnsi="Times New Roman" w:cs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A3"/>
    <w:rPr>
      <w:rFonts w:ascii="Lucida Grande" w:hAnsi="Lucida Grande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60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02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020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E60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E6020"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iblio">
    <w:name w:val="Biblio"/>
    <w:basedOn w:val="Normal"/>
    <w:rsid w:val="00B03297"/>
    <w:pPr>
      <w:ind w:left="720" w:hanging="720"/>
    </w:pPr>
  </w:style>
  <w:style w:type="paragraph" w:styleId="Caption">
    <w:name w:val="caption"/>
    <w:basedOn w:val="Normal"/>
    <w:next w:val="Normal"/>
    <w:rsid w:val="00B03297"/>
    <w:pPr>
      <w:ind w:firstLine="0"/>
    </w:pPr>
    <w:rPr>
      <w:bCs/>
      <w:i/>
      <w:szCs w:val="18"/>
    </w:rPr>
  </w:style>
  <w:style w:type="character" w:customStyle="1" w:styleId="URL">
    <w:name w:val="URL"/>
    <w:basedOn w:val="DefaultParagraphFont"/>
    <w:rsid w:val="00ED299F"/>
    <w:rPr>
      <w:rFonts w:ascii="Arial Narrow" w:hAnsi="Arial Narrow"/>
      <w:sz w:val="24"/>
    </w:rPr>
  </w:style>
  <w:style w:type="table" w:styleId="TableGrid">
    <w:name w:val="Table Grid"/>
    <w:basedOn w:val="TableNormal"/>
    <w:rsid w:val="00FF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list">
    <w:name w:val="Numbered list"/>
    <w:basedOn w:val="Normal"/>
    <w:next w:val="Normal"/>
    <w:qFormat/>
    <w:rsid w:val="00B8757E"/>
    <w:pPr>
      <w:numPr>
        <w:numId w:val="16"/>
      </w:numPr>
      <w:spacing w:before="240" w:after="240" w:line="480" w:lineRule="auto"/>
      <w:contextualSpacing/>
    </w:pPr>
    <w:rPr>
      <w:szCs w:val="24"/>
      <w:lang w:val="en-GB" w:eastAsia="en-GB"/>
    </w:rPr>
  </w:style>
  <w:style w:type="paragraph" w:customStyle="1" w:styleId="Displayedequation">
    <w:name w:val="Displayed equation"/>
    <w:basedOn w:val="Normal"/>
    <w:next w:val="Normal"/>
    <w:qFormat/>
    <w:rsid w:val="00384623"/>
    <w:pPr>
      <w:tabs>
        <w:tab w:val="center" w:pos="4253"/>
        <w:tab w:val="right" w:pos="8222"/>
      </w:tabs>
      <w:spacing w:before="240" w:after="240" w:line="480" w:lineRule="auto"/>
      <w:ind w:firstLine="0"/>
      <w:jc w:val="center"/>
    </w:pPr>
    <w:rPr>
      <w:szCs w:val="24"/>
      <w:lang w:val="en-GB" w:eastAsia="en-GB"/>
    </w:rPr>
  </w:style>
  <w:style w:type="paragraph" w:customStyle="1" w:styleId="Bulletedlist">
    <w:name w:val="Bulleted list"/>
    <w:basedOn w:val="Normal"/>
    <w:next w:val="Normal"/>
    <w:qFormat/>
    <w:rsid w:val="00B8757E"/>
    <w:pPr>
      <w:numPr>
        <w:numId w:val="17"/>
      </w:numPr>
      <w:spacing w:before="240" w:after="240" w:line="480" w:lineRule="auto"/>
      <w:contextualSpacing/>
    </w:pPr>
    <w:rPr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footnote text" w:uiPriority="99"/>
    <w:lsdException w:name="annotation text" w:uiPriority="99"/>
    <w:lsdException w:name="footnote reference" w:uiPriority="99"/>
    <w:lsdException w:name="annotation reference" w:uiPriority="99"/>
  </w:latentStyles>
  <w:style w:type="paragraph" w:default="1" w:styleId="Normal">
    <w:name w:val="Normal"/>
    <w:qFormat/>
    <w:rsid w:val="00D71671"/>
    <w:pPr>
      <w:ind w:firstLine="720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671"/>
    <w:pPr>
      <w:keepNext/>
      <w:keepLines/>
      <w:ind w:firstLine="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71671"/>
    <w:pPr>
      <w:ind w:firstLine="0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rsid w:val="00384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671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rsid w:val="00D71671"/>
    <w:rPr>
      <w:rFonts w:ascii="Times New Roman" w:eastAsiaTheme="majorEastAsia" w:hAnsi="Times New Roman" w:cstheme="majorBidi"/>
      <w:bCs/>
      <w:i/>
      <w:szCs w:val="26"/>
    </w:rPr>
  </w:style>
  <w:style w:type="character" w:customStyle="1" w:styleId="Heading3Char">
    <w:name w:val="Heading 3 Char"/>
    <w:basedOn w:val="DefaultParagraphFont"/>
    <w:link w:val="Heading3"/>
    <w:rsid w:val="00384623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3F91"/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F91"/>
    <w:rPr>
      <w:rFonts w:ascii="Times New Roman" w:hAnsi="Times New Roman" w:cs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A3"/>
    <w:rPr>
      <w:rFonts w:ascii="Lucida Grande" w:hAnsi="Lucida Grande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60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02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020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E60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E6020"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iblio">
    <w:name w:val="Biblio"/>
    <w:basedOn w:val="Normal"/>
    <w:rsid w:val="00B03297"/>
    <w:pPr>
      <w:ind w:left="720" w:hanging="720"/>
    </w:pPr>
  </w:style>
  <w:style w:type="paragraph" w:styleId="Caption">
    <w:name w:val="caption"/>
    <w:basedOn w:val="Normal"/>
    <w:next w:val="Normal"/>
    <w:rsid w:val="00B03297"/>
    <w:pPr>
      <w:ind w:firstLine="0"/>
    </w:pPr>
    <w:rPr>
      <w:bCs/>
      <w:i/>
      <w:szCs w:val="18"/>
    </w:rPr>
  </w:style>
  <w:style w:type="character" w:customStyle="1" w:styleId="URL">
    <w:name w:val="URL"/>
    <w:basedOn w:val="DefaultParagraphFont"/>
    <w:rsid w:val="00ED299F"/>
    <w:rPr>
      <w:rFonts w:ascii="Arial Narrow" w:hAnsi="Arial Narrow"/>
      <w:sz w:val="24"/>
    </w:rPr>
  </w:style>
  <w:style w:type="table" w:styleId="TableGrid">
    <w:name w:val="Table Grid"/>
    <w:basedOn w:val="TableNormal"/>
    <w:rsid w:val="00FF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list">
    <w:name w:val="Numbered list"/>
    <w:basedOn w:val="Normal"/>
    <w:next w:val="Normal"/>
    <w:qFormat/>
    <w:rsid w:val="00B8757E"/>
    <w:pPr>
      <w:numPr>
        <w:numId w:val="16"/>
      </w:numPr>
      <w:spacing w:before="240" w:after="240" w:line="480" w:lineRule="auto"/>
      <w:contextualSpacing/>
    </w:pPr>
    <w:rPr>
      <w:szCs w:val="24"/>
      <w:lang w:val="en-GB" w:eastAsia="en-GB"/>
    </w:rPr>
  </w:style>
  <w:style w:type="paragraph" w:customStyle="1" w:styleId="Displayedequation">
    <w:name w:val="Displayed equation"/>
    <w:basedOn w:val="Normal"/>
    <w:next w:val="Normal"/>
    <w:qFormat/>
    <w:rsid w:val="00384623"/>
    <w:pPr>
      <w:tabs>
        <w:tab w:val="center" w:pos="4253"/>
        <w:tab w:val="right" w:pos="8222"/>
      </w:tabs>
      <w:spacing w:before="240" w:after="240" w:line="480" w:lineRule="auto"/>
      <w:ind w:firstLine="0"/>
      <w:jc w:val="center"/>
    </w:pPr>
    <w:rPr>
      <w:szCs w:val="24"/>
      <w:lang w:val="en-GB" w:eastAsia="en-GB"/>
    </w:rPr>
  </w:style>
  <w:style w:type="paragraph" w:customStyle="1" w:styleId="Bulletedlist">
    <w:name w:val="Bulleted list"/>
    <w:basedOn w:val="Normal"/>
    <w:next w:val="Normal"/>
    <w:qFormat/>
    <w:rsid w:val="00B8757E"/>
    <w:pPr>
      <w:numPr>
        <w:numId w:val="17"/>
      </w:numPr>
      <w:spacing w:before="240" w:after="240" w:line="480" w:lineRule="auto"/>
      <w:contextualSpacing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hor_x0028_s_x0029_ xmlns="0F0113E8-08AB-4B87-B870-71798A8BCCEB">Cashner</Author_x0028_s_x0029_>
    <Short_x0020_Description xmlns="0F0113E8-08AB-4B87-B870-71798A8BCCEB">Template for INSIGHT articles with predefined styles.</Short_x0020_Description>
    <Keywords0 xmlns="0F0113E8-08AB-4B87-B870-71798A8BCCEB" xsi:nil="true"/>
    <Publication_x0020_Date xmlns="0F0113E8-08AB-4B87-B870-71798A8BCCEB">2010-12-06T05:00:00+00:00</Publication_x0020_Date>
    <Descriptive_x0020_Title xmlns="0F0113E8-08AB-4B87-B870-71798A8BCCEB">INSIGHT document template</Descriptive_x0020_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3010FAB08874BB87071798A8BCCEB" ma:contentTypeVersion="0" ma:contentTypeDescription="Create a new document." ma:contentTypeScope="" ma:versionID="7072bdcf939a3d093ceae09833f856ca">
  <xsd:schema xmlns:xsd="http://www.w3.org/2001/XMLSchema" xmlns:p="http://schemas.microsoft.com/office/2006/metadata/properties" xmlns:ns2="0F0113E8-08AB-4B87-B870-71798A8BCCEB" targetNamespace="http://schemas.microsoft.com/office/2006/metadata/properties" ma:root="true" ma:fieldsID="a2bf60ab3a82e64b10c9f794544e42d9" ns2:_="">
    <xsd:import namespace="0F0113E8-08AB-4B87-B870-71798A8BCCEB"/>
    <xsd:element name="properties">
      <xsd:complexType>
        <xsd:sequence>
          <xsd:element name="documentManagement">
            <xsd:complexType>
              <xsd:all>
                <xsd:element ref="ns2:Descriptive_x0020_Title"/>
                <xsd:element ref="ns2:Short_x0020_Description"/>
                <xsd:element ref="ns2:Author_x0028_s_x0029_"/>
                <xsd:element ref="ns2:Publication_x0020_Date" minOccurs="0"/>
                <xsd:element ref="ns2:Keywords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F0113E8-08AB-4B87-B870-71798A8BCCEB" elementFormDefault="qualified">
    <xsd:import namespace="http://schemas.microsoft.com/office/2006/documentManagement/types"/>
    <xsd:element name="Descriptive_x0020_Title" ma:index="8" ma:displayName="Descriptive Title" ma:description="e.g. Metrics Primer v 1.0" ma:internalName="Descriptive_x0020_Title">
      <xsd:simpleType>
        <xsd:restriction base="dms:Text">
          <xsd:maxLength value="255"/>
        </xsd:restriction>
      </xsd:simpleType>
    </xsd:element>
    <xsd:element name="Short_x0020_Description" ma:index="9" ma:displayName="Short Description" ma:description="e.g. The Metrics Primer defines the basic concepts behind measurement and provides the background knowledge needed to prepare you to set up a measurement program." ma:internalName="Short_x0020_Description">
      <xsd:simpleType>
        <xsd:restriction base="dms:Note"/>
      </xsd:simpleType>
    </xsd:element>
    <xsd:element name="Author_x0028_s_x0029_" ma:index="10" ma:displayName="Author(s)" ma:description="Enter the individual's name (Jane Doe), the group's name (Measurement Working Group), or N/A" ma:internalName="Author_x0028_s_x0029_">
      <xsd:simpleType>
        <xsd:restriction base="dms:Text">
          <xsd:maxLength value="255"/>
        </xsd:restriction>
      </xsd:simpleType>
    </xsd:element>
    <xsd:element name="Publication_x0020_Date" ma:index="11" nillable="true" ma:displayName="Publication Date" ma:default="[today]" ma:format="DateOnly" ma:internalName="Publication_x0020_Date">
      <xsd:simpleType>
        <xsd:restriction base="dms:DateTime"/>
      </xsd:simpleType>
    </xsd:element>
    <xsd:element name="Keywords0" ma:index="12" nillable="true" ma:displayName="Keywords" ma:default="" ma:description="e.g. metrics measurement primer" ma:internalName="Keyword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A6E81A1-B5F4-4970-9665-A7663F2DB5C8}">
  <ds:schemaRefs>
    <ds:schemaRef ds:uri="http://schemas.microsoft.com/office/2006/metadata/properties"/>
    <ds:schemaRef ds:uri="0F0113E8-08AB-4B87-B870-71798A8BCCEB"/>
  </ds:schemaRefs>
</ds:datastoreItem>
</file>

<file path=customXml/itemProps2.xml><?xml version="1.0" encoding="utf-8"?>
<ds:datastoreItem xmlns:ds="http://schemas.openxmlformats.org/officeDocument/2006/customXml" ds:itemID="{43DC0A34-E410-4AC9-BD3B-9DB29E070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3DBF7-802C-42BD-A133-D0EA517E5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113E8-08AB-4B87-B870-71798A8BCC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DEC6C9C-D83C-3640-B2C4-A212B038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2017-INCOSE-template guide.dotx</Template>
  <TotalTime>24</TotalTime>
  <Pages>7</Pages>
  <Words>1632</Words>
  <Characters>9307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Cashner Music, LLC</Company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Hoverman</dc:creator>
  <cp:keywords/>
  <cp:lastModifiedBy>Lisa Hoverman</cp:lastModifiedBy>
  <cp:revision>4</cp:revision>
  <dcterms:created xsi:type="dcterms:W3CDTF">2017-01-30T04:14:00Z</dcterms:created>
  <dcterms:modified xsi:type="dcterms:W3CDTF">2017-01-30T04:38:00Z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0x010100E813010FAB08874BB87071798A8BCCEB</vt:lpwstr>
  </property>
</Properties>
</file>