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873B" w14:textId="6152D8BD" w:rsidR="00FB7F71" w:rsidRDefault="00FB7F71" w:rsidP="00FB7F71">
      <w:pPr>
        <w:rPr>
          <w:b/>
          <w:bCs/>
        </w:rPr>
      </w:pPr>
      <w:r>
        <w:rPr>
          <w:b/>
          <w:bCs/>
        </w:rPr>
        <w:t>NOTE: Delete this Instructions Page prior to sending in.  Put your article on the following page using the styles there.</w:t>
      </w:r>
    </w:p>
    <w:p w14:paraId="4251B37C" w14:textId="535F7A4E" w:rsidR="00FB7F71" w:rsidRDefault="00FB7F71" w:rsidP="00FB7F71">
      <w:pPr>
        <w:rPr>
          <w:b/>
          <w:bCs/>
        </w:rPr>
      </w:pPr>
    </w:p>
    <w:p w14:paraId="26DB0A9A" w14:textId="77777777" w:rsidR="00FB7F71" w:rsidRPr="00211CF9" w:rsidRDefault="00FB7F71" w:rsidP="00FB7F71">
      <w:pPr>
        <w:rPr>
          <w:b/>
          <w:bCs/>
        </w:rPr>
      </w:pPr>
      <w:r>
        <w:rPr>
          <w:b/>
          <w:bCs/>
        </w:rPr>
        <w:t xml:space="preserve">Who should use this template? </w:t>
      </w:r>
      <w:r>
        <w:t xml:space="preserve">Anyone writing an article that is the following: </w:t>
      </w:r>
    </w:p>
    <w:p w14:paraId="3C32854C" w14:textId="77777777" w:rsidR="00FB7F71" w:rsidRDefault="00FB7F71" w:rsidP="00FB7F71">
      <w:pPr>
        <w:widowControl/>
        <w:suppressAutoHyphens w:val="0"/>
        <w:spacing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Updates—Americas</w:t>
      </w:r>
    </w:p>
    <w:p w14:paraId="793075CB" w14:textId="77777777" w:rsidR="00FB7F71" w:rsidRDefault="00FB7F71" w:rsidP="00FB7F71">
      <w:pPr>
        <w:widowControl/>
        <w:suppressAutoHyphens w:val="0"/>
        <w:spacing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Updates—Asia-Oceania</w:t>
      </w:r>
    </w:p>
    <w:p w14:paraId="5323EDFF" w14:textId="77777777" w:rsidR="00FB7F71" w:rsidRDefault="00FB7F71" w:rsidP="00FB7F71">
      <w:pPr>
        <w:widowControl/>
        <w:suppressAutoHyphens w:val="0"/>
        <w:spacing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Updates—EMEA</w:t>
      </w:r>
    </w:p>
    <w:p w14:paraId="246E3637" w14:textId="77777777" w:rsidR="00FB7F71" w:rsidRDefault="00FB7F71" w:rsidP="00FB7F71">
      <w:r>
        <w:rPr>
          <w:rFonts w:ascii="Times New Roman" w:hAnsi="Times New Roman" w:cs="Times New Roman"/>
        </w:rPr>
        <w:t>EWLSE Updates</w:t>
      </w:r>
    </w:p>
    <w:p w14:paraId="10E3EF82" w14:textId="3322A902" w:rsidR="00FB7F71" w:rsidRDefault="00FB7F71" w:rsidP="00FB7F71">
      <w:pPr>
        <w:rPr>
          <w:b/>
          <w:bCs/>
        </w:rPr>
      </w:pPr>
    </w:p>
    <w:p w14:paraId="53BA8113" w14:textId="34F69D74" w:rsidR="00FB7F71" w:rsidRDefault="00FB7F71" w:rsidP="00FB7F71">
      <w:pPr>
        <w:rPr>
          <w:b/>
          <w:bCs/>
        </w:rPr>
      </w:pPr>
    </w:p>
    <w:p w14:paraId="5EF0CFA7" w14:textId="77777777" w:rsidR="00FB7F71" w:rsidRPr="00557083" w:rsidRDefault="00FB7F71" w:rsidP="00FB7F71">
      <w:pPr>
        <w:rPr>
          <w:b/>
          <w:bCs/>
          <w:i/>
          <w:iCs/>
        </w:rPr>
      </w:pPr>
      <w:r w:rsidRPr="00557083">
        <w:rPr>
          <w:i/>
          <w:iCs/>
        </w:rPr>
        <w:t xml:space="preserve">Note to authors: For </w:t>
      </w:r>
      <w:r>
        <w:rPr>
          <w:i/>
          <w:iCs/>
        </w:rPr>
        <w:t>g</w:t>
      </w:r>
      <w:r w:rsidRPr="00557083">
        <w:rPr>
          <w:i/>
          <w:iCs/>
        </w:rPr>
        <w:t>raphics</w:t>
      </w:r>
      <w:r>
        <w:rPr>
          <w:i/>
          <w:iCs/>
        </w:rPr>
        <w:t>/photos</w:t>
      </w:r>
      <w:r w:rsidRPr="00557083">
        <w:rPr>
          <w:i/>
          <w:iCs/>
        </w:rPr>
        <w:t xml:space="preserve">, </w:t>
      </w:r>
      <w:r w:rsidRPr="00557083">
        <w:rPr>
          <w:b/>
          <w:bCs/>
          <w:i/>
          <w:iCs/>
        </w:rPr>
        <w:t>please send native graphic</w:t>
      </w:r>
      <w:r>
        <w:rPr>
          <w:b/>
          <w:bCs/>
          <w:i/>
          <w:iCs/>
        </w:rPr>
        <w:t>/photo</w:t>
      </w:r>
      <w:r w:rsidRPr="00557083">
        <w:rPr>
          <w:b/>
          <w:bCs/>
          <w:i/>
          <w:iCs/>
        </w:rPr>
        <w:t xml:space="preserve"> files so that they can be edited</w:t>
      </w:r>
    </w:p>
    <w:p w14:paraId="575B1142" w14:textId="77777777" w:rsidR="00FB7F71" w:rsidRPr="00557083" w:rsidRDefault="00FB7F71" w:rsidP="00FB7F71">
      <w:pPr>
        <w:ind w:left="720"/>
        <w:rPr>
          <w:i/>
          <w:iCs/>
        </w:rPr>
      </w:pPr>
      <w:r w:rsidRPr="00557083">
        <w:rPr>
          <w:i/>
          <w:iCs/>
        </w:rPr>
        <w:t>• Send photos as jpg or raw files directly from</w:t>
      </w:r>
      <w:r>
        <w:rPr>
          <w:i/>
          <w:iCs/>
        </w:rPr>
        <w:t xml:space="preserve"> </w:t>
      </w:r>
      <w:r w:rsidRPr="00557083">
        <w:rPr>
          <w:i/>
          <w:iCs/>
        </w:rPr>
        <w:t>the camera</w:t>
      </w:r>
    </w:p>
    <w:p w14:paraId="5BB1F7C7" w14:textId="77777777" w:rsidR="00FB7F71" w:rsidRPr="00557083" w:rsidRDefault="00FB7F71" w:rsidP="00FB7F71">
      <w:pPr>
        <w:ind w:left="720"/>
        <w:rPr>
          <w:i/>
          <w:iCs/>
        </w:rPr>
      </w:pPr>
      <w:r w:rsidRPr="00557083">
        <w:rPr>
          <w:i/>
          <w:iCs/>
        </w:rPr>
        <w:t>• Place the file name of the graphic/photo in the caption in this document near where you would like the graphic to appear</w:t>
      </w:r>
    </w:p>
    <w:p w14:paraId="557B6F39" w14:textId="77777777" w:rsidR="00FB7F71" w:rsidRPr="00557083" w:rsidRDefault="00FB7F71" w:rsidP="00FB7F71">
      <w:pPr>
        <w:ind w:left="720"/>
        <w:rPr>
          <w:i/>
          <w:iCs/>
        </w:rPr>
      </w:pPr>
      <w:r w:rsidRPr="00557083">
        <w:rPr>
          <w:i/>
          <w:iCs/>
        </w:rPr>
        <w:t>• Send the native files even if you paste the graphics/photos into this template</w:t>
      </w:r>
    </w:p>
    <w:p w14:paraId="7B66C70E" w14:textId="77777777" w:rsidR="00FB7F71" w:rsidRPr="00557083" w:rsidRDefault="00FB7F71" w:rsidP="00FB7F71">
      <w:pPr>
        <w:ind w:left="720"/>
        <w:rPr>
          <w:i/>
          <w:iCs/>
        </w:rPr>
      </w:pPr>
      <w:r w:rsidRPr="00557083">
        <w:rPr>
          <w:i/>
          <w:iCs/>
        </w:rPr>
        <w:t xml:space="preserve">• Send any questions about graphics or photos to marcom@incose.org with </w:t>
      </w:r>
      <w:r w:rsidRPr="00557083">
        <w:rPr>
          <w:b/>
          <w:bCs/>
          <w:i/>
          <w:iCs/>
        </w:rPr>
        <w:t>Newsletter Graphics</w:t>
      </w:r>
      <w:r w:rsidRPr="00557083">
        <w:rPr>
          <w:i/>
          <w:iCs/>
        </w:rPr>
        <w:t xml:space="preserve"> in the subject line</w:t>
      </w:r>
    </w:p>
    <w:p w14:paraId="30EF4CC3" w14:textId="77777777" w:rsidR="00FB7F71" w:rsidRPr="00557083" w:rsidRDefault="00FB7F71" w:rsidP="00FB7F71">
      <w:pPr>
        <w:rPr>
          <w:i/>
          <w:iCs/>
        </w:rPr>
      </w:pPr>
      <w:r w:rsidRPr="00557083">
        <w:rPr>
          <w:i/>
          <w:iCs/>
        </w:rPr>
        <w:t>During production the graphics/photos will be reworked to fit the space and to provide the highest quality newsletter possible. If the original files are available this is a much more efficient process.</w:t>
      </w:r>
    </w:p>
    <w:p w14:paraId="6760A53C" w14:textId="77777777" w:rsidR="00FB7F71" w:rsidRPr="00557083" w:rsidRDefault="00FB7F71" w:rsidP="00FB7F71">
      <w:pPr>
        <w:rPr>
          <w:i/>
          <w:iCs/>
        </w:rPr>
      </w:pPr>
    </w:p>
    <w:p w14:paraId="74034607" w14:textId="77777777" w:rsidR="00FB7F71" w:rsidRDefault="00FB7F71" w:rsidP="00FB7F71">
      <w:pPr>
        <w:rPr>
          <w:b/>
          <w:bCs/>
        </w:rPr>
      </w:pPr>
      <w:bookmarkStart w:id="0" w:name="_GoBack"/>
      <w:bookmarkEnd w:id="0"/>
    </w:p>
    <w:p w14:paraId="1EDF7029" w14:textId="77777777" w:rsidR="00C111E2" w:rsidRDefault="00C111E2" w:rsidP="00E16C7C">
      <w:pPr>
        <w:pStyle w:val="Heading1"/>
        <w:pageBreakBefore/>
      </w:pPr>
      <w:r w:rsidRPr="009325F2">
        <w:lastRenderedPageBreak/>
        <w:t>Chapter</w:t>
      </w:r>
      <w:r>
        <w:t xml:space="preserve"> or Group Title </w:t>
      </w:r>
    </w:p>
    <w:p w14:paraId="4B7ACD0A" w14:textId="3F42C07E" w:rsidR="00E14CB1" w:rsidRPr="00FB7F71" w:rsidRDefault="00C111E2" w:rsidP="00FB7F71">
      <w:pPr>
        <w:pStyle w:val="Subtitlesleft"/>
        <w:rPr>
          <w:color w:val="7030A0"/>
        </w:rPr>
      </w:pPr>
      <w:r>
        <w:t>Name</w:t>
      </w:r>
      <w:r>
        <w:br/>
      </w:r>
      <w:r>
        <w:rPr>
          <w:rStyle w:val="Hyperlink"/>
        </w:rPr>
        <w:t>email</w:t>
      </w:r>
    </w:p>
    <w:p w14:paraId="6F130BDA" w14:textId="77777777" w:rsidR="00E14CB1" w:rsidRDefault="00E14CB1" w:rsidP="00C111E2"/>
    <w:p w14:paraId="03D70B83" w14:textId="4118CA3B" w:rsidR="00C111E2" w:rsidRDefault="00C111E2" w:rsidP="00C111E2">
      <w:r>
        <w:t>Text</w:t>
      </w:r>
    </w:p>
    <w:p w14:paraId="6BE14261" w14:textId="77777777" w:rsidR="008D1625" w:rsidRPr="009336B6" w:rsidRDefault="008D1625" w:rsidP="008D1625"/>
    <w:sectPr w:rsidR="008D1625" w:rsidRPr="009336B6" w:rsidSect="00C111E2">
      <w:headerReference w:type="default" r:id="rId6"/>
      <w:footerReference w:type="default" r:id="rId7"/>
      <w:pgSz w:w="12240" w:h="15840"/>
      <w:pgMar w:top="994" w:right="994" w:bottom="994" w:left="994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27EB" w14:textId="77777777" w:rsidR="009246E2" w:rsidRDefault="009246E2" w:rsidP="00C111E2">
      <w:pPr>
        <w:spacing w:after="0"/>
      </w:pPr>
      <w:r>
        <w:separator/>
      </w:r>
    </w:p>
  </w:endnote>
  <w:endnote w:type="continuationSeparator" w:id="0">
    <w:p w14:paraId="3D50E1F7" w14:textId="77777777" w:rsidR="009246E2" w:rsidRDefault="009246E2" w:rsidP="00C11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20B0706030804020204"/>
    <w:charset w:val="00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ansLight-Italic">
    <w:altName w:val="Calibri"/>
    <w:panose1 w:val="020B0306030504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641" w14:textId="77777777" w:rsidR="00C111E2" w:rsidRDefault="00C111E2" w:rsidP="00C111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8802" w14:textId="77777777" w:rsidR="009246E2" w:rsidRDefault="009246E2" w:rsidP="00C111E2">
      <w:pPr>
        <w:spacing w:after="0"/>
      </w:pPr>
      <w:r>
        <w:separator/>
      </w:r>
    </w:p>
  </w:footnote>
  <w:footnote w:type="continuationSeparator" w:id="0">
    <w:p w14:paraId="2A3AF611" w14:textId="77777777" w:rsidR="009246E2" w:rsidRDefault="009246E2" w:rsidP="00C11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BC85" w14:textId="77777777" w:rsidR="00C111E2" w:rsidRDefault="00C111E2">
    <w:pPr>
      <w:pStyle w:val="Header"/>
    </w:pPr>
    <w:r>
      <w:t xml:space="preserve">Newsletter </w:t>
    </w:r>
    <w:r w:rsidR="001B3FFF">
      <w:t xml:space="preserve">Subsection Article </w:t>
    </w:r>
    <w: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E6"/>
    <w:rsid w:val="00057661"/>
    <w:rsid w:val="0006629D"/>
    <w:rsid w:val="00073154"/>
    <w:rsid w:val="00107409"/>
    <w:rsid w:val="00122CA0"/>
    <w:rsid w:val="001765D3"/>
    <w:rsid w:val="001834CF"/>
    <w:rsid w:val="00194D5C"/>
    <w:rsid w:val="001B3FFF"/>
    <w:rsid w:val="002B693E"/>
    <w:rsid w:val="002C0BAC"/>
    <w:rsid w:val="0031448F"/>
    <w:rsid w:val="00324D67"/>
    <w:rsid w:val="003F0A7A"/>
    <w:rsid w:val="003F123E"/>
    <w:rsid w:val="00455659"/>
    <w:rsid w:val="0048375C"/>
    <w:rsid w:val="004D5105"/>
    <w:rsid w:val="004D68EB"/>
    <w:rsid w:val="00520DFA"/>
    <w:rsid w:val="00536D4F"/>
    <w:rsid w:val="0055229C"/>
    <w:rsid w:val="00586565"/>
    <w:rsid w:val="00601E1E"/>
    <w:rsid w:val="00636E44"/>
    <w:rsid w:val="0067072B"/>
    <w:rsid w:val="00673FD4"/>
    <w:rsid w:val="006767DD"/>
    <w:rsid w:val="006E373A"/>
    <w:rsid w:val="006F6A15"/>
    <w:rsid w:val="007437CE"/>
    <w:rsid w:val="007B0EA8"/>
    <w:rsid w:val="007B18BE"/>
    <w:rsid w:val="007F3E90"/>
    <w:rsid w:val="00800C49"/>
    <w:rsid w:val="00803D50"/>
    <w:rsid w:val="0085632F"/>
    <w:rsid w:val="00872CF4"/>
    <w:rsid w:val="008A3D8F"/>
    <w:rsid w:val="008D1625"/>
    <w:rsid w:val="008D69E0"/>
    <w:rsid w:val="008E3D82"/>
    <w:rsid w:val="009246E2"/>
    <w:rsid w:val="009325F2"/>
    <w:rsid w:val="009336B6"/>
    <w:rsid w:val="009433E0"/>
    <w:rsid w:val="009958E6"/>
    <w:rsid w:val="009D05E4"/>
    <w:rsid w:val="009F5466"/>
    <w:rsid w:val="00A46492"/>
    <w:rsid w:val="00A66738"/>
    <w:rsid w:val="00A749AC"/>
    <w:rsid w:val="00A95BDF"/>
    <w:rsid w:val="00A9628E"/>
    <w:rsid w:val="00AF3836"/>
    <w:rsid w:val="00B26987"/>
    <w:rsid w:val="00B47156"/>
    <w:rsid w:val="00B8513D"/>
    <w:rsid w:val="00BB2A78"/>
    <w:rsid w:val="00C111E2"/>
    <w:rsid w:val="00C47FC0"/>
    <w:rsid w:val="00C80309"/>
    <w:rsid w:val="00C93C86"/>
    <w:rsid w:val="00C94A9C"/>
    <w:rsid w:val="00C94BFD"/>
    <w:rsid w:val="00CA38CB"/>
    <w:rsid w:val="00CD75DA"/>
    <w:rsid w:val="00CE0AEF"/>
    <w:rsid w:val="00DB20EE"/>
    <w:rsid w:val="00E14CB1"/>
    <w:rsid w:val="00E16C7C"/>
    <w:rsid w:val="00E56731"/>
    <w:rsid w:val="00EB67C8"/>
    <w:rsid w:val="00EE5D31"/>
    <w:rsid w:val="00F401BC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B91D"/>
  <w14:defaultImageDpi w14:val="96"/>
  <w15:docId w15:val="{18EAB14A-854F-43F6-ADBA-B8E33E5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A38CB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OpenSan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565"/>
    <w:pPr>
      <w:keepNext/>
      <w:keepLines/>
      <w:widowControl/>
      <w:spacing w:after="40"/>
      <w:outlineLvl w:val="0"/>
    </w:pPr>
    <w:rPr>
      <w:rFonts w:cs="OpenSans-SemiboldItalic"/>
      <w:b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565"/>
    <w:pPr>
      <w:keepNext/>
      <w:widowControl/>
      <w:spacing w:before="120" w:after="40"/>
      <w:outlineLvl w:val="1"/>
    </w:pPr>
    <w:rPr>
      <w:rFonts w:cs="Open Sans Semibold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F1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86565"/>
    <w:rPr>
      <w:rFonts w:ascii="Arial" w:hAnsi="Arial" w:cs="OpenSans-SemiboldItalic"/>
      <w:b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86565"/>
    <w:rPr>
      <w:rFonts w:ascii="Arial" w:hAnsi="Arial" w:cs="Open Sans Semibold"/>
      <w:b/>
      <w:sz w:val="24"/>
      <w:szCs w:val="24"/>
    </w:rPr>
  </w:style>
  <w:style w:type="paragraph" w:customStyle="1" w:styleId="Bullet-1">
    <w:name w:val="Bullet-1"/>
    <w:basedOn w:val="Normal"/>
    <w:uiPriority w:val="99"/>
    <w:qFormat/>
    <w:rsid w:val="004D68EB"/>
    <w:pPr>
      <w:tabs>
        <w:tab w:val="left" w:pos="216"/>
      </w:tabs>
      <w:ind w:left="360"/>
    </w:pPr>
  </w:style>
  <w:style w:type="paragraph" w:customStyle="1" w:styleId="Bullet-2">
    <w:name w:val="Bullet-2"/>
    <w:basedOn w:val="Normal"/>
    <w:uiPriority w:val="99"/>
    <w:qFormat/>
    <w:rsid w:val="004D68EB"/>
    <w:pPr>
      <w:tabs>
        <w:tab w:val="left" w:pos="216"/>
        <w:tab w:val="left" w:pos="432"/>
      </w:tabs>
      <w:ind w:left="720"/>
    </w:pPr>
  </w:style>
  <w:style w:type="paragraph" w:customStyle="1" w:styleId="Tcl">
    <w:name w:val="Tcl"/>
    <w:basedOn w:val="Normal"/>
    <w:uiPriority w:val="99"/>
    <w:rsid w:val="0067072B"/>
    <w:rPr>
      <w:rFonts w:ascii="Arial Narrow" w:hAnsi="Arial Narrow"/>
      <w:sz w:val="18"/>
      <w:szCs w:val="16"/>
    </w:rPr>
  </w:style>
  <w:style w:type="paragraph" w:styleId="Caption">
    <w:name w:val="caption"/>
    <w:basedOn w:val="Normal"/>
    <w:next w:val="Normal"/>
    <w:uiPriority w:val="99"/>
    <w:qFormat/>
    <w:rsid w:val="0067072B"/>
    <w:pPr>
      <w:suppressAutoHyphens w:val="0"/>
      <w:spacing w:after="240"/>
    </w:pPr>
    <w:rPr>
      <w:rFonts w:ascii="Arial Narrow" w:hAnsi="Arial Narrow" w:cs="OpenSansLight-Italic"/>
      <w:i/>
      <w:iCs/>
    </w:rPr>
  </w:style>
  <w:style w:type="paragraph" w:customStyle="1" w:styleId="Ttc">
    <w:name w:val="Ttc"/>
    <w:basedOn w:val="Tcl"/>
    <w:uiPriority w:val="99"/>
    <w:pPr>
      <w:jc w:val="center"/>
    </w:pPr>
    <w:rPr>
      <w:rFonts w:ascii="Open Sans Semibold" w:hAnsi="Open Sans Semibold" w:cs="Open Sans Semibold"/>
      <w:color w:val="FFFFFF"/>
    </w:rPr>
  </w:style>
  <w:style w:type="paragraph" w:customStyle="1" w:styleId="Tcc">
    <w:name w:val="Tcc"/>
    <w:basedOn w:val="Tcl"/>
    <w:uiPriority w:val="99"/>
    <w:pPr>
      <w:jc w:val="center"/>
    </w:pPr>
  </w:style>
  <w:style w:type="paragraph" w:customStyle="1" w:styleId="Tcb">
    <w:name w:val="Tcb"/>
    <w:basedOn w:val="Normal"/>
    <w:uiPriority w:val="99"/>
    <w:pPr>
      <w:tabs>
        <w:tab w:val="left" w:pos="144"/>
      </w:tabs>
      <w:ind w:left="144" w:hanging="144"/>
    </w:pPr>
    <w:rPr>
      <w:sz w:val="16"/>
      <w:szCs w:val="16"/>
    </w:rPr>
  </w:style>
  <w:style w:type="paragraph" w:customStyle="1" w:styleId="Tcr">
    <w:name w:val="Tcr"/>
    <w:basedOn w:val="Tcl"/>
    <w:uiPriority w:val="99"/>
    <w:pPr>
      <w:jc w:val="right"/>
    </w:pPr>
  </w:style>
  <w:style w:type="character" w:customStyle="1" w:styleId="Leadin">
    <w:name w:val="Leadin"/>
    <w:uiPriority w:val="99"/>
    <w:rsid w:val="00455659"/>
    <w:rPr>
      <w:b/>
      <w:i/>
      <w:iCs/>
      <w:color w:val="000000"/>
    </w:rPr>
  </w:style>
  <w:style w:type="character" w:styleId="Hyperlink">
    <w:name w:val="Hyperlink"/>
    <w:basedOn w:val="DefaultParagraphFont"/>
    <w:uiPriority w:val="99"/>
    <w:qFormat/>
    <w:rPr>
      <w:color w:val="7030A0"/>
      <w:u w:val="none"/>
    </w:rPr>
  </w:style>
  <w:style w:type="character" w:customStyle="1" w:styleId="FRitalics">
    <w:name w:val="FR italics"/>
    <w:uiPriority w:val="99"/>
    <w:qFormat/>
    <w:rPr>
      <w:i/>
      <w:iCs/>
    </w:rPr>
  </w:style>
  <w:style w:type="character" w:customStyle="1" w:styleId="FRbold">
    <w:name w:val="FR bold"/>
    <w:uiPriority w:val="99"/>
    <w:qFormat/>
    <w:rsid w:val="001834CF"/>
    <w:rPr>
      <w:b/>
    </w:rPr>
  </w:style>
  <w:style w:type="character" w:customStyle="1" w:styleId="Callout">
    <w:name w:val="Callout"/>
    <w:uiPriority w:val="99"/>
    <w:qFormat/>
    <w:rPr>
      <w:i/>
      <w:iCs/>
      <w:color w:val="0C4B7A"/>
    </w:rPr>
  </w:style>
  <w:style w:type="paragraph" w:customStyle="1" w:styleId="PageTitle">
    <w:name w:val="Page Title"/>
    <w:basedOn w:val="NoParagraphStyle"/>
    <w:uiPriority w:val="99"/>
    <w:qFormat/>
    <w:rsid w:val="009325F2"/>
    <w:pPr>
      <w:widowControl/>
      <w:suppressAutoHyphens/>
      <w:spacing w:after="60" w:line="240" w:lineRule="auto"/>
      <w:jc w:val="center"/>
    </w:pPr>
    <w:rPr>
      <w:rFonts w:ascii="Arial" w:hAnsi="Arial" w:cs="Open Sans"/>
      <w:color w:val="auto"/>
      <w:sz w:val="60"/>
      <w:szCs w:val="60"/>
    </w:rPr>
  </w:style>
  <w:style w:type="paragraph" w:customStyle="1" w:styleId="Subtitles">
    <w:name w:val="Subtitles"/>
    <w:basedOn w:val="Normal"/>
    <w:uiPriority w:val="99"/>
    <w:qFormat/>
    <w:rsid w:val="0067072B"/>
    <w:pPr>
      <w:widowControl/>
      <w:spacing w:before="20"/>
      <w:jc w:val="center"/>
    </w:pPr>
    <w:rPr>
      <w:rFonts w:cs="Open Sans"/>
      <w:color w:val="414042"/>
      <w:sz w:val="24"/>
      <w:szCs w:val="24"/>
    </w:rPr>
  </w:style>
  <w:style w:type="paragraph" w:customStyle="1" w:styleId="Subtitlesleft">
    <w:name w:val="Subtitles left"/>
    <w:basedOn w:val="Normal"/>
    <w:uiPriority w:val="99"/>
    <w:qFormat/>
    <w:rsid w:val="009325F2"/>
    <w:pPr>
      <w:widowControl/>
    </w:pPr>
    <w:rPr>
      <w:rFonts w:cs="Open Sans"/>
      <w:color w:val="414042"/>
      <w:sz w:val="24"/>
      <w:szCs w:val="24"/>
    </w:rPr>
  </w:style>
  <w:style w:type="character" w:customStyle="1" w:styleId="stylename">
    <w:name w:val="style name"/>
    <w:basedOn w:val="DefaultParagraphFont"/>
    <w:uiPriority w:val="1"/>
    <w:qFormat/>
    <w:rsid w:val="00536D4F"/>
    <w:rPr>
      <w:rFonts w:ascii="Arial Narrow" w:hAnsi="Arial Narrow"/>
      <w:b/>
      <w:bCs/>
      <w:i/>
      <w:color w:val="00B05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1E2"/>
    <w:rPr>
      <w:rFonts w:ascii="Arial" w:hAnsi="Arial" w:cs="OpenSans"/>
    </w:rPr>
  </w:style>
  <w:style w:type="paragraph" w:styleId="Footer">
    <w:name w:val="footer"/>
    <w:basedOn w:val="Normal"/>
    <w:link w:val="FooterChar"/>
    <w:uiPriority w:val="99"/>
    <w:unhideWhenUsed/>
    <w:rsid w:val="00C111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1E2"/>
    <w:rPr>
      <w:rFonts w:ascii="Arial" w:hAnsi="Arial" w:cs="OpenSan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2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2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836"/>
    <w:rPr>
      <w:rFonts w:ascii="Arial" w:hAnsi="Arial" w:cs="Open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836"/>
    <w:rPr>
      <w:rFonts w:ascii="Arial" w:hAnsi="Arial" w:cs="Open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ssd\Dropbox\2020\04%20INCOSE%202020\01%20Newsletters\Admin\Templates\Subsection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C:\Users\tessd\Dropbox\2020\04 INCOSE 2020\01 Newsletters\Admin\Templates\Subsection Article Template.dotx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Davis</dc:creator>
  <cp:keywords/>
  <dc:description/>
  <cp:lastModifiedBy>Lisa Hoverman</cp:lastModifiedBy>
  <cp:revision>3</cp:revision>
  <dcterms:created xsi:type="dcterms:W3CDTF">2020-01-24T04:00:00Z</dcterms:created>
  <dcterms:modified xsi:type="dcterms:W3CDTF">2020-02-11T01:53:00Z</dcterms:modified>
</cp:coreProperties>
</file>