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9AFF" w14:textId="77777777" w:rsidR="00914EA1" w:rsidRPr="0057371C" w:rsidRDefault="00914EA1" w:rsidP="00914EA1">
      <w:pPr>
        <w:rPr>
          <w:b/>
          <w:color w:val="000000"/>
        </w:rPr>
      </w:pPr>
      <w:r w:rsidRPr="0057371C">
        <w:rPr>
          <w:b/>
          <w:color w:val="000000"/>
        </w:rPr>
        <w:t xml:space="preserve">INCOSE Media Contact: </w:t>
      </w:r>
      <w:r w:rsidRPr="0057371C">
        <w:rPr>
          <w:color w:val="000000"/>
        </w:rPr>
        <w:t xml:space="preserve">Lisa Hoverman, </w:t>
      </w:r>
      <w:hyperlink r:id="rId10" w:history="1">
        <w:r w:rsidRPr="00296075">
          <w:rPr>
            <w:rStyle w:val="Hyperlink"/>
            <w:rFonts w:eastAsiaTheme="majorEastAsia"/>
          </w:rPr>
          <w:t>marcom@incose.org</w:t>
        </w:r>
      </w:hyperlink>
      <w:r>
        <w:t xml:space="preserve"> </w:t>
      </w:r>
    </w:p>
    <w:p w14:paraId="7B8A1295" w14:textId="060053AC" w:rsidR="00914EA1" w:rsidRPr="0057371C" w:rsidRDefault="00F82B8E" w:rsidP="00914EA1">
      <w:pPr>
        <w:rPr>
          <w:b/>
          <w:color w:val="000000"/>
        </w:rPr>
      </w:pPr>
      <w:r>
        <w:rPr>
          <w:b/>
          <w:color w:val="000000"/>
        </w:rPr>
        <w:t xml:space="preserve">(Insert company name) </w:t>
      </w:r>
      <w:r w:rsidR="00914EA1" w:rsidRPr="0057371C">
        <w:rPr>
          <w:b/>
          <w:color w:val="000000"/>
        </w:rPr>
        <w:t xml:space="preserve">Media Contact: </w:t>
      </w:r>
    </w:p>
    <w:p w14:paraId="7AF7D855" w14:textId="77777777" w:rsidR="00914EA1" w:rsidRPr="0057371C" w:rsidRDefault="00914EA1" w:rsidP="00914EA1">
      <w:pPr>
        <w:rPr>
          <w:color w:val="000000"/>
        </w:rPr>
      </w:pPr>
    </w:p>
    <w:p w14:paraId="11333EFA" w14:textId="3A1FA41A" w:rsidR="00914EA1" w:rsidRPr="0057371C" w:rsidRDefault="00F82B8E" w:rsidP="00914EA1">
      <w:pPr>
        <w:jc w:val="center"/>
        <w:rPr>
          <w:b/>
          <w:color w:val="000000"/>
        </w:rPr>
      </w:pPr>
      <w:r>
        <w:rPr>
          <w:b/>
          <w:color w:val="000000"/>
        </w:rPr>
        <w:t xml:space="preserve">TITLE EXAMPLE: </w:t>
      </w:r>
      <w:r w:rsidR="00914EA1" w:rsidRPr="0057371C">
        <w:rPr>
          <w:b/>
          <w:color w:val="000000"/>
        </w:rPr>
        <w:t>Streamlined Path from Defense Acquisition University Certification to International Council on Systems Engineering Certification</w:t>
      </w:r>
      <w:r w:rsidR="00914EA1" w:rsidRPr="0057371C">
        <w:rPr>
          <w:b/>
          <w:color w:val="000000"/>
        </w:rPr>
        <w:br/>
      </w:r>
    </w:p>
    <w:p w14:paraId="7603A74D" w14:textId="5DF8577C" w:rsidR="00914EA1" w:rsidRPr="0057371C" w:rsidRDefault="00914EA1" w:rsidP="00914EA1">
      <w:pPr>
        <w:rPr>
          <w:color w:val="000000"/>
        </w:rPr>
      </w:pPr>
      <w:r w:rsidRPr="0057371C">
        <w:rPr>
          <w:color w:val="000000"/>
        </w:rPr>
        <w:t>SAN DIEGO (</w:t>
      </w:r>
      <w:r w:rsidR="00F82B8E" w:rsidRPr="00F82B8E">
        <w:rPr>
          <w:color w:val="000000"/>
          <w:highlight w:val="yellow"/>
        </w:rPr>
        <w:t>XXX</w:t>
      </w:r>
      <w:r w:rsidRPr="0057371C">
        <w:rPr>
          <w:color w:val="000000"/>
        </w:rPr>
        <w:t xml:space="preserve">) – The </w:t>
      </w:r>
      <w:hyperlink r:id="rId11" w:history="1">
        <w:r w:rsidRPr="0057371C">
          <w:rPr>
            <w:rStyle w:val="Hyperlink"/>
          </w:rPr>
          <w:t>International Council on Systems Engineering</w:t>
        </w:r>
      </w:hyperlink>
      <w:r w:rsidRPr="0057371C">
        <w:rPr>
          <w:color w:val="000000"/>
        </w:rPr>
        <w:t xml:space="preserve"> (INCOSE) </w:t>
      </w:r>
      <w:r>
        <w:rPr>
          <w:color w:val="000000"/>
        </w:rPr>
        <w:t>is excited to</w:t>
      </w:r>
      <w:r w:rsidRPr="0057371C">
        <w:rPr>
          <w:color w:val="000000"/>
        </w:rPr>
        <w:t xml:space="preserve"> announc</w:t>
      </w:r>
      <w:r>
        <w:rPr>
          <w:color w:val="000000"/>
        </w:rPr>
        <w:t>e</w:t>
      </w:r>
      <w:r w:rsidRPr="0057371C">
        <w:rPr>
          <w:color w:val="000000"/>
        </w:rPr>
        <w:t xml:space="preserve"> that individuals </w:t>
      </w:r>
      <w:r w:rsidR="00F82B8E">
        <w:rPr>
          <w:color w:val="000000"/>
        </w:rPr>
        <w:t xml:space="preserve">…. </w:t>
      </w:r>
    </w:p>
    <w:p w14:paraId="053634CE" w14:textId="77777777" w:rsidR="00914EA1" w:rsidRPr="0057371C" w:rsidRDefault="00914EA1" w:rsidP="00914EA1">
      <w:pPr>
        <w:rPr>
          <w:color w:val="000000"/>
        </w:rPr>
      </w:pPr>
    </w:p>
    <w:p w14:paraId="41E5FA0F" w14:textId="77777777" w:rsidR="00F82B8E" w:rsidRDefault="00F82B8E" w:rsidP="00F82B8E">
      <w:pPr>
        <w:jc w:val="center"/>
        <w:rPr>
          <w:color w:val="000000"/>
        </w:rPr>
      </w:pPr>
    </w:p>
    <w:p w14:paraId="4C268CCA" w14:textId="1239790F" w:rsidR="00914EA1" w:rsidRDefault="00F82B8E" w:rsidP="00F82B8E">
      <w:pPr>
        <w:jc w:val="center"/>
        <w:rPr>
          <w:color w:val="000000"/>
        </w:rPr>
      </w:pPr>
      <w:r>
        <w:rPr>
          <w:color w:val="000000"/>
        </w:rPr>
        <w:t>Insert quotes from the appropriate contacts</w:t>
      </w:r>
    </w:p>
    <w:p w14:paraId="3C063CD6" w14:textId="5658B1E3" w:rsidR="00F82B8E" w:rsidRDefault="00F82B8E" w:rsidP="00914EA1">
      <w:pPr>
        <w:rPr>
          <w:color w:val="000000"/>
        </w:rPr>
      </w:pPr>
    </w:p>
    <w:p w14:paraId="23AD2AA2" w14:textId="4549422C" w:rsidR="00F82B8E" w:rsidRDefault="00F82B8E" w:rsidP="00914EA1">
      <w:pPr>
        <w:rPr>
          <w:color w:val="000000"/>
        </w:rPr>
      </w:pPr>
    </w:p>
    <w:p w14:paraId="267C6A1A" w14:textId="77777777" w:rsidR="00F82B8E" w:rsidRPr="0057371C" w:rsidRDefault="00F82B8E" w:rsidP="00914EA1">
      <w:pPr>
        <w:rPr>
          <w:color w:val="000000"/>
        </w:rPr>
      </w:pPr>
    </w:p>
    <w:p w14:paraId="7DF40A94" w14:textId="77777777" w:rsidR="00914EA1" w:rsidRPr="0057371C" w:rsidRDefault="00914EA1" w:rsidP="00914EA1">
      <w:pPr>
        <w:rPr>
          <w:b/>
          <w:color w:val="000000"/>
        </w:rPr>
      </w:pPr>
      <w:r w:rsidRPr="0057371C">
        <w:rPr>
          <w:b/>
          <w:color w:val="000000"/>
        </w:rPr>
        <w:t xml:space="preserve">About the International Council on Systems Engineering </w:t>
      </w:r>
    </w:p>
    <w:p w14:paraId="1646D0DF" w14:textId="77777777" w:rsidR="00914EA1" w:rsidRPr="0057371C" w:rsidRDefault="00914EA1" w:rsidP="00914EA1">
      <w:pPr>
        <w:rPr>
          <w:color w:val="000000"/>
        </w:rPr>
      </w:pPr>
      <w:r w:rsidRPr="0057371C">
        <w:rPr>
          <w:color w:val="000000"/>
        </w:rPr>
        <w:t>The International Council on Systems Engineering (INCOSE) is a not-for-profit membership organization that promotes international collaboration in systems engineering practice, education and research. INCOSE’s mission is to “address complex societal and technical challenges by enabling, promoting and advancing systems engineering and systems approaches.” Founded in 1990, INCOSE has more than 70 chapters and over 17,000 members worldwide. For additional information about INCOSE visit </w:t>
      </w:r>
      <w:hyperlink r:id="rId12" w:history="1">
        <w:r w:rsidRPr="0057371C">
          <w:rPr>
            <w:rStyle w:val="Hyperlink"/>
          </w:rPr>
          <w:t>www.incose.org</w:t>
        </w:r>
      </w:hyperlink>
      <w:r w:rsidRPr="0057371C">
        <w:rPr>
          <w:color w:val="000000"/>
        </w:rPr>
        <w:t xml:space="preserve">. Become a </w:t>
      </w:r>
      <w:hyperlink r:id="rId13" w:history="1">
        <w:r w:rsidRPr="0057371C">
          <w:rPr>
            <w:rStyle w:val="Hyperlink"/>
          </w:rPr>
          <w:t>member</w:t>
        </w:r>
      </w:hyperlink>
      <w:r w:rsidRPr="0057371C">
        <w:rPr>
          <w:color w:val="000000"/>
        </w:rPr>
        <w:t xml:space="preserve"> today.</w:t>
      </w:r>
    </w:p>
    <w:p w14:paraId="35C7AD4A" w14:textId="77777777" w:rsidR="00914EA1" w:rsidRPr="0057371C" w:rsidRDefault="00914EA1" w:rsidP="00914EA1">
      <w:pPr>
        <w:rPr>
          <w:color w:val="000000"/>
        </w:rPr>
      </w:pPr>
    </w:p>
    <w:p w14:paraId="484FC527" w14:textId="22D2833C" w:rsidR="00914EA1" w:rsidRPr="0057371C" w:rsidRDefault="00914EA1" w:rsidP="00914EA1">
      <w:pPr>
        <w:rPr>
          <w:b/>
          <w:color w:val="000000"/>
        </w:rPr>
      </w:pPr>
      <w:r w:rsidRPr="0057371C">
        <w:rPr>
          <w:b/>
          <w:color w:val="000000"/>
        </w:rPr>
        <w:t xml:space="preserve">About </w:t>
      </w:r>
      <w:r w:rsidR="00F82B8E">
        <w:rPr>
          <w:b/>
          <w:color w:val="000000"/>
        </w:rPr>
        <w:t>the (insert name)</w:t>
      </w:r>
    </w:p>
    <w:p w14:paraId="3BA097D8" w14:textId="77777777" w:rsidR="00914EA1" w:rsidRPr="0057371C" w:rsidRDefault="00914EA1" w:rsidP="00914EA1">
      <w:pPr>
        <w:rPr>
          <w:color w:val="000000"/>
        </w:rPr>
      </w:pPr>
      <w:bookmarkStart w:id="0" w:name="_GoBack"/>
      <w:bookmarkEnd w:id="0"/>
    </w:p>
    <w:p w14:paraId="1AEE1C3A" w14:textId="77777777" w:rsidR="00914EA1" w:rsidRDefault="00914EA1" w:rsidP="00914EA1">
      <w:pPr>
        <w:jc w:val="center"/>
      </w:pPr>
    </w:p>
    <w:p w14:paraId="0916095D" w14:textId="77777777" w:rsidR="00ED299F" w:rsidRPr="00855585" w:rsidRDefault="00ED299F" w:rsidP="001B667A"/>
    <w:sectPr w:rsidR="00ED299F" w:rsidRPr="00855585" w:rsidSect="004B3997">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71FA9" w14:textId="77777777" w:rsidR="00593402" w:rsidRDefault="00593402">
      <w:r>
        <w:separator/>
      </w:r>
    </w:p>
  </w:endnote>
  <w:endnote w:type="continuationSeparator" w:id="0">
    <w:p w14:paraId="2C1B7C4F" w14:textId="77777777" w:rsidR="00593402" w:rsidRDefault="0059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E168" w14:textId="77777777" w:rsidR="001B6275" w:rsidRDefault="001B6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960F" w14:textId="77777777" w:rsidR="00593402" w:rsidRDefault="00593402">
      <w:r>
        <w:separator/>
      </w:r>
    </w:p>
  </w:footnote>
  <w:footnote w:type="continuationSeparator" w:id="0">
    <w:p w14:paraId="09B1199A" w14:textId="77777777" w:rsidR="00593402" w:rsidRDefault="0059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B7AE" w14:textId="77777777" w:rsidR="001B6275" w:rsidRDefault="001B62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300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62101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CEA1A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803D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E60DBE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54693F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B5CE8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F52F1D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F6202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A2A94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42E9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794D42"/>
    <w:multiLevelType w:val="hybridMultilevel"/>
    <w:tmpl w:val="E8384276"/>
    <w:lvl w:ilvl="0" w:tplc="E136816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B50522"/>
    <w:multiLevelType w:val="hybridMultilevel"/>
    <w:tmpl w:val="4E0A2AB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5B0C21CC"/>
    <w:multiLevelType w:val="multilevel"/>
    <w:tmpl w:val="9C840A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8E3B84"/>
    <w:multiLevelType w:val="hybridMultilevel"/>
    <w:tmpl w:val="5A108148"/>
    <w:lvl w:ilvl="0" w:tplc="040C0019">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2"/>
  </w:num>
  <w:num w:numId="7">
    <w:abstractNumId w:val="1"/>
  </w:num>
  <w:num w:numId="8">
    <w:abstractNumId w:val="9"/>
  </w:num>
  <w:num w:numId="9">
    <w:abstractNumId w:val="4"/>
  </w:num>
  <w:num w:numId="10">
    <w:abstractNumId w:val="3"/>
  </w:num>
  <w:num w:numId="11">
    <w:abstractNumId w:val="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86C"/>
    <w:rsid w:val="000A18DB"/>
    <w:rsid w:val="000A236E"/>
    <w:rsid w:val="000B0FA0"/>
    <w:rsid w:val="000C2955"/>
    <w:rsid w:val="000E2728"/>
    <w:rsid w:val="000F09E7"/>
    <w:rsid w:val="00135FFF"/>
    <w:rsid w:val="001769AA"/>
    <w:rsid w:val="001A09B1"/>
    <w:rsid w:val="001B6275"/>
    <w:rsid w:val="001B667A"/>
    <w:rsid w:val="002324E0"/>
    <w:rsid w:val="002422FD"/>
    <w:rsid w:val="0026356F"/>
    <w:rsid w:val="00297588"/>
    <w:rsid w:val="002D4365"/>
    <w:rsid w:val="0037445C"/>
    <w:rsid w:val="00387997"/>
    <w:rsid w:val="003A4DD9"/>
    <w:rsid w:val="003B6C5A"/>
    <w:rsid w:val="00422F1C"/>
    <w:rsid w:val="004356C9"/>
    <w:rsid w:val="00497069"/>
    <w:rsid w:val="004B3997"/>
    <w:rsid w:val="005256F9"/>
    <w:rsid w:val="00530E51"/>
    <w:rsid w:val="00593402"/>
    <w:rsid w:val="005E03A3"/>
    <w:rsid w:val="0067311A"/>
    <w:rsid w:val="006C2777"/>
    <w:rsid w:val="00705B50"/>
    <w:rsid w:val="00707F44"/>
    <w:rsid w:val="00722394"/>
    <w:rsid w:val="00757D52"/>
    <w:rsid w:val="0079386C"/>
    <w:rsid w:val="00794610"/>
    <w:rsid w:val="007E3F03"/>
    <w:rsid w:val="007F0CF8"/>
    <w:rsid w:val="008354F7"/>
    <w:rsid w:val="00855585"/>
    <w:rsid w:val="008B3A88"/>
    <w:rsid w:val="008B6281"/>
    <w:rsid w:val="00904264"/>
    <w:rsid w:val="00914EA1"/>
    <w:rsid w:val="0097529C"/>
    <w:rsid w:val="009A53A1"/>
    <w:rsid w:val="009C312B"/>
    <w:rsid w:val="009D04FD"/>
    <w:rsid w:val="009E6020"/>
    <w:rsid w:val="00A07613"/>
    <w:rsid w:val="00AC2E84"/>
    <w:rsid w:val="00AE246E"/>
    <w:rsid w:val="00B03297"/>
    <w:rsid w:val="00B4324A"/>
    <w:rsid w:val="00B552F5"/>
    <w:rsid w:val="00B97486"/>
    <w:rsid w:val="00BC7DD8"/>
    <w:rsid w:val="00C045DA"/>
    <w:rsid w:val="00C775CC"/>
    <w:rsid w:val="00CA5263"/>
    <w:rsid w:val="00CA6113"/>
    <w:rsid w:val="00CB12A7"/>
    <w:rsid w:val="00CD017B"/>
    <w:rsid w:val="00CD5BEE"/>
    <w:rsid w:val="00D300DF"/>
    <w:rsid w:val="00D51AA0"/>
    <w:rsid w:val="00D71671"/>
    <w:rsid w:val="00DA667B"/>
    <w:rsid w:val="00E802CB"/>
    <w:rsid w:val="00E95923"/>
    <w:rsid w:val="00EA22E0"/>
    <w:rsid w:val="00EC3F91"/>
    <w:rsid w:val="00ED299F"/>
    <w:rsid w:val="00EF29DB"/>
    <w:rsid w:val="00EF7E0A"/>
    <w:rsid w:val="00F00D77"/>
    <w:rsid w:val="00F00F29"/>
    <w:rsid w:val="00F07AEF"/>
    <w:rsid w:val="00F46047"/>
    <w:rsid w:val="00F806BE"/>
    <w:rsid w:val="00F82B8E"/>
    <w:rsid w:val="00FA222D"/>
    <w:rsid w:val="00FA2FDC"/>
    <w:rsid w:val="00FA3324"/>
    <w:rsid w:val="00FD4533"/>
    <w:rsid w:val="00FE11A9"/>
    <w:rsid w:val="00FE6864"/>
    <w:rsid w:val="00FF0694"/>
    <w:rsid w:val="00FF60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87F49"/>
  <w15:docId w15:val="{A027E35D-AC4A-784A-A470-F631651F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671"/>
    <w:pPr>
      <w:ind w:firstLine="720"/>
    </w:pPr>
    <w:rPr>
      <w:rFonts w:ascii="Times New Roman" w:hAnsi="Times New Roman" w:cs="Times New Roman"/>
      <w:szCs w:val="20"/>
    </w:rPr>
  </w:style>
  <w:style w:type="paragraph" w:styleId="Heading1">
    <w:name w:val="heading 1"/>
    <w:basedOn w:val="Normal"/>
    <w:next w:val="Normal"/>
    <w:link w:val="Heading1Char"/>
    <w:uiPriority w:val="9"/>
    <w:qFormat/>
    <w:rsid w:val="00D71671"/>
    <w:pPr>
      <w:keepNext/>
      <w:keepLines/>
      <w:ind w:firstLine="0"/>
      <w:outlineLvl w:val="0"/>
    </w:pPr>
    <w:rPr>
      <w:rFonts w:eastAsiaTheme="majorEastAsia" w:cstheme="majorBidi"/>
      <w:b/>
      <w:bCs/>
      <w:szCs w:val="32"/>
    </w:rPr>
  </w:style>
  <w:style w:type="paragraph" w:styleId="Heading2">
    <w:name w:val="heading 2"/>
    <w:basedOn w:val="Normal"/>
    <w:next w:val="Normal"/>
    <w:link w:val="Heading2Char"/>
    <w:autoRedefine/>
    <w:qFormat/>
    <w:rsid w:val="00D71671"/>
    <w:pPr>
      <w:ind w:firstLine="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671"/>
    <w:rPr>
      <w:rFonts w:ascii="Times New Roman" w:eastAsiaTheme="majorEastAsia" w:hAnsi="Times New Roman" w:cstheme="majorBidi"/>
      <w:b/>
      <w:bCs/>
      <w:szCs w:val="32"/>
    </w:rPr>
  </w:style>
  <w:style w:type="paragraph" w:styleId="FootnoteText">
    <w:name w:val="footnote text"/>
    <w:basedOn w:val="Normal"/>
    <w:link w:val="FootnoteTextChar"/>
    <w:uiPriority w:val="99"/>
    <w:semiHidden/>
    <w:unhideWhenUsed/>
    <w:rsid w:val="00EC3F91"/>
    <w:rPr>
      <w:sz w:val="20"/>
      <w:szCs w:val="24"/>
    </w:rPr>
  </w:style>
  <w:style w:type="character" w:customStyle="1" w:styleId="FootnoteTextChar">
    <w:name w:val="Footnote Text Char"/>
    <w:basedOn w:val="DefaultParagraphFont"/>
    <w:link w:val="FootnoteText"/>
    <w:uiPriority w:val="99"/>
    <w:semiHidden/>
    <w:rsid w:val="00EC3F91"/>
    <w:rPr>
      <w:rFonts w:ascii="Times New Roman" w:hAnsi="Times New Roman" w:cs="Times New Roman"/>
      <w:sz w:val="20"/>
      <w:lang w:val="en-GB"/>
    </w:rPr>
  </w:style>
  <w:style w:type="character" w:styleId="Hyperlink">
    <w:name w:val="Hyperlink"/>
    <w:basedOn w:val="DefaultParagraphFont"/>
    <w:uiPriority w:val="99"/>
    <w:rsid w:val="005E03A3"/>
    <w:rPr>
      <w:color w:val="0000FF"/>
      <w:u w:val="single"/>
    </w:rPr>
  </w:style>
  <w:style w:type="paragraph" w:styleId="BalloonText">
    <w:name w:val="Balloon Text"/>
    <w:basedOn w:val="Normal"/>
    <w:link w:val="BalloonTextChar"/>
    <w:uiPriority w:val="99"/>
    <w:semiHidden/>
    <w:unhideWhenUsed/>
    <w:rsid w:val="005E03A3"/>
    <w:rPr>
      <w:rFonts w:ascii="Lucida Grande" w:hAnsi="Lucida Grande"/>
      <w:sz w:val="18"/>
      <w:szCs w:val="18"/>
    </w:rPr>
  </w:style>
  <w:style w:type="character" w:customStyle="1" w:styleId="BalloonTextChar">
    <w:name w:val="Balloon Text Char"/>
    <w:basedOn w:val="DefaultParagraphFont"/>
    <w:link w:val="BalloonText"/>
    <w:uiPriority w:val="99"/>
    <w:semiHidden/>
    <w:rsid w:val="005E03A3"/>
    <w:rPr>
      <w:rFonts w:ascii="Lucida Grande" w:hAnsi="Lucida Grande" w:cs="Times New Roman"/>
      <w:sz w:val="18"/>
      <w:szCs w:val="18"/>
      <w:lang w:val="en-GB"/>
    </w:rPr>
  </w:style>
  <w:style w:type="character" w:styleId="CommentReference">
    <w:name w:val="annotation reference"/>
    <w:basedOn w:val="DefaultParagraphFont"/>
    <w:uiPriority w:val="99"/>
    <w:semiHidden/>
    <w:unhideWhenUsed/>
    <w:rsid w:val="009E6020"/>
    <w:rPr>
      <w:sz w:val="18"/>
      <w:szCs w:val="18"/>
    </w:rPr>
  </w:style>
  <w:style w:type="paragraph" w:styleId="CommentText">
    <w:name w:val="annotation text"/>
    <w:basedOn w:val="Normal"/>
    <w:link w:val="CommentTextChar"/>
    <w:uiPriority w:val="99"/>
    <w:semiHidden/>
    <w:unhideWhenUsed/>
    <w:rsid w:val="009E6020"/>
    <w:rPr>
      <w:szCs w:val="24"/>
    </w:rPr>
  </w:style>
  <w:style w:type="character" w:customStyle="1" w:styleId="CommentTextChar">
    <w:name w:val="Comment Text Char"/>
    <w:basedOn w:val="DefaultParagraphFont"/>
    <w:link w:val="CommentText"/>
    <w:uiPriority w:val="99"/>
    <w:semiHidden/>
    <w:rsid w:val="009E6020"/>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9E6020"/>
    <w:rPr>
      <w:b/>
      <w:bCs/>
      <w:sz w:val="20"/>
      <w:szCs w:val="20"/>
    </w:rPr>
  </w:style>
  <w:style w:type="character" w:customStyle="1" w:styleId="CommentSubjectChar">
    <w:name w:val="Comment Subject Char"/>
    <w:basedOn w:val="CommentTextChar"/>
    <w:link w:val="CommentSubject"/>
    <w:uiPriority w:val="99"/>
    <w:semiHidden/>
    <w:rsid w:val="009E6020"/>
    <w:rPr>
      <w:rFonts w:ascii="Times New Roman" w:hAnsi="Times New Roman" w:cs="Times New Roman"/>
      <w:b/>
      <w:bCs/>
      <w:sz w:val="20"/>
      <w:szCs w:val="20"/>
      <w:lang w:val="en-GB"/>
    </w:rPr>
  </w:style>
  <w:style w:type="paragraph" w:customStyle="1" w:styleId="Biblio">
    <w:name w:val="Biblio"/>
    <w:basedOn w:val="Normal"/>
    <w:qFormat/>
    <w:rsid w:val="00B03297"/>
    <w:pPr>
      <w:ind w:left="720" w:hanging="720"/>
    </w:pPr>
  </w:style>
  <w:style w:type="character" w:styleId="FootnoteReference">
    <w:name w:val="footnote reference"/>
    <w:basedOn w:val="DefaultParagraphFont"/>
    <w:uiPriority w:val="99"/>
    <w:unhideWhenUsed/>
    <w:rsid w:val="0037445C"/>
    <w:rPr>
      <w:vertAlign w:val="superscript"/>
    </w:rPr>
  </w:style>
  <w:style w:type="character" w:customStyle="1" w:styleId="Heading2Char">
    <w:name w:val="Heading 2 Char"/>
    <w:basedOn w:val="DefaultParagraphFont"/>
    <w:link w:val="Heading2"/>
    <w:rsid w:val="00D71671"/>
    <w:rPr>
      <w:rFonts w:ascii="Times New Roman" w:eastAsiaTheme="majorEastAsia" w:hAnsi="Times New Roman" w:cstheme="majorBidi"/>
      <w:bCs/>
      <w:i/>
      <w:szCs w:val="26"/>
    </w:rPr>
  </w:style>
  <w:style w:type="paragraph" w:styleId="Caption">
    <w:name w:val="caption"/>
    <w:basedOn w:val="Normal"/>
    <w:next w:val="Normal"/>
    <w:rsid w:val="00B03297"/>
    <w:pPr>
      <w:ind w:firstLine="0"/>
    </w:pPr>
    <w:rPr>
      <w:bCs/>
      <w:i/>
      <w:szCs w:val="18"/>
    </w:rPr>
  </w:style>
  <w:style w:type="paragraph" w:styleId="Header">
    <w:name w:val="header"/>
    <w:basedOn w:val="Normal"/>
    <w:link w:val="HeaderChar"/>
    <w:rsid w:val="00497069"/>
    <w:pPr>
      <w:tabs>
        <w:tab w:val="center" w:pos="4320"/>
        <w:tab w:val="right" w:pos="8640"/>
      </w:tabs>
    </w:pPr>
  </w:style>
  <w:style w:type="character" w:customStyle="1" w:styleId="HeaderChar">
    <w:name w:val="Header Char"/>
    <w:basedOn w:val="DefaultParagraphFont"/>
    <w:link w:val="Header"/>
    <w:rsid w:val="00497069"/>
    <w:rPr>
      <w:rFonts w:ascii="Times New Roman" w:hAnsi="Times New Roman" w:cs="Times New Roman"/>
      <w:szCs w:val="20"/>
    </w:rPr>
  </w:style>
  <w:style w:type="character" w:customStyle="1" w:styleId="URL">
    <w:name w:val="URL"/>
    <w:basedOn w:val="DefaultParagraphFont"/>
    <w:rsid w:val="00ED299F"/>
    <w:rPr>
      <w:rFonts w:ascii="Arial Narrow" w:hAnsi="Arial Narrow"/>
      <w:sz w:val="24"/>
    </w:rPr>
  </w:style>
  <w:style w:type="paragraph" w:styleId="ListParagraph">
    <w:name w:val="List Paragraph"/>
    <w:basedOn w:val="Normal"/>
    <w:rsid w:val="00D300DF"/>
    <w:pPr>
      <w:ind w:left="720"/>
      <w:contextualSpacing/>
    </w:pPr>
  </w:style>
  <w:style w:type="table" w:styleId="TableGrid">
    <w:name w:val="Table Grid"/>
    <w:basedOn w:val="TableNormal"/>
    <w:rsid w:val="00FF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F0694"/>
  </w:style>
  <w:style w:type="paragraph" w:customStyle="1" w:styleId="Corpo">
    <w:name w:val="Corpo"/>
    <w:rsid w:val="004B3997"/>
    <w:pPr>
      <w:pBdr>
        <w:top w:val="nil"/>
        <w:left w:val="nil"/>
        <w:bottom w:val="nil"/>
        <w:right w:val="nil"/>
        <w:between w:val="nil"/>
        <w:bar w:val="nil"/>
      </w:pBdr>
    </w:pPr>
    <w:rPr>
      <w:rFonts w:ascii="Helvetica" w:eastAsia="Arial Unicode MS" w:hAnsi="Arial Unicode MS" w:cs="Arial Unicode MS"/>
      <w:color w:val="000000"/>
      <w:sz w:val="22"/>
      <w:szCs w:val="22"/>
      <w:bdr w:val="nil"/>
      <w:lang w:val="it-IT" w:eastAsia="it-IT"/>
    </w:rPr>
  </w:style>
  <w:style w:type="character" w:customStyle="1" w:styleId="ember-view">
    <w:name w:val="ember-view"/>
    <w:basedOn w:val="DefaultParagraphFont"/>
    <w:rsid w:val="000A18DB"/>
  </w:style>
  <w:style w:type="character" w:customStyle="1" w:styleId="normaltextrun">
    <w:name w:val="normaltextrun"/>
    <w:basedOn w:val="DefaultParagraphFont"/>
    <w:rsid w:val="000A18DB"/>
  </w:style>
  <w:style w:type="character" w:styleId="UnresolvedMention">
    <w:name w:val="Unresolved Mention"/>
    <w:basedOn w:val="DefaultParagraphFont"/>
    <w:uiPriority w:val="99"/>
    <w:semiHidden/>
    <w:unhideWhenUsed/>
    <w:rsid w:val="000A1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cose.org/about/Membership/Jo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cos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cos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arcom@incos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saraenae:Downloads:2014%20INSIGH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3010FAB08874BB87071798A8BCCEB" ma:contentTypeVersion="0" ma:contentTypeDescription="Create a new document." ma:contentTypeScope="" ma:versionID="7072bdcf939a3d093ceae09833f856ca">
  <xsd:schema xmlns:xsd="http://www.w3.org/2001/XMLSchema" xmlns:p="http://schemas.microsoft.com/office/2006/metadata/properties" xmlns:ns2="0F0113E8-08AB-4B87-B870-71798A8BCCEB" targetNamespace="http://schemas.microsoft.com/office/2006/metadata/properties" ma:root="true" ma:fieldsID="a2bf60ab3a82e64b10c9f794544e42d9" ns2:_="">
    <xsd:import namespace="0F0113E8-08AB-4B87-B870-71798A8BCCEB"/>
    <xsd:element name="properties">
      <xsd:complexType>
        <xsd:sequence>
          <xsd:element name="documentManagement">
            <xsd:complexType>
              <xsd:all>
                <xsd:element ref="ns2:Descriptive_x0020_Title"/>
                <xsd:element ref="ns2:Short_x0020_Description"/>
                <xsd:element ref="ns2:Author_x0028_s_x0029_"/>
                <xsd:element ref="ns2:Publication_x0020_Date" minOccurs="0"/>
                <xsd:element ref="ns2:Keywords0" minOccurs="0"/>
              </xsd:all>
            </xsd:complexType>
          </xsd:element>
        </xsd:sequence>
      </xsd:complexType>
    </xsd:element>
  </xsd:schema>
  <xsd:schema xmlns:xsd="http://www.w3.org/2001/XMLSchema" xmlns:dms="http://schemas.microsoft.com/office/2006/documentManagement/types" targetNamespace="0F0113E8-08AB-4B87-B870-71798A8BCCEB" elementFormDefault="qualified">
    <xsd:import namespace="http://schemas.microsoft.com/office/2006/documentManagement/types"/>
    <xsd:element name="Descriptive_x0020_Title" ma:index="8" ma:displayName="Descriptive Title" ma:description="e.g. Metrics Primer v 1.0" ma:internalName="Descriptive_x0020_Title">
      <xsd:simpleType>
        <xsd:restriction base="dms:Text">
          <xsd:maxLength value="255"/>
        </xsd:restriction>
      </xsd:simpleType>
    </xsd:element>
    <xsd:element name="Short_x0020_Description" ma:index="9" ma:displayName="Short Description" ma:description="e.g. The Metrics Primer defines the basic concepts behind measurement and provides the background knowledge needed to prepare you to set up a measurement program." ma:internalName="Short_x0020_Description">
      <xsd:simpleType>
        <xsd:restriction base="dms:Note"/>
      </xsd:simpleType>
    </xsd:element>
    <xsd:element name="Author_x0028_s_x0029_" ma:index="10" ma:displayName="Author(s)" ma:description="Enter the individual's name (Jane Doe), the group's name (Measurement Working Group), or N/A" ma:internalName="Author_x0028_s_x0029_">
      <xsd:simpleType>
        <xsd:restriction base="dms:Text">
          <xsd:maxLength value="255"/>
        </xsd:restriction>
      </xsd:simpleType>
    </xsd:element>
    <xsd:element name="Publication_x0020_Date" ma:index="11" nillable="true" ma:displayName="Publication Date" ma:default="[today]" ma:format="DateOnly" ma:internalName="Publication_x0020_Date">
      <xsd:simpleType>
        <xsd:restriction base="dms:DateTime"/>
      </xsd:simpleType>
    </xsd:element>
    <xsd:element name="Keywords0" ma:index="12" nillable="true" ma:displayName="Keywords" ma:default="" ma:description="e.g. metrics measurement primer" ma:internalName="Keyword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hor_x0028_s_x0029_ xmlns="0F0113E8-08AB-4B87-B870-71798A8BCCEB">Cashner</Author_x0028_s_x0029_>
    <Short_x0020_Description xmlns="0F0113E8-08AB-4B87-B870-71798A8BCCEB">Template for INSIGHT articles with predefined styles.</Short_x0020_Description>
    <Keywords0 xmlns="0F0113E8-08AB-4B87-B870-71798A8BCCEB" xsi:nil="true"/>
    <Publication_x0020_Date xmlns="0F0113E8-08AB-4B87-B870-71798A8BCCEB">2010-12-06T05:00:00+00:00</Publication_x0020_Date>
    <Descriptive_x0020_Title xmlns="0F0113E8-08AB-4B87-B870-71798A8BCCEB">INSIGHT document template</Descriptive_x0020_Title>
  </documentManagement>
</p:properties>
</file>

<file path=customXml/itemProps1.xml><?xml version="1.0" encoding="utf-8"?>
<ds:datastoreItem xmlns:ds="http://schemas.openxmlformats.org/officeDocument/2006/customXml" ds:itemID="{AF03DBF7-802C-42BD-A133-D0EA517E5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113E8-08AB-4B87-B870-71798A8BCC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DC0A34-E410-4AC9-BD3B-9DB29E0709A0}">
  <ds:schemaRefs>
    <ds:schemaRef ds:uri="http://schemas.microsoft.com/sharepoint/v3/contenttype/forms"/>
  </ds:schemaRefs>
</ds:datastoreItem>
</file>

<file path=customXml/itemProps3.xml><?xml version="1.0" encoding="utf-8"?>
<ds:datastoreItem xmlns:ds="http://schemas.openxmlformats.org/officeDocument/2006/customXml" ds:itemID="{DA6E81A1-B5F4-4970-9665-A7663F2DB5C8}">
  <ds:schemaRefs>
    <ds:schemaRef ds:uri="http://schemas.microsoft.com/office/2006/metadata/properties"/>
    <ds:schemaRef ds:uri="0F0113E8-08AB-4B87-B870-71798A8BCCEB"/>
  </ds:schemaRefs>
</ds:datastoreItem>
</file>

<file path=docProps/app.xml><?xml version="1.0" encoding="utf-8"?>
<Properties xmlns="http://schemas.openxmlformats.org/officeDocument/2006/extended-properties" xmlns:vt="http://schemas.openxmlformats.org/officeDocument/2006/docPropsVTypes">
  <Template>Macintosh%20HD:Users:lisaraenae:Downloads:2014%20INSIGHT%20Template.dotx</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Cashner Music, LLC</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Hoverman</dc:creator>
  <cp:keywords/>
  <cp:lastModifiedBy>Microsoft Office User</cp:lastModifiedBy>
  <cp:revision>2</cp:revision>
  <dcterms:created xsi:type="dcterms:W3CDTF">2019-05-14T17:13:00Z</dcterms:created>
  <dcterms:modified xsi:type="dcterms:W3CDTF">2019-05-14T17:13:00Z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0x010100E813010FAB08874BB87071798A8BCCEB</vt:lpwstr>
  </property>
</Properties>
</file>